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425"/>
        <w:gridCol w:w="142"/>
        <w:gridCol w:w="142"/>
        <w:gridCol w:w="283"/>
        <w:gridCol w:w="144"/>
        <w:gridCol w:w="140"/>
        <w:gridCol w:w="142"/>
        <w:gridCol w:w="285"/>
        <w:gridCol w:w="142"/>
        <w:gridCol w:w="140"/>
        <w:gridCol w:w="141"/>
        <w:gridCol w:w="286"/>
        <w:gridCol w:w="281"/>
        <w:gridCol w:w="2405"/>
        <w:gridCol w:w="284"/>
        <w:gridCol w:w="1849"/>
      </w:tblGrid>
      <w:tr w:rsidR="00DF787F" w:rsidRPr="003D114E" w14:paraId="730DEBDC" w14:textId="77777777" w:rsidTr="2C1EC5D7">
        <w:trPr>
          <w:trHeight w:val="340"/>
        </w:trPr>
        <w:tc>
          <w:tcPr>
            <w:tcW w:w="397" w:type="dxa"/>
            <w:tcBorders>
              <w:top w:val="nil"/>
              <w:left w:val="nil"/>
              <w:bottom w:val="nil"/>
              <w:right w:val="nil"/>
            </w:tcBorders>
            <w:shd w:val="clear" w:color="auto" w:fill="auto"/>
          </w:tcPr>
          <w:p w14:paraId="730DEBD9" w14:textId="23FF0AC4" w:rsidR="00DF787F" w:rsidRPr="00D3255C" w:rsidRDefault="00DF787F" w:rsidP="004D213B">
            <w:pPr>
              <w:pStyle w:val="leeg"/>
            </w:pPr>
          </w:p>
        </w:tc>
        <w:tc>
          <w:tcPr>
            <w:tcW w:w="8018" w:type="dxa"/>
            <w:gridSpan w:val="16"/>
            <w:tcBorders>
              <w:top w:val="nil"/>
              <w:left w:val="nil"/>
              <w:bottom w:val="nil"/>
              <w:right w:val="nil"/>
            </w:tcBorders>
            <w:shd w:val="clear" w:color="auto" w:fill="auto"/>
          </w:tcPr>
          <w:p w14:paraId="730DEBDA" w14:textId="3D039FE3" w:rsidR="00DF787F" w:rsidRPr="002230A4" w:rsidRDefault="00BF7CA6" w:rsidP="00F94EFD">
            <w:pPr>
              <w:pStyle w:val="Titel"/>
              <w:framePr w:wrap="around"/>
              <w:ind w:left="29"/>
              <w:rPr>
                <w:color w:val="auto"/>
                <w:sz w:val="36"/>
                <w:szCs w:val="36"/>
              </w:rPr>
            </w:pPr>
            <w:r>
              <w:rPr>
                <w:color w:val="auto"/>
                <w:sz w:val="36"/>
                <w:szCs w:val="36"/>
              </w:rPr>
              <w:t xml:space="preserve">Indienen van een projectvoorstel </w:t>
            </w:r>
            <w:r w:rsidR="002B7D49">
              <w:rPr>
                <w:color w:val="auto"/>
                <w:sz w:val="36"/>
                <w:szCs w:val="36"/>
              </w:rPr>
              <w:t xml:space="preserve">in het kader van </w:t>
            </w:r>
            <w:r w:rsidR="004A12D2">
              <w:rPr>
                <w:color w:val="auto"/>
                <w:sz w:val="36"/>
                <w:szCs w:val="36"/>
              </w:rPr>
              <w:t>InnoVET</w:t>
            </w:r>
            <w:r w:rsidR="00097878">
              <w:rPr>
                <w:color w:val="auto"/>
                <w:sz w:val="36"/>
                <w:szCs w:val="36"/>
              </w:rPr>
              <w:t xml:space="preserve"> XR – </w:t>
            </w:r>
            <w:r w:rsidR="00227D92">
              <w:rPr>
                <w:color w:val="auto"/>
                <w:sz w:val="36"/>
                <w:szCs w:val="36"/>
              </w:rPr>
              <w:t>deel</w:t>
            </w:r>
            <w:r w:rsidR="00097878">
              <w:rPr>
                <w:color w:val="auto"/>
                <w:sz w:val="36"/>
                <w:szCs w:val="36"/>
              </w:rPr>
              <w:t>oproep 1</w:t>
            </w:r>
            <w:r w:rsidR="00167DD5">
              <w:rPr>
                <w:color w:val="auto"/>
                <w:sz w:val="36"/>
                <w:szCs w:val="36"/>
              </w:rPr>
              <w:t xml:space="preserve"> InnoVET NEW</w:t>
            </w:r>
          </w:p>
        </w:tc>
        <w:tc>
          <w:tcPr>
            <w:tcW w:w="1848" w:type="dxa"/>
            <w:tcBorders>
              <w:top w:val="nil"/>
              <w:left w:val="nil"/>
              <w:bottom w:val="nil"/>
              <w:right w:val="nil"/>
            </w:tcBorders>
            <w:shd w:val="clear" w:color="auto" w:fill="auto"/>
          </w:tcPr>
          <w:p w14:paraId="730DEBDB" w14:textId="09619D64" w:rsidR="00DF787F" w:rsidRPr="003D114E" w:rsidRDefault="00DF787F" w:rsidP="00AD7329">
            <w:pPr>
              <w:pStyle w:val="rechts"/>
              <w:ind w:left="29"/>
              <w:rPr>
                <w:sz w:val="12"/>
                <w:szCs w:val="12"/>
              </w:rPr>
            </w:pPr>
          </w:p>
        </w:tc>
      </w:tr>
      <w:tr w:rsidR="003C34C3" w:rsidRPr="003D114E" w14:paraId="730DEBDF" w14:textId="77777777" w:rsidTr="2C1EC5D7">
        <w:trPr>
          <w:trHeight w:hRule="exact" w:val="397"/>
        </w:trPr>
        <w:tc>
          <w:tcPr>
            <w:tcW w:w="397" w:type="dxa"/>
            <w:tcBorders>
              <w:top w:val="nil"/>
              <w:left w:val="nil"/>
              <w:bottom w:val="nil"/>
              <w:right w:val="nil"/>
            </w:tcBorders>
            <w:shd w:val="clear" w:color="auto" w:fill="auto"/>
          </w:tcPr>
          <w:p w14:paraId="730DEBDD" w14:textId="77777777" w:rsidR="003C34C3" w:rsidRPr="003D114E" w:rsidRDefault="003C34C3" w:rsidP="00AD7329">
            <w:pPr>
              <w:pStyle w:val="leeg"/>
            </w:pPr>
          </w:p>
        </w:tc>
        <w:tc>
          <w:tcPr>
            <w:tcW w:w="9866" w:type="dxa"/>
            <w:gridSpan w:val="17"/>
            <w:tcBorders>
              <w:top w:val="nil"/>
              <w:left w:val="nil"/>
              <w:bottom w:val="nil"/>
              <w:right w:val="nil"/>
            </w:tcBorders>
            <w:shd w:val="clear" w:color="auto" w:fill="auto"/>
          </w:tcPr>
          <w:p w14:paraId="730DEBDE" w14:textId="77777777" w:rsidR="003C34C3" w:rsidRPr="003D114E" w:rsidRDefault="003C34C3" w:rsidP="00AD7329">
            <w:pPr>
              <w:pStyle w:val="streepjes"/>
              <w:tabs>
                <w:tab w:val="left" w:pos="153"/>
              </w:tabs>
              <w:ind w:left="29"/>
              <w:jc w:val="left"/>
              <w:rPr>
                <w:color w:val="FFFFFF" w:themeColor="background1"/>
              </w:rPr>
            </w:pPr>
            <w:r w:rsidRPr="003D114E">
              <w:t>/////////////////////////////////////////////////////////////////////////////////////////////////////////////////////////////////////////////////////////////</w:t>
            </w:r>
          </w:p>
        </w:tc>
      </w:tr>
      <w:tr w:rsidR="003C34C3" w:rsidRPr="003D114E" w14:paraId="730DEBE9" w14:textId="77777777" w:rsidTr="2C1EC5D7">
        <w:trPr>
          <w:trHeight w:val="340"/>
        </w:trPr>
        <w:tc>
          <w:tcPr>
            <w:tcW w:w="397" w:type="dxa"/>
            <w:vMerge w:val="restart"/>
            <w:tcBorders>
              <w:top w:val="nil"/>
              <w:left w:val="nil"/>
              <w:right w:val="nil"/>
            </w:tcBorders>
            <w:shd w:val="clear" w:color="auto" w:fill="auto"/>
          </w:tcPr>
          <w:p w14:paraId="730DEBE0" w14:textId="77777777" w:rsidR="003C34C3" w:rsidRPr="003D114E" w:rsidRDefault="003C34C3" w:rsidP="00AD7329">
            <w:pPr>
              <w:pStyle w:val="leeg"/>
            </w:pPr>
          </w:p>
        </w:tc>
        <w:tc>
          <w:tcPr>
            <w:tcW w:w="7734" w:type="dxa"/>
            <w:gridSpan w:val="15"/>
            <w:vMerge w:val="restart"/>
            <w:tcBorders>
              <w:top w:val="nil"/>
              <w:left w:val="nil"/>
              <w:right w:val="nil"/>
            </w:tcBorders>
            <w:shd w:val="clear" w:color="auto" w:fill="auto"/>
          </w:tcPr>
          <w:p w14:paraId="730DEBE1" w14:textId="77777777" w:rsidR="003C34C3" w:rsidRPr="003D114E" w:rsidRDefault="003C34C3" w:rsidP="00AD7329">
            <w:pPr>
              <w:ind w:left="29"/>
            </w:pPr>
            <w:r w:rsidRPr="003D114E">
              <w:t>Departement</w:t>
            </w:r>
            <w:r w:rsidR="00AD7329">
              <w:t xml:space="preserve"> Onderwijs en Vorming</w:t>
            </w:r>
          </w:p>
          <w:p w14:paraId="730DEBE2" w14:textId="0B6A2CFA" w:rsidR="003C34C3" w:rsidRPr="003D114E" w:rsidRDefault="002B7D49" w:rsidP="00AD7329">
            <w:pPr>
              <w:ind w:left="29"/>
              <w:rPr>
                <w:rStyle w:val="Zwaar"/>
              </w:rPr>
            </w:pPr>
            <w:r>
              <w:rPr>
                <w:rStyle w:val="Zwaar"/>
              </w:rPr>
              <w:t xml:space="preserve">Afdeling </w:t>
            </w:r>
            <w:r w:rsidR="004A12D2">
              <w:rPr>
                <w:rStyle w:val="Zwaar"/>
              </w:rPr>
              <w:t>Horizontaal Beleid</w:t>
            </w:r>
          </w:p>
          <w:p w14:paraId="730DEBE3" w14:textId="77777777" w:rsidR="003C34C3" w:rsidRPr="003D114E" w:rsidRDefault="00AD7329" w:rsidP="00AD7329">
            <w:pPr>
              <w:ind w:left="29"/>
            </w:pPr>
            <w:r>
              <w:t>Koning Albert II-laan 15</w:t>
            </w:r>
            <w:r w:rsidR="003C34C3" w:rsidRPr="003D114E">
              <w:t xml:space="preserve">, </w:t>
            </w:r>
            <w:r>
              <w:t>1210</w:t>
            </w:r>
            <w:r w:rsidR="003C34C3" w:rsidRPr="003D114E">
              <w:t xml:space="preserve"> </w:t>
            </w:r>
            <w:r>
              <w:t>BRUSSEL</w:t>
            </w:r>
          </w:p>
          <w:p w14:paraId="730DEBE6" w14:textId="302B42F0" w:rsidR="003C34C3" w:rsidRPr="00AD7329" w:rsidRDefault="00683641" w:rsidP="00AD7329">
            <w:pPr>
              <w:ind w:left="29"/>
              <w:rPr>
                <w:color w:val="0000FF" w:themeColor="hyperlink"/>
                <w:u w:val="single"/>
              </w:rPr>
            </w:pPr>
            <w:r w:rsidRPr="00683641">
              <w:rPr>
                <w:rStyle w:val="Hyperlink"/>
              </w:rPr>
              <w:t>horizontaalbeleid@ond.vlaanderen.be</w:t>
            </w:r>
            <w:r w:rsidR="000514B7">
              <w:t xml:space="preserve"> </w:t>
            </w:r>
            <w:r w:rsidR="00AD7329">
              <w:t xml:space="preserve"> </w:t>
            </w:r>
          </w:p>
        </w:tc>
        <w:tc>
          <w:tcPr>
            <w:tcW w:w="2132" w:type="dxa"/>
            <w:gridSpan w:val="2"/>
            <w:tcBorders>
              <w:top w:val="nil"/>
              <w:left w:val="nil"/>
              <w:bottom w:val="single" w:sz="4" w:space="0" w:color="auto"/>
              <w:right w:val="nil"/>
            </w:tcBorders>
            <w:shd w:val="clear" w:color="auto" w:fill="auto"/>
          </w:tcPr>
          <w:p w14:paraId="730DEBE7" w14:textId="77777777" w:rsidR="003C34C3" w:rsidRPr="003D114E" w:rsidRDefault="003C34C3" w:rsidP="00AD7329">
            <w:pPr>
              <w:pStyle w:val="rechts"/>
              <w:ind w:left="29"/>
              <w:rPr>
                <w:i/>
              </w:rPr>
            </w:pPr>
            <w:r w:rsidRPr="003D114E">
              <w:rPr>
                <w:i/>
              </w:rPr>
              <w:t>In te vullen door de behandelende afdeling</w:t>
            </w:r>
          </w:p>
          <w:p w14:paraId="730DEBE8" w14:textId="77777777" w:rsidR="003C34C3" w:rsidRPr="003D114E" w:rsidRDefault="003C34C3" w:rsidP="00AD7329">
            <w:pPr>
              <w:pStyle w:val="rechts"/>
              <w:ind w:left="29"/>
            </w:pPr>
            <w:r w:rsidRPr="003D114E">
              <w:t>ontvangstdatum</w:t>
            </w:r>
          </w:p>
        </w:tc>
      </w:tr>
      <w:tr w:rsidR="003C34C3" w:rsidRPr="003D114E" w14:paraId="730DEBED" w14:textId="77777777" w:rsidTr="2C1EC5D7">
        <w:trPr>
          <w:trHeight w:val="491"/>
        </w:trPr>
        <w:tc>
          <w:tcPr>
            <w:tcW w:w="397" w:type="dxa"/>
            <w:vMerge/>
          </w:tcPr>
          <w:p w14:paraId="730DEBEA" w14:textId="77777777" w:rsidR="003C34C3" w:rsidRPr="003D114E" w:rsidRDefault="003C34C3" w:rsidP="00AD7329">
            <w:pPr>
              <w:pStyle w:val="nummersvragen"/>
              <w:framePr w:hSpace="0" w:wrap="auto" w:vAnchor="margin" w:xAlign="left" w:yAlign="inline"/>
              <w:suppressOverlap w:val="0"/>
            </w:pPr>
          </w:p>
        </w:tc>
        <w:tc>
          <w:tcPr>
            <w:tcW w:w="7734" w:type="dxa"/>
            <w:gridSpan w:val="15"/>
            <w:vMerge/>
          </w:tcPr>
          <w:p w14:paraId="730DEBEB" w14:textId="77777777" w:rsidR="003C34C3" w:rsidRPr="003D114E" w:rsidRDefault="003C34C3" w:rsidP="00AD7329">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730DEBEC" w14:textId="77777777" w:rsidR="003C34C3" w:rsidRPr="007D58A4" w:rsidRDefault="003C34C3" w:rsidP="00AD7329"/>
        </w:tc>
      </w:tr>
      <w:tr w:rsidR="003C34C3" w:rsidRPr="003D114E" w14:paraId="730DEBF1" w14:textId="77777777" w:rsidTr="2C1EC5D7">
        <w:trPr>
          <w:trHeight w:val="89"/>
        </w:trPr>
        <w:tc>
          <w:tcPr>
            <w:tcW w:w="397" w:type="dxa"/>
            <w:vMerge/>
          </w:tcPr>
          <w:p w14:paraId="730DEBEE" w14:textId="77777777" w:rsidR="003C34C3" w:rsidRPr="003D114E" w:rsidRDefault="003C34C3" w:rsidP="00AD7329">
            <w:pPr>
              <w:pStyle w:val="nummersvragen"/>
              <w:framePr w:hSpace="0" w:wrap="auto" w:vAnchor="margin" w:xAlign="left" w:yAlign="inline"/>
              <w:suppressOverlap w:val="0"/>
            </w:pPr>
          </w:p>
        </w:tc>
        <w:tc>
          <w:tcPr>
            <w:tcW w:w="7734" w:type="dxa"/>
            <w:gridSpan w:val="15"/>
            <w:vMerge/>
          </w:tcPr>
          <w:p w14:paraId="730DEBEF" w14:textId="77777777" w:rsidR="003C34C3" w:rsidRPr="003D114E" w:rsidRDefault="003C34C3" w:rsidP="00AD7329">
            <w:pPr>
              <w:ind w:left="29"/>
            </w:pPr>
          </w:p>
        </w:tc>
        <w:tc>
          <w:tcPr>
            <w:tcW w:w="2132" w:type="dxa"/>
            <w:gridSpan w:val="2"/>
            <w:tcBorders>
              <w:top w:val="single" w:sz="4" w:space="0" w:color="auto"/>
              <w:left w:val="nil"/>
              <w:bottom w:val="nil"/>
              <w:right w:val="nil"/>
            </w:tcBorders>
            <w:shd w:val="clear" w:color="auto" w:fill="auto"/>
          </w:tcPr>
          <w:p w14:paraId="730DEBF0" w14:textId="77777777" w:rsidR="003C34C3" w:rsidRPr="003D114E" w:rsidRDefault="003C34C3" w:rsidP="00AD7329">
            <w:pPr>
              <w:pStyle w:val="rechts"/>
              <w:ind w:left="29"/>
              <w:rPr>
                <w:i/>
              </w:rPr>
            </w:pPr>
          </w:p>
        </w:tc>
      </w:tr>
      <w:tr w:rsidR="003C34C3" w:rsidRPr="003D114E" w14:paraId="730DEBF9" w14:textId="77777777" w:rsidTr="2C1EC5D7">
        <w:trPr>
          <w:trHeight w:val="340"/>
        </w:trPr>
        <w:tc>
          <w:tcPr>
            <w:tcW w:w="397" w:type="dxa"/>
            <w:tcBorders>
              <w:top w:val="nil"/>
              <w:left w:val="nil"/>
              <w:bottom w:val="nil"/>
              <w:right w:val="nil"/>
            </w:tcBorders>
            <w:shd w:val="clear" w:color="auto" w:fill="auto"/>
          </w:tcPr>
          <w:p w14:paraId="730DEBF2" w14:textId="77777777" w:rsidR="003C34C3" w:rsidRPr="000514B7" w:rsidRDefault="003C34C3" w:rsidP="00AD7329">
            <w:pPr>
              <w:pStyle w:val="leeg"/>
            </w:pPr>
          </w:p>
        </w:tc>
        <w:tc>
          <w:tcPr>
            <w:tcW w:w="9866" w:type="dxa"/>
            <w:gridSpan w:val="17"/>
            <w:tcBorders>
              <w:top w:val="nil"/>
              <w:left w:val="nil"/>
              <w:bottom w:val="nil"/>
              <w:right w:val="nil"/>
            </w:tcBorders>
            <w:shd w:val="clear" w:color="auto" w:fill="auto"/>
          </w:tcPr>
          <w:p w14:paraId="730DEBF3" w14:textId="77777777" w:rsidR="003C34C3" w:rsidRPr="0039401E" w:rsidRDefault="00AD7329" w:rsidP="00743AB4">
            <w:pPr>
              <w:pStyle w:val="Aanwijzing"/>
              <w:jc w:val="both"/>
              <w:rPr>
                <w:rStyle w:val="Nadruk"/>
                <w:b/>
                <w:i/>
                <w:iCs w:val="0"/>
              </w:rPr>
            </w:pPr>
            <w:r>
              <w:rPr>
                <w:rStyle w:val="Nadruk"/>
                <w:b/>
                <w:i/>
                <w:iCs w:val="0"/>
              </w:rPr>
              <w:t>Waarvoor dient dit formulier?</w:t>
            </w:r>
          </w:p>
          <w:p w14:paraId="1CE7080D" w14:textId="216E9091" w:rsidR="00097878" w:rsidRPr="00F7259F" w:rsidRDefault="00097878" w:rsidP="00097878">
            <w:pPr>
              <w:pStyle w:val="Aanwijzing"/>
              <w:spacing w:after="60"/>
              <w:rPr>
                <w:color w:val="auto"/>
                <w:lang w:val="nl-NL"/>
              </w:rPr>
            </w:pPr>
            <w:r w:rsidRPr="2C1EC5D7">
              <w:rPr>
                <w:color w:val="auto"/>
                <w:lang w:val="nl-NL"/>
              </w:rPr>
              <w:t xml:space="preserve">Met dit formulier kunnen </w:t>
            </w:r>
            <w:r w:rsidR="00563C82" w:rsidRPr="2C1EC5D7">
              <w:rPr>
                <w:color w:val="auto"/>
                <w:lang w:val="nl-NL"/>
              </w:rPr>
              <w:t>scholen van het technisch en beroepsgericht secundair onderwijs (arbeidsmarktgerichte en dubbele finaliteit)</w:t>
            </w:r>
            <w:r w:rsidR="0AC3F818" w:rsidRPr="2C1EC5D7">
              <w:rPr>
                <w:color w:val="auto"/>
                <w:lang w:val="nl-NL"/>
              </w:rPr>
              <w:t xml:space="preserve"> </w:t>
            </w:r>
            <w:r w:rsidRPr="2C1EC5D7">
              <w:rPr>
                <w:color w:val="auto"/>
                <w:lang w:val="nl-NL"/>
              </w:rPr>
              <w:t xml:space="preserve">een projectvoorstel indienen in het kader van InnoVET XR 2022-2024. Goedgekeurde projecten ontvangen een subsidie voor het opzetten van een InnoVET-project. Daarbij brengen scholen innovatie in de klas. Ze doen dat samen met onderwijspartners (bijvoorbeeld scholen, universiteiten, hogescholen…), arbeidsmarktpartners (bedrijven, sectoren …), leerlingen, experten en ondersteuners (pedagogische begeleidingsdiensten, regionale technische centra). </w:t>
            </w:r>
          </w:p>
          <w:p w14:paraId="730DEBF7" w14:textId="77777777" w:rsidR="00AD7329" w:rsidRPr="0024594E" w:rsidRDefault="00AD7329" w:rsidP="00F8615B">
            <w:pPr>
              <w:pStyle w:val="Aanwijzing"/>
              <w:jc w:val="both"/>
              <w:rPr>
                <w:b/>
                <w:lang w:val="nl-NL"/>
              </w:rPr>
            </w:pPr>
            <w:r>
              <w:rPr>
                <w:b/>
                <w:lang w:val="nl-NL"/>
              </w:rPr>
              <w:t>Aan wie en wanneer bezorgt u dit formulier?</w:t>
            </w:r>
          </w:p>
          <w:p w14:paraId="730DEBF8" w14:textId="5C5901F8" w:rsidR="003C34C3" w:rsidRPr="00AD7329" w:rsidRDefault="00097878" w:rsidP="00C1489D">
            <w:pPr>
              <w:pStyle w:val="Aanwijzing"/>
              <w:spacing w:after="40"/>
              <w:rPr>
                <w:lang w:val="nl-NL"/>
              </w:rPr>
            </w:pPr>
            <w:r>
              <w:rPr>
                <w:lang w:val="nl-NL"/>
              </w:rPr>
              <w:t xml:space="preserve">Stuur de ondertekende versie van dit formulier ingescand per e-mail naar de Afdeling Horizontaal Beleid, ter attentie van Naomi Wauterickx, </w:t>
            </w:r>
            <w:r w:rsidRPr="00C1489D">
              <w:rPr>
                <w:b/>
                <w:lang w:val="nl-NL"/>
              </w:rPr>
              <w:t xml:space="preserve">uiterlijk op </w:t>
            </w:r>
            <w:r>
              <w:rPr>
                <w:b/>
                <w:lang w:val="nl-NL"/>
              </w:rPr>
              <w:t>1 juni 2022</w:t>
            </w:r>
            <w:r w:rsidRPr="00C1489D">
              <w:rPr>
                <w:b/>
                <w:lang w:val="nl-NL"/>
              </w:rPr>
              <w:t>.</w:t>
            </w:r>
            <w:r>
              <w:rPr>
                <w:lang w:val="nl-NL"/>
              </w:rPr>
              <w:t xml:space="preserve"> U vindt het e-mailadres bovenaan op dit formulier.</w:t>
            </w:r>
          </w:p>
        </w:tc>
      </w:tr>
      <w:tr w:rsidR="00A00380" w:rsidRPr="003D114E" w14:paraId="730DEBFB" w14:textId="77777777" w:rsidTr="2C1EC5D7">
        <w:trPr>
          <w:trHeight w:hRule="exact" w:val="340"/>
        </w:trPr>
        <w:tc>
          <w:tcPr>
            <w:tcW w:w="10263" w:type="dxa"/>
            <w:gridSpan w:val="18"/>
            <w:tcBorders>
              <w:top w:val="nil"/>
              <w:left w:val="nil"/>
              <w:bottom w:val="nil"/>
              <w:right w:val="nil"/>
            </w:tcBorders>
            <w:shd w:val="clear" w:color="auto" w:fill="auto"/>
          </w:tcPr>
          <w:p w14:paraId="730DEBFA" w14:textId="77777777" w:rsidR="00A00380" w:rsidRPr="003D114E" w:rsidRDefault="00A00380" w:rsidP="002B7D49">
            <w:pPr>
              <w:pStyle w:val="leeg"/>
            </w:pPr>
          </w:p>
        </w:tc>
      </w:tr>
      <w:tr w:rsidR="00A00380" w:rsidRPr="003D114E" w14:paraId="730DEBFE" w14:textId="77777777" w:rsidTr="2C1EC5D7">
        <w:trPr>
          <w:trHeight w:hRule="exact" w:val="397"/>
        </w:trPr>
        <w:tc>
          <w:tcPr>
            <w:tcW w:w="397" w:type="dxa"/>
            <w:tcBorders>
              <w:top w:val="nil"/>
              <w:left w:val="nil"/>
              <w:bottom w:val="nil"/>
              <w:right w:val="nil"/>
            </w:tcBorders>
          </w:tcPr>
          <w:p w14:paraId="730DEBFC" w14:textId="77777777" w:rsidR="00A00380" w:rsidRPr="003D114E" w:rsidRDefault="00A00380" w:rsidP="002B7D49">
            <w:pPr>
              <w:pStyle w:val="leeg"/>
            </w:pPr>
          </w:p>
        </w:tc>
        <w:tc>
          <w:tcPr>
            <w:tcW w:w="9866" w:type="dxa"/>
            <w:gridSpan w:val="17"/>
            <w:tcBorders>
              <w:top w:val="nil"/>
              <w:left w:val="nil"/>
              <w:bottom w:val="nil"/>
              <w:right w:val="nil"/>
            </w:tcBorders>
            <w:shd w:val="clear" w:color="auto" w:fill="7F7F7F" w:themeFill="text1" w:themeFillTint="80"/>
          </w:tcPr>
          <w:p w14:paraId="730DEBFD" w14:textId="0A768CA8" w:rsidR="00A00380" w:rsidRPr="003D114E" w:rsidRDefault="00A00380" w:rsidP="002E16B5">
            <w:pPr>
              <w:pStyle w:val="Kop1"/>
              <w:spacing w:before="0"/>
              <w:ind w:left="29"/>
              <w:rPr>
                <w:rFonts w:cs="Calibri"/>
              </w:rPr>
            </w:pPr>
            <w:r>
              <w:rPr>
                <w:rFonts w:cs="Calibri"/>
              </w:rPr>
              <w:t xml:space="preserve">Gegevens van de </w:t>
            </w:r>
            <w:r w:rsidR="00E416AC">
              <w:rPr>
                <w:rFonts w:cs="Calibri"/>
              </w:rPr>
              <w:t>aanvrager</w:t>
            </w:r>
          </w:p>
        </w:tc>
      </w:tr>
      <w:tr w:rsidR="00A00380" w:rsidRPr="003D114E" w14:paraId="730DEC00" w14:textId="77777777" w:rsidTr="2C1EC5D7">
        <w:trPr>
          <w:trHeight w:hRule="exact" w:val="113"/>
        </w:trPr>
        <w:tc>
          <w:tcPr>
            <w:tcW w:w="10263" w:type="dxa"/>
            <w:gridSpan w:val="18"/>
            <w:tcBorders>
              <w:top w:val="nil"/>
              <w:left w:val="nil"/>
              <w:bottom w:val="nil"/>
              <w:right w:val="nil"/>
            </w:tcBorders>
            <w:shd w:val="clear" w:color="auto" w:fill="auto"/>
          </w:tcPr>
          <w:p w14:paraId="730DEBFF" w14:textId="77777777" w:rsidR="00A00380" w:rsidRPr="004D213B" w:rsidRDefault="00A00380" w:rsidP="002B7D49">
            <w:pPr>
              <w:pStyle w:val="leeg"/>
            </w:pPr>
          </w:p>
        </w:tc>
      </w:tr>
      <w:tr w:rsidR="00A00380" w:rsidRPr="003D114E" w14:paraId="730DEC03" w14:textId="77777777" w:rsidTr="2C1EC5D7">
        <w:trPr>
          <w:trHeight w:val="340"/>
        </w:trPr>
        <w:tc>
          <w:tcPr>
            <w:tcW w:w="397" w:type="dxa"/>
            <w:tcBorders>
              <w:top w:val="nil"/>
              <w:left w:val="nil"/>
              <w:bottom w:val="nil"/>
              <w:right w:val="nil"/>
            </w:tcBorders>
            <w:shd w:val="clear" w:color="auto" w:fill="auto"/>
          </w:tcPr>
          <w:p w14:paraId="730DEC01" w14:textId="77777777" w:rsidR="00A00380" w:rsidRPr="003D114E" w:rsidRDefault="00A00380" w:rsidP="002B7D49">
            <w:pPr>
              <w:pStyle w:val="nummersvragen"/>
              <w:framePr w:hSpace="0" w:wrap="auto" w:vAnchor="margin" w:xAlign="left" w:yAlign="inline"/>
              <w:suppressOverlap w:val="0"/>
            </w:pPr>
            <w:r w:rsidRPr="003D114E">
              <w:t>1</w:t>
            </w:r>
          </w:p>
        </w:tc>
        <w:tc>
          <w:tcPr>
            <w:tcW w:w="9866" w:type="dxa"/>
            <w:gridSpan w:val="17"/>
            <w:tcBorders>
              <w:top w:val="nil"/>
              <w:left w:val="nil"/>
              <w:bottom w:val="nil"/>
              <w:right w:val="nil"/>
            </w:tcBorders>
            <w:shd w:val="clear" w:color="auto" w:fill="auto"/>
          </w:tcPr>
          <w:p w14:paraId="730DEC02" w14:textId="40699943" w:rsidR="00A00380" w:rsidRPr="00FF630A" w:rsidRDefault="00A00380" w:rsidP="00C1489D">
            <w:pPr>
              <w:pStyle w:val="Vraag"/>
              <w:ind w:left="28"/>
            </w:pPr>
            <w:r w:rsidRPr="00FF630A">
              <w:t>V</w:t>
            </w:r>
            <w:r>
              <w:t xml:space="preserve">ul de gegevens van de </w:t>
            </w:r>
            <w:r w:rsidR="002E16B5">
              <w:t>instelling</w:t>
            </w:r>
            <w:r>
              <w:t xml:space="preserve"> in.</w:t>
            </w:r>
          </w:p>
        </w:tc>
      </w:tr>
      <w:tr w:rsidR="00A00380" w:rsidRPr="003D114E" w14:paraId="730DEC07" w14:textId="77777777" w:rsidTr="2C1EC5D7">
        <w:trPr>
          <w:trHeight w:val="340"/>
        </w:trPr>
        <w:tc>
          <w:tcPr>
            <w:tcW w:w="397" w:type="dxa"/>
            <w:tcBorders>
              <w:top w:val="nil"/>
              <w:left w:val="nil"/>
              <w:bottom w:val="nil"/>
              <w:right w:val="nil"/>
            </w:tcBorders>
            <w:shd w:val="clear" w:color="auto" w:fill="auto"/>
          </w:tcPr>
          <w:p w14:paraId="730DEC04" w14:textId="77777777" w:rsidR="00A00380" w:rsidRPr="004C6E93" w:rsidRDefault="00A00380" w:rsidP="002B7D49">
            <w:pPr>
              <w:pStyle w:val="leeg"/>
            </w:pPr>
          </w:p>
        </w:tc>
        <w:tc>
          <w:tcPr>
            <w:tcW w:w="2636" w:type="dxa"/>
            <w:tcBorders>
              <w:top w:val="nil"/>
              <w:left w:val="nil"/>
              <w:bottom w:val="nil"/>
              <w:right w:val="nil"/>
            </w:tcBorders>
            <w:shd w:val="clear" w:color="auto" w:fill="auto"/>
          </w:tcPr>
          <w:p w14:paraId="730DEC05" w14:textId="77777777" w:rsidR="00A00380" w:rsidRPr="003D114E" w:rsidRDefault="00A00380" w:rsidP="002B7D49">
            <w:pPr>
              <w:jc w:val="right"/>
            </w:pPr>
            <w:r>
              <w:t>naam</w:t>
            </w:r>
          </w:p>
        </w:tc>
        <w:tc>
          <w:tcPr>
            <w:tcW w:w="7230" w:type="dxa"/>
            <w:gridSpan w:val="16"/>
            <w:tcBorders>
              <w:top w:val="nil"/>
              <w:left w:val="nil"/>
              <w:bottom w:val="dotted" w:sz="6" w:space="0" w:color="auto"/>
              <w:right w:val="nil"/>
            </w:tcBorders>
            <w:shd w:val="clear" w:color="auto" w:fill="auto"/>
          </w:tcPr>
          <w:p w14:paraId="730DEC06" w14:textId="77777777" w:rsidR="00A00380" w:rsidRPr="003D114E" w:rsidRDefault="00A00380"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14:paraId="730DEC0B" w14:textId="77777777" w:rsidTr="2C1EC5D7">
        <w:trPr>
          <w:trHeight w:val="340"/>
        </w:trPr>
        <w:tc>
          <w:tcPr>
            <w:tcW w:w="397" w:type="dxa"/>
            <w:tcBorders>
              <w:top w:val="nil"/>
              <w:left w:val="nil"/>
              <w:bottom w:val="nil"/>
              <w:right w:val="nil"/>
            </w:tcBorders>
            <w:shd w:val="clear" w:color="auto" w:fill="auto"/>
          </w:tcPr>
          <w:p w14:paraId="730DEC08" w14:textId="77777777" w:rsidR="00A00380" w:rsidRPr="004C6E93" w:rsidRDefault="00A00380" w:rsidP="002B7D49">
            <w:pPr>
              <w:pStyle w:val="leeg"/>
            </w:pPr>
          </w:p>
        </w:tc>
        <w:tc>
          <w:tcPr>
            <w:tcW w:w="2636" w:type="dxa"/>
            <w:tcBorders>
              <w:top w:val="nil"/>
              <w:left w:val="nil"/>
              <w:bottom w:val="nil"/>
              <w:right w:val="nil"/>
            </w:tcBorders>
            <w:shd w:val="clear" w:color="auto" w:fill="auto"/>
          </w:tcPr>
          <w:p w14:paraId="730DEC09" w14:textId="77777777" w:rsidR="00A00380" w:rsidRPr="003D114E" w:rsidRDefault="00A00380" w:rsidP="002B7D49">
            <w:pPr>
              <w:jc w:val="right"/>
            </w:pPr>
            <w:r>
              <w:t>instellingsnummer</w:t>
            </w:r>
          </w:p>
        </w:tc>
        <w:tc>
          <w:tcPr>
            <w:tcW w:w="7230" w:type="dxa"/>
            <w:gridSpan w:val="16"/>
            <w:tcBorders>
              <w:top w:val="nil"/>
              <w:left w:val="nil"/>
              <w:bottom w:val="dotted" w:sz="6" w:space="0" w:color="auto"/>
              <w:right w:val="nil"/>
            </w:tcBorders>
            <w:shd w:val="clear" w:color="auto" w:fill="auto"/>
          </w:tcPr>
          <w:p w14:paraId="730DEC0A" w14:textId="77777777" w:rsidR="00A00380" w:rsidRPr="003D114E" w:rsidRDefault="00A00380"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14:paraId="730DEC0F" w14:textId="77777777" w:rsidTr="2C1EC5D7">
        <w:trPr>
          <w:trHeight w:val="340"/>
        </w:trPr>
        <w:tc>
          <w:tcPr>
            <w:tcW w:w="397" w:type="dxa"/>
            <w:tcBorders>
              <w:top w:val="nil"/>
              <w:left w:val="nil"/>
              <w:bottom w:val="nil"/>
              <w:right w:val="nil"/>
            </w:tcBorders>
            <w:shd w:val="clear" w:color="auto" w:fill="auto"/>
          </w:tcPr>
          <w:p w14:paraId="730DEC0C" w14:textId="77777777" w:rsidR="00A00380" w:rsidRPr="004C6E93" w:rsidRDefault="00A00380" w:rsidP="002B7D49">
            <w:pPr>
              <w:pStyle w:val="leeg"/>
            </w:pPr>
          </w:p>
        </w:tc>
        <w:tc>
          <w:tcPr>
            <w:tcW w:w="2636" w:type="dxa"/>
            <w:tcBorders>
              <w:top w:val="nil"/>
              <w:left w:val="nil"/>
              <w:bottom w:val="nil"/>
              <w:right w:val="nil"/>
            </w:tcBorders>
            <w:shd w:val="clear" w:color="auto" w:fill="auto"/>
          </w:tcPr>
          <w:p w14:paraId="730DEC0D" w14:textId="77777777" w:rsidR="00A00380" w:rsidRPr="003D114E" w:rsidRDefault="00A00380" w:rsidP="002B7D49">
            <w:pPr>
              <w:jc w:val="right"/>
            </w:pPr>
            <w:r>
              <w:t>straat en nummer</w:t>
            </w:r>
          </w:p>
        </w:tc>
        <w:tc>
          <w:tcPr>
            <w:tcW w:w="7230" w:type="dxa"/>
            <w:gridSpan w:val="16"/>
            <w:tcBorders>
              <w:top w:val="nil"/>
              <w:left w:val="nil"/>
              <w:bottom w:val="dotted" w:sz="6" w:space="0" w:color="auto"/>
              <w:right w:val="nil"/>
            </w:tcBorders>
            <w:shd w:val="clear" w:color="auto" w:fill="auto"/>
          </w:tcPr>
          <w:p w14:paraId="730DEC0E" w14:textId="77777777" w:rsidR="00A00380" w:rsidRPr="003D114E" w:rsidRDefault="00A00380"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14:paraId="730DEC13" w14:textId="77777777" w:rsidTr="2C1EC5D7">
        <w:trPr>
          <w:trHeight w:val="340"/>
        </w:trPr>
        <w:tc>
          <w:tcPr>
            <w:tcW w:w="397" w:type="dxa"/>
            <w:tcBorders>
              <w:top w:val="nil"/>
              <w:left w:val="nil"/>
              <w:bottom w:val="nil"/>
              <w:right w:val="nil"/>
            </w:tcBorders>
            <w:shd w:val="clear" w:color="auto" w:fill="auto"/>
          </w:tcPr>
          <w:p w14:paraId="730DEC10" w14:textId="77777777" w:rsidR="00A00380" w:rsidRPr="004C6E93" w:rsidRDefault="00A00380" w:rsidP="002B7D49">
            <w:pPr>
              <w:pStyle w:val="leeg"/>
            </w:pPr>
          </w:p>
        </w:tc>
        <w:tc>
          <w:tcPr>
            <w:tcW w:w="2636" w:type="dxa"/>
            <w:tcBorders>
              <w:top w:val="nil"/>
              <w:left w:val="nil"/>
              <w:bottom w:val="nil"/>
              <w:right w:val="nil"/>
            </w:tcBorders>
            <w:shd w:val="clear" w:color="auto" w:fill="auto"/>
          </w:tcPr>
          <w:p w14:paraId="730DEC11" w14:textId="0697AF10" w:rsidR="00A00380" w:rsidRPr="003D114E" w:rsidRDefault="00A00380" w:rsidP="002E16B5">
            <w:pPr>
              <w:jc w:val="right"/>
            </w:pPr>
            <w:r>
              <w:t>post</w:t>
            </w:r>
            <w:r w:rsidR="002E16B5">
              <w:t>code</w:t>
            </w:r>
            <w:r>
              <w:t xml:space="preserve"> en gemeente</w:t>
            </w:r>
          </w:p>
        </w:tc>
        <w:tc>
          <w:tcPr>
            <w:tcW w:w="7230" w:type="dxa"/>
            <w:gridSpan w:val="16"/>
            <w:tcBorders>
              <w:top w:val="nil"/>
              <w:left w:val="nil"/>
              <w:bottom w:val="dotted" w:sz="6" w:space="0" w:color="auto"/>
              <w:right w:val="nil"/>
            </w:tcBorders>
            <w:shd w:val="clear" w:color="auto" w:fill="auto"/>
          </w:tcPr>
          <w:p w14:paraId="730DEC12" w14:textId="77777777" w:rsidR="00A00380" w:rsidRPr="003D114E" w:rsidRDefault="00A00380"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14:paraId="730DEC17" w14:textId="77777777" w:rsidTr="2C1EC5D7">
        <w:trPr>
          <w:trHeight w:val="340"/>
        </w:trPr>
        <w:tc>
          <w:tcPr>
            <w:tcW w:w="397" w:type="dxa"/>
            <w:tcBorders>
              <w:top w:val="nil"/>
              <w:left w:val="nil"/>
              <w:bottom w:val="nil"/>
              <w:right w:val="nil"/>
            </w:tcBorders>
            <w:shd w:val="clear" w:color="auto" w:fill="auto"/>
          </w:tcPr>
          <w:p w14:paraId="730DEC14" w14:textId="77777777" w:rsidR="00A00380" w:rsidRPr="004C6E93" w:rsidRDefault="00A00380" w:rsidP="002B7D49">
            <w:pPr>
              <w:pStyle w:val="leeg"/>
            </w:pPr>
          </w:p>
        </w:tc>
        <w:tc>
          <w:tcPr>
            <w:tcW w:w="2636" w:type="dxa"/>
            <w:tcBorders>
              <w:top w:val="nil"/>
              <w:left w:val="nil"/>
              <w:bottom w:val="nil"/>
              <w:right w:val="nil"/>
            </w:tcBorders>
            <w:shd w:val="clear" w:color="auto" w:fill="auto"/>
          </w:tcPr>
          <w:p w14:paraId="730DEC15" w14:textId="77777777" w:rsidR="00A00380" w:rsidRPr="003D114E" w:rsidRDefault="00A00380" w:rsidP="002B7D49">
            <w:pPr>
              <w:jc w:val="right"/>
            </w:pPr>
            <w:r>
              <w:t>e-mailadres</w:t>
            </w:r>
          </w:p>
        </w:tc>
        <w:tc>
          <w:tcPr>
            <w:tcW w:w="7230" w:type="dxa"/>
            <w:gridSpan w:val="16"/>
            <w:tcBorders>
              <w:top w:val="nil"/>
              <w:left w:val="nil"/>
              <w:bottom w:val="dotted" w:sz="6" w:space="0" w:color="auto"/>
              <w:right w:val="nil"/>
            </w:tcBorders>
            <w:shd w:val="clear" w:color="auto" w:fill="auto"/>
          </w:tcPr>
          <w:p w14:paraId="730DEC16" w14:textId="77777777" w:rsidR="00A00380" w:rsidRPr="003D114E" w:rsidRDefault="00A00380"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0380" w:rsidRPr="003D114E" w14:paraId="730DEC22" w14:textId="77777777" w:rsidTr="2C1EC5D7">
        <w:trPr>
          <w:trHeight w:val="340"/>
        </w:trPr>
        <w:tc>
          <w:tcPr>
            <w:tcW w:w="397" w:type="dxa"/>
            <w:tcBorders>
              <w:top w:val="nil"/>
              <w:left w:val="nil"/>
              <w:bottom w:val="nil"/>
              <w:right w:val="nil"/>
            </w:tcBorders>
            <w:shd w:val="clear" w:color="auto" w:fill="auto"/>
          </w:tcPr>
          <w:p w14:paraId="730DEC18" w14:textId="77777777" w:rsidR="00A00380" w:rsidRPr="004C6E93" w:rsidRDefault="00A00380" w:rsidP="002B7D49">
            <w:pPr>
              <w:pStyle w:val="leeg"/>
            </w:pPr>
          </w:p>
        </w:tc>
        <w:tc>
          <w:tcPr>
            <w:tcW w:w="2636" w:type="dxa"/>
            <w:tcBorders>
              <w:top w:val="nil"/>
              <w:left w:val="nil"/>
              <w:bottom w:val="nil"/>
              <w:right w:val="nil"/>
            </w:tcBorders>
            <w:shd w:val="clear" w:color="auto" w:fill="auto"/>
          </w:tcPr>
          <w:p w14:paraId="730DEC19" w14:textId="77777777" w:rsidR="00A00380" w:rsidRPr="003D114E" w:rsidRDefault="00A00380" w:rsidP="002B7D49">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730DEC1A" w14:textId="77777777" w:rsidR="00A00380" w:rsidRPr="003D114E" w:rsidRDefault="00A00380" w:rsidP="002B7D49">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0DEC1B" w14:textId="77777777" w:rsidR="00A00380" w:rsidRPr="003D114E" w:rsidRDefault="00A00380" w:rsidP="002B7D49">
            <w:pPr>
              <w:pStyle w:val="leeg"/>
            </w:pPr>
          </w:p>
        </w:tc>
        <w:tc>
          <w:tcPr>
            <w:tcW w:w="567" w:type="dxa"/>
            <w:gridSpan w:val="3"/>
            <w:tcBorders>
              <w:top w:val="nil"/>
              <w:left w:val="nil"/>
              <w:bottom w:val="dotted" w:sz="6" w:space="0" w:color="auto"/>
              <w:right w:val="nil"/>
            </w:tcBorders>
          </w:tcPr>
          <w:p w14:paraId="730DEC1C" w14:textId="77777777" w:rsidR="00A00380" w:rsidRPr="003D114E" w:rsidRDefault="00A00380" w:rsidP="002B7D49">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30DEC1D" w14:textId="77777777" w:rsidR="00A00380" w:rsidRPr="003D114E" w:rsidRDefault="00A00380" w:rsidP="002B7D49">
            <w:pPr>
              <w:pStyle w:val="leeg"/>
            </w:pPr>
          </w:p>
        </w:tc>
        <w:tc>
          <w:tcPr>
            <w:tcW w:w="567" w:type="dxa"/>
            <w:gridSpan w:val="3"/>
            <w:tcBorders>
              <w:top w:val="nil"/>
              <w:left w:val="nil"/>
              <w:bottom w:val="dotted" w:sz="6" w:space="0" w:color="auto"/>
              <w:right w:val="nil"/>
            </w:tcBorders>
          </w:tcPr>
          <w:p w14:paraId="730DEC1E" w14:textId="77777777" w:rsidR="00A00380" w:rsidRPr="003D114E" w:rsidRDefault="00A00380" w:rsidP="002B7D49">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30DEC1F" w14:textId="77777777" w:rsidR="00A00380" w:rsidRPr="003D114E" w:rsidRDefault="00A00380" w:rsidP="002B7D49">
            <w:pPr>
              <w:pStyle w:val="leeg"/>
            </w:pPr>
          </w:p>
        </w:tc>
        <w:tc>
          <w:tcPr>
            <w:tcW w:w="567" w:type="dxa"/>
            <w:gridSpan w:val="2"/>
            <w:tcBorders>
              <w:top w:val="nil"/>
              <w:left w:val="nil"/>
              <w:bottom w:val="dotted" w:sz="6" w:space="0" w:color="auto"/>
              <w:right w:val="nil"/>
            </w:tcBorders>
          </w:tcPr>
          <w:p w14:paraId="730DEC20" w14:textId="77777777" w:rsidR="00A00380" w:rsidRPr="003D114E" w:rsidRDefault="00A00380" w:rsidP="002B7D49">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7" w:type="dxa"/>
            <w:gridSpan w:val="3"/>
            <w:tcBorders>
              <w:top w:val="nil"/>
              <w:left w:val="nil"/>
              <w:bottom w:val="nil"/>
              <w:right w:val="nil"/>
            </w:tcBorders>
          </w:tcPr>
          <w:p w14:paraId="730DEC21" w14:textId="77777777" w:rsidR="00A00380" w:rsidRPr="003D114E" w:rsidRDefault="00A00380" w:rsidP="002B7D49">
            <w:pPr>
              <w:pStyle w:val="leeg"/>
              <w:jc w:val="left"/>
            </w:pPr>
          </w:p>
        </w:tc>
      </w:tr>
      <w:tr w:rsidR="00A00380" w:rsidRPr="003D114E" w14:paraId="730DEC27" w14:textId="77777777" w:rsidTr="2C1EC5D7">
        <w:trPr>
          <w:trHeight w:val="340"/>
        </w:trPr>
        <w:tc>
          <w:tcPr>
            <w:tcW w:w="397" w:type="dxa"/>
            <w:tcBorders>
              <w:top w:val="nil"/>
              <w:left w:val="nil"/>
              <w:bottom w:val="nil"/>
              <w:right w:val="nil"/>
            </w:tcBorders>
            <w:shd w:val="clear" w:color="auto" w:fill="auto"/>
          </w:tcPr>
          <w:p w14:paraId="730DEC23" w14:textId="77777777" w:rsidR="00A00380" w:rsidRPr="0093279E" w:rsidRDefault="00A00380" w:rsidP="002B7D49">
            <w:pPr>
              <w:pStyle w:val="leeg"/>
              <w:rPr>
                <w:bCs/>
              </w:rPr>
            </w:pPr>
          </w:p>
        </w:tc>
        <w:tc>
          <w:tcPr>
            <w:tcW w:w="2636" w:type="dxa"/>
            <w:tcBorders>
              <w:top w:val="nil"/>
              <w:left w:val="nil"/>
              <w:bottom w:val="nil"/>
              <w:right w:val="nil"/>
            </w:tcBorders>
            <w:shd w:val="clear" w:color="auto" w:fill="auto"/>
          </w:tcPr>
          <w:p w14:paraId="730DEC24" w14:textId="77777777" w:rsidR="00A00380" w:rsidRPr="003D114E" w:rsidRDefault="00A00380" w:rsidP="002B7D49">
            <w:pPr>
              <w:jc w:val="right"/>
            </w:pPr>
            <w:r w:rsidRPr="003D114E">
              <w:t>BIC</w:t>
            </w:r>
          </w:p>
        </w:tc>
        <w:tc>
          <w:tcPr>
            <w:tcW w:w="1136" w:type="dxa"/>
            <w:gridSpan w:val="5"/>
            <w:tcBorders>
              <w:top w:val="nil"/>
              <w:left w:val="nil"/>
              <w:bottom w:val="dotted" w:sz="6" w:space="0" w:color="auto"/>
              <w:right w:val="nil"/>
            </w:tcBorders>
            <w:shd w:val="clear" w:color="auto" w:fill="auto"/>
          </w:tcPr>
          <w:p w14:paraId="730DEC25" w14:textId="77777777" w:rsidR="00A00380" w:rsidRPr="003D114E" w:rsidRDefault="006E7D0E" w:rsidP="002B7D4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4" w:type="dxa"/>
            <w:gridSpan w:val="11"/>
            <w:tcBorders>
              <w:top w:val="nil"/>
              <w:left w:val="nil"/>
              <w:bottom w:val="nil"/>
              <w:right w:val="nil"/>
            </w:tcBorders>
          </w:tcPr>
          <w:p w14:paraId="730DEC26" w14:textId="39E24FB7" w:rsidR="00E416AC" w:rsidRPr="003D114E" w:rsidRDefault="00E416AC" w:rsidP="002B7D49">
            <w:pPr>
              <w:pStyle w:val="leeg"/>
              <w:jc w:val="left"/>
            </w:pPr>
          </w:p>
        </w:tc>
      </w:tr>
      <w:tr w:rsidR="003079F0" w:rsidRPr="003D114E" w14:paraId="78FD5899" w14:textId="77777777" w:rsidTr="2C1EC5D7">
        <w:trPr>
          <w:trHeight w:val="340"/>
        </w:trPr>
        <w:tc>
          <w:tcPr>
            <w:tcW w:w="397" w:type="dxa"/>
            <w:tcBorders>
              <w:top w:val="nil"/>
              <w:left w:val="nil"/>
              <w:bottom w:val="nil"/>
              <w:right w:val="nil"/>
            </w:tcBorders>
            <w:shd w:val="clear" w:color="auto" w:fill="auto"/>
          </w:tcPr>
          <w:p w14:paraId="7A29B670" w14:textId="77777777" w:rsidR="003079F0" w:rsidRPr="004C6E93" w:rsidRDefault="003079F0" w:rsidP="00AA5C9D">
            <w:pPr>
              <w:pStyle w:val="leeg"/>
            </w:pPr>
          </w:p>
        </w:tc>
        <w:tc>
          <w:tcPr>
            <w:tcW w:w="2636" w:type="dxa"/>
            <w:tcBorders>
              <w:top w:val="nil"/>
              <w:left w:val="nil"/>
              <w:bottom w:val="nil"/>
              <w:right w:val="nil"/>
            </w:tcBorders>
            <w:shd w:val="clear" w:color="auto" w:fill="auto"/>
          </w:tcPr>
          <w:p w14:paraId="2D48CFF7" w14:textId="77777777" w:rsidR="003079F0" w:rsidRPr="003D114E" w:rsidRDefault="003079F0" w:rsidP="00AA5C9D">
            <w:pPr>
              <w:jc w:val="right"/>
            </w:pPr>
            <w:r w:rsidRPr="003D114E">
              <w:t>btw-nummer</w:t>
            </w:r>
          </w:p>
        </w:tc>
        <w:tc>
          <w:tcPr>
            <w:tcW w:w="425" w:type="dxa"/>
            <w:tcBorders>
              <w:top w:val="nil"/>
              <w:left w:val="nil"/>
              <w:bottom w:val="nil"/>
              <w:right w:val="nil"/>
            </w:tcBorders>
            <w:shd w:val="clear" w:color="auto" w:fill="auto"/>
          </w:tcPr>
          <w:p w14:paraId="5D5EF226" w14:textId="77777777" w:rsidR="003079F0" w:rsidRPr="003D114E" w:rsidRDefault="003079F0" w:rsidP="00AA5C9D">
            <w:pPr>
              <w:jc w:val="right"/>
            </w:pPr>
            <w:r w:rsidRPr="003D114E">
              <w:t>BE</w:t>
            </w:r>
          </w:p>
        </w:tc>
        <w:tc>
          <w:tcPr>
            <w:tcW w:w="567" w:type="dxa"/>
            <w:gridSpan w:val="3"/>
            <w:tcBorders>
              <w:top w:val="nil"/>
              <w:left w:val="nil"/>
              <w:bottom w:val="dotted" w:sz="6" w:space="0" w:color="auto"/>
              <w:right w:val="nil"/>
            </w:tcBorders>
            <w:shd w:val="clear" w:color="auto" w:fill="auto"/>
          </w:tcPr>
          <w:p w14:paraId="1E7C7738" w14:textId="77777777" w:rsidR="003079F0" w:rsidRPr="003D114E" w:rsidRDefault="003079F0"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shd w:val="clear" w:color="auto" w:fill="auto"/>
          </w:tcPr>
          <w:p w14:paraId="27F669E6" w14:textId="77777777" w:rsidR="003079F0" w:rsidRPr="003D114E" w:rsidRDefault="003079F0"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33496C21" w14:textId="77777777" w:rsidR="003079F0" w:rsidRPr="003D114E" w:rsidRDefault="003079F0"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2C60415" w14:textId="77777777" w:rsidR="003079F0" w:rsidRPr="003D114E" w:rsidRDefault="003079F0" w:rsidP="00AA5C9D">
            <w:pPr>
              <w:jc w:val="center"/>
            </w:pPr>
            <w:r w:rsidRPr="003D114E">
              <w:t>-</w:t>
            </w:r>
          </w:p>
        </w:tc>
        <w:tc>
          <w:tcPr>
            <w:tcW w:w="567" w:type="dxa"/>
            <w:gridSpan w:val="3"/>
            <w:tcBorders>
              <w:top w:val="nil"/>
              <w:left w:val="nil"/>
              <w:bottom w:val="dotted" w:sz="6" w:space="0" w:color="auto"/>
              <w:right w:val="nil"/>
            </w:tcBorders>
            <w:shd w:val="clear" w:color="auto" w:fill="auto"/>
          </w:tcPr>
          <w:p w14:paraId="21976828" w14:textId="77777777" w:rsidR="003079F0" w:rsidRPr="003D114E" w:rsidRDefault="003079F0" w:rsidP="00AA5C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8" w:type="dxa"/>
            <w:gridSpan w:val="4"/>
            <w:tcBorders>
              <w:top w:val="nil"/>
              <w:left w:val="nil"/>
              <w:bottom w:val="nil"/>
              <w:right w:val="nil"/>
            </w:tcBorders>
            <w:shd w:val="clear" w:color="auto" w:fill="auto"/>
          </w:tcPr>
          <w:p w14:paraId="488387CB" w14:textId="77777777" w:rsidR="003079F0" w:rsidRPr="003D114E" w:rsidRDefault="003079F0" w:rsidP="00AA5C9D">
            <w:pPr>
              <w:pStyle w:val="leeg"/>
              <w:jc w:val="left"/>
            </w:pPr>
          </w:p>
        </w:tc>
      </w:tr>
      <w:tr w:rsidR="006E7D0E" w:rsidRPr="003D114E" w14:paraId="730DEC3C" w14:textId="77777777" w:rsidTr="2C1EC5D7">
        <w:trPr>
          <w:trHeight w:hRule="exact" w:val="113"/>
        </w:trPr>
        <w:tc>
          <w:tcPr>
            <w:tcW w:w="10263" w:type="dxa"/>
            <w:gridSpan w:val="18"/>
            <w:tcBorders>
              <w:top w:val="nil"/>
              <w:left w:val="nil"/>
              <w:bottom w:val="nil"/>
              <w:right w:val="nil"/>
            </w:tcBorders>
            <w:shd w:val="clear" w:color="auto" w:fill="auto"/>
          </w:tcPr>
          <w:p w14:paraId="730DEC3B" w14:textId="77777777" w:rsidR="006E7D0E" w:rsidRPr="004D213B" w:rsidRDefault="006E7D0E" w:rsidP="002B7D49">
            <w:pPr>
              <w:pStyle w:val="leeg"/>
            </w:pPr>
          </w:p>
        </w:tc>
      </w:tr>
      <w:tr w:rsidR="006E7D0E" w:rsidRPr="003D114E" w14:paraId="730DEC3F" w14:textId="77777777" w:rsidTr="2C1EC5D7">
        <w:trPr>
          <w:trHeight w:val="340"/>
        </w:trPr>
        <w:tc>
          <w:tcPr>
            <w:tcW w:w="396" w:type="dxa"/>
            <w:tcBorders>
              <w:top w:val="nil"/>
              <w:left w:val="nil"/>
              <w:bottom w:val="nil"/>
              <w:right w:val="nil"/>
            </w:tcBorders>
            <w:shd w:val="clear" w:color="auto" w:fill="auto"/>
          </w:tcPr>
          <w:p w14:paraId="730DEC3D" w14:textId="77777777" w:rsidR="006E7D0E" w:rsidRPr="003D114E" w:rsidRDefault="00016AC4" w:rsidP="002B7D49">
            <w:pPr>
              <w:pStyle w:val="nummersvragen"/>
              <w:framePr w:hSpace="0" w:wrap="auto" w:vAnchor="margin" w:xAlign="left" w:yAlign="inline"/>
              <w:suppressOverlap w:val="0"/>
            </w:pPr>
            <w:r>
              <w:t>2</w:t>
            </w:r>
          </w:p>
        </w:tc>
        <w:tc>
          <w:tcPr>
            <w:tcW w:w="9867" w:type="dxa"/>
            <w:gridSpan w:val="17"/>
            <w:tcBorders>
              <w:top w:val="nil"/>
              <w:left w:val="nil"/>
              <w:bottom w:val="nil"/>
              <w:right w:val="nil"/>
            </w:tcBorders>
            <w:shd w:val="clear" w:color="auto" w:fill="auto"/>
          </w:tcPr>
          <w:p w14:paraId="730DEC3E" w14:textId="6F5EE6DE" w:rsidR="006E7D0E" w:rsidRPr="00FF630A" w:rsidRDefault="006E7D0E" w:rsidP="002E16B5">
            <w:pPr>
              <w:pStyle w:val="Vraag"/>
            </w:pPr>
            <w:r w:rsidRPr="00FF630A">
              <w:t>V</w:t>
            </w:r>
            <w:r>
              <w:t xml:space="preserve">ul de gegevens van de </w:t>
            </w:r>
            <w:r w:rsidR="006D6092">
              <w:t>contactpersoon van de instelling</w:t>
            </w:r>
            <w:r>
              <w:t xml:space="preserve"> in.</w:t>
            </w:r>
          </w:p>
        </w:tc>
      </w:tr>
      <w:tr w:rsidR="006E7D0E" w:rsidRPr="003D114E" w14:paraId="730DEC43" w14:textId="77777777" w:rsidTr="2C1EC5D7">
        <w:trPr>
          <w:trHeight w:val="340"/>
        </w:trPr>
        <w:tc>
          <w:tcPr>
            <w:tcW w:w="396" w:type="dxa"/>
            <w:tcBorders>
              <w:top w:val="nil"/>
              <w:left w:val="nil"/>
              <w:bottom w:val="nil"/>
              <w:right w:val="nil"/>
            </w:tcBorders>
            <w:shd w:val="clear" w:color="auto" w:fill="auto"/>
          </w:tcPr>
          <w:p w14:paraId="730DEC40" w14:textId="77777777" w:rsidR="006E7D0E" w:rsidRPr="004C6E93" w:rsidRDefault="006E7D0E" w:rsidP="002B7D49">
            <w:pPr>
              <w:pStyle w:val="leeg"/>
            </w:pPr>
          </w:p>
        </w:tc>
        <w:tc>
          <w:tcPr>
            <w:tcW w:w="2636" w:type="dxa"/>
            <w:tcBorders>
              <w:top w:val="nil"/>
              <w:left w:val="nil"/>
              <w:bottom w:val="nil"/>
              <w:right w:val="nil"/>
            </w:tcBorders>
            <w:shd w:val="clear" w:color="auto" w:fill="auto"/>
          </w:tcPr>
          <w:p w14:paraId="730DEC41" w14:textId="77777777" w:rsidR="006E7D0E" w:rsidRPr="003D114E" w:rsidRDefault="006E7D0E" w:rsidP="002B7D49">
            <w:pPr>
              <w:jc w:val="right"/>
            </w:pPr>
            <w:r>
              <w:t>voor- en achternaam</w:t>
            </w:r>
          </w:p>
        </w:tc>
        <w:tc>
          <w:tcPr>
            <w:tcW w:w="7231" w:type="dxa"/>
            <w:gridSpan w:val="16"/>
            <w:tcBorders>
              <w:top w:val="nil"/>
              <w:left w:val="nil"/>
              <w:bottom w:val="dotted" w:sz="6" w:space="0" w:color="auto"/>
              <w:right w:val="nil"/>
            </w:tcBorders>
            <w:shd w:val="clear" w:color="auto" w:fill="auto"/>
          </w:tcPr>
          <w:p w14:paraId="730DEC42" w14:textId="77777777" w:rsidR="006E7D0E" w:rsidRPr="003D114E" w:rsidRDefault="006E7D0E"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D0E" w:rsidRPr="003D114E" w14:paraId="730DEC47" w14:textId="77777777" w:rsidTr="2C1EC5D7">
        <w:trPr>
          <w:trHeight w:val="340"/>
        </w:trPr>
        <w:tc>
          <w:tcPr>
            <w:tcW w:w="396" w:type="dxa"/>
            <w:tcBorders>
              <w:top w:val="nil"/>
              <w:left w:val="nil"/>
              <w:bottom w:val="nil"/>
              <w:right w:val="nil"/>
            </w:tcBorders>
            <w:shd w:val="clear" w:color="auto" w:fill="auto"/>
          </w:tcPr>
          <w:p w14:paraId="730DEC44" w14:textId="77777777" w:rsidR="006E7D0E" w:rsidRPr="004C6E93" w:rsidRDefault="006E7D0E" w:rsidP="002B7D49">
            <w:pPr>
              <w:pStyle w:val="leeg"/>
            </w:pPr>
          </w:p>
        </w:tc>
        <w:tc>
          <w:tcPr>
            <w:tcW w:w="2636" w:type="dxa"/>
            <w:tcBorders>
              <w:top w:val="nil"/>
              <w:left w:val="nil"/>
              <w:bottom w:val="nil"/>
              <w:right w:val="nil"/>
            </w:tcBorders>
            <w:shd w:val="clear" w:color="auto" w:fill="auto"/>
          </w:tcPr>
          <w:p w14:paraId="730DEC45" w14:textId="06ACB4FD" w:rsidR="006E7D0E" w:rsidRPr="003D114E" w:rsidRDefault="002E16B5" w:rsidP="002E16B5">
            <w:pPr>
              <w:jc w:val="right"/>
            </w:pPr>
            <w:r>
              <w:t>functie in de instelling</w:t>
            </w:r>
          </w:p>
        </w:tc>
        <w:tc>
          <w:tcPr>
            <w:tcW w:w="7231" w:type="dxa"/>
            <w:gridSpan w:val="16"/>
            <w:tcBorders>
              <w:top w:val="nil"/>
              <w:left w:val="nil"/>
              <w:bottom w:val="dotted" w:sz="6" w:space="0" w:color="auto"/>
              <w:right w:val="nil"/>
            </w:tcBorders>
            <w:shd w:val="clear" w:color="auto" w:fill="auto"/>
          </w:tcPr>
          <w:p w14:paraId="730DEC46" w14:textId="77777777" w:rsidR="006E7D0E" w:rsidRPr="003D114E" w:rsidRDefault="006E7D0E"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D0E" w:rsidRPr="003D114E" w14:paraId="730DEC4B" w14:textId="77777777" w:rsidTr="2C1EC5D7">
        <w:trPr>
          <w:trHeight w:val="340"/>
        </w:trPr>
        <w:tc>
          <w:tcPr>
            <w:tcW w:w="396" w:type="dxa"/>
            <w:tcBorders>
              <w:top w:val="nil"/>
              <w:left w:val="nil"/>
              <w:bottom w:val="nil"/>
              <w:right w:val="nil"/>
            </w:tcBorders>
            <w:shd w:val="clear" w:color="auto" w:fill="auto"/>
          </w:tcPr>
          <w:p w14:paraId="730DEC48" w14:textId="77777777" w:rsidR="006E7D0E" w:rsidRPr="004C6E93" w:rsidRDefault="006E7D0E" w:rsidP="002B7D49">
            <w:pPr>
              <w:pStyle w:val="leeg"/>
            </w:pPr>
          </w:p>
        </w:tc>
        <w:tc>
          <w:tcPr>
            <w:tcW w:w="2636" w:type="dxa"/>
            <w:tcBorders>
              <w:top w:val="nil"/>
              <w:left w:val="nil"/>
              <w:bottom w:val="nil"/>
              <w:right w:val="nil"/>
            </w:tcBorders>
            <w:shd w:val="clear" w:color="auto" w:fill="auto"/>
          </w:tcPr>
          <w:p w14:paraId="730DEC49" w14:textId="4C7144FE" w:rsidR="006E7D0E" w:rsidRPr="003D114E" w:rsidRDefault="006E7D0E" w:rsidP="002B7D49">
            <w:pPr>
              <w:jc w:val="right"/>
            </w:pPr>
            <w:r>
              <w:t>telefoonnummer</w:t>
            </w:r>
          </w:p>
        </w:tc>
        <w:tc>
          <w:tcPr>
            <w:tcW w:w="7231" w:type="dxa"/>
            <w:gridSpan w:val="16"/>
            <w:tcBorders>
              <w:top w:val="nil"/>
              <w:left w:val="nil"/>
              <w:bottom w:val="dotted" w:sz="6" w:space="0" w:color="auto"/>
              <w:right w:val="nil"/>
            </w:tcBorders>
            <w:shd w:val="clear" w:color="auto" w:fill="auto"/>
          </w:tcPr>
          <w:p w14:paraId="730DEC4A" w14:textId="77777777" w:rsidR="006E7D0E" w:rsidRPr="003D114E" w:rsidRDefault="006E7D0E"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D0E" w:rsidRPr="003D114E" w14:paraId="730DEC4F" w14:textId="77777777" w:rsidTr="2C1EC5D7">
        <w:trPr>
          <w:trHeight w:val="340"/>
        </w:trPr>
        <w:tc>
          <w:tcPr>
            <w:tcW w:w="396" w:type="dxa"/>
            <w:tcBorders>
              <w:top w:val="nil"/>
              <w:left w:val="nil"/>
              <w:bottom w:val="nil"/>
              <w:right w:val="nil"/>
            </w:tcBorders>
            <w:shd w:val="clear" w:color="auto" w:fill="auto"/>
          </w:tcPr>
          <w:p w14:paraId="730DEC4C" w14:textId="77777777" w:rsidR="006E7D0E" w:rsidRPr="004C6E93" w:rsidRDefault="006E7D0E" w:rsidP="002B7D49">
            <w:pPr>
              <w:pStyle w:val="leeg"/>
            </w:pPr>
          </w:p>
        </w:tc>
        <w:tc>
          <w:tcPr>
            <w:tcW w:w="2636" w:type="dxa"/>
            <w:tcBorders>
              <w:top w:val="nil"/>
              <w:left w:val="nil"/>
              <w:bottom w:val="nil"/>
              <w:right w:val="nil"/>
            </w:tcBorders>
            <w:shd w:val="clear" w:color="auto" w:fill="auto"/>
          </w:tcPr>
          <w:p w14:paraId="730DEC4D" w14:textId="5D91EBAC" w:rsidR="006E7D0E" w:rsidRPr="003D114E" w:rsidRDefault="006E7D0E" w:rsidP="002B7D49">
            <w:pPr>
              <w:jc w:val="right"/>
            </w:pPr>
            <w:r>
              <w:t>e-mailadres</w:t>
            </w:r>
          </w:p>
        </w:tc>
        <w:tc>
          <w:tcPr>
            <w:tcW w:w="7231" w:type="dxa"/>
            <w:gridSpan w:val="16"/>
            <w:tcBorders>
              <w:top w:val="nil"/>
              <w:left w:val="nil"/>
              <w:bottom w:val="dotted" w:sz="6" w:space="0" w:color="auto"/>
              <w:right w:val="nil"/>
            </w:tcBorders>
            <w:shd w:val="clear" w:color="auto" w:fill="auto"/>
          </w:tcPr>
          <w:p w14:paraId="730DEC4E" w14:textId="77777777" w:rsidR="006E7D0E" w:rsidRPr="003D114E" w:rsidRDefault="006E7D0E" w:rsidP="002B7D4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0DEC52" w14:textId="48092A96" w:rsidR="00016AC4" w:rsidRDefault="00016AC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606"/>
        <w:gridCol w:w="567"/>
        <w:gridCol w:w="425"/>
        <w:gridCol w:w="709"/>
        <w:gridCol w:w="425"/>
        <w:gridCol w:w="567"/>
        <w:gridCol w:w="709"/>
        <w:gridCol w:w="3829"/>
      </w:tblGrid>
      <w:tr w:rsidR="00E61D7A" w:rsidRPr="003D114E" w14:paraId="1B16AB52" w14:textId="77777777" w:rsidTr="2C1EC5D7">
        <w:trPr>
          <w:trHeight w:hRule="exact" w:val="340"/>
        </w:trPr>
        <w:tc>
          <w:tcPr>
            <w:tcW w:w="10263" w:type="dxa"/>
            <w:gridSpan w:val="9"/>
            <w:tcBorders>
              <w:top w:val="nil"/>
              <w:left w:val="nil"/>
              <w:bottom w:val="nil"/>
              <w:right w:val="nil"/>
            </w:tcBorders>
            <w:shd w:val="clear" w:color="auto" w:fill="auto"/>
          </w:tcPr>
          <w:p w14:paraId="482052D6" w14:textId="77777777" w:rsidR="00E61D7A" w:rsidRPr="003D114E" w:rsidRDefault="00E61D7A" w:rsidP="00345830">
            <w:pPr>
              <w:pStyle w:val="leeg"/>
              <w:jc w:val="left"/>
            </w:pPr>
          </w:p>
        </w:tc>
      </w:tr>
      <w:tr w:rsidR="00E61D7A" w:rsidRPr="003D114E" w14:paraId="7D7343BA" w14:textId="77777777" w:rsidTr="2C1EC5D7">
        <w:trPr>
          <w:trHeight w:hRule="exact" w:val="397"/>
        </w:trPr>
        <w:tc>
          <w:tcPr>
            <w:tcW w:w="426" w:type="dxa"/>
            <w:tcBorders>
              <w:top w:val="nil"/>
              <w:left w:val="nil"/>
              <w:bottom w:val="nil"/>
              <w:right w:val="nil"/>
            </w:tcBorders>
          </w:tcPr>
          <w:p w14:paraId="4FB71885" w14:textId="77777777" w:rsidR="00E61D7A" w:rsidRPr="003D114E" w:rsidRDefault="00E61D7A" w:rsidP="00AA5C9D">
            <w:pPr>
              <w:pStyle w:val="leeg"/>
            </w:pPr>
          </w:p>
        </w:tc>
        <w:tc>
          <w:tcPr>
            <w:tcW w:w="9837" w:type="dxa"/>
            <w:gridSpan w:val="8"/>
            <w:tcBorders>
              <w:top w:val="nil"/>
              <w:left w:val="nil"/>
              <w:bottom w:val="nil"/>
              <w:right w:val="nil"/>
            </w:tcBorders>
            <w:shd w:val="clear" w:color="auto" w:fill="7F7F7F" w:themeFill="text1" w:themeFillTint="80"/>
          </w:tcPr>
          <w:p w14:paraId="3E3474D7" w14:textId="0B54C5DB" w:rsidR="00E61D7A" w:rsidRPr="003D114E" w:rsidRDefault="00E61D7A" w:rsidP="00AA5C9D">
            <w:pPr>
              <w:pStyle w:val="Kop1"/>
              <w:spacing w:before="0"/>
              <w:ind w:left="29"/>
              <w:rPr>
                <w:rFonts w:cs="Calibri"/>
              </w:rPr>
            </w:pPr>
            <w:r>
              <w:rPr>
                <w:rFonts w:cs="Calibri"/>
              </w:rPr>
              <w:t>Algemene gegevens van het project (max. 1 pagina)</w:t>
            </w:r>
          </w:p>
        </w:tc>
      </w:tr>
      <w:tr w:rsidR="006E7D0E" w:rsidRPr="003D114E" w14:paraId="730DEC57" w14:textId="77777777" w:rsidTr="2C1EC5D7">
        <w:trPr>
          <w:trHeight w:hRule="exact" w:val="113"/>
        </w:trPr>
        <w:tc>
          <w:tcPr>
            <w:tcW w:w="10263" w:type="dxa"/>
            <w:gridSpan w:val="9"/>
            <w:tcBorders>
              <w:top w:val="nil"/>
              <w:left w:val="nil"/>
              <w:bottom w:val="nil"/>
              <w:right w:val="nil"/>
            </w:tcBorders>
            <w:shd w:val="clear" w:color="auto" w:fill="auto"/>
          </w:tcPr>
          <w:p w14:paraId="730DEC56" w14:textId="77777777" w:rsidR="006E7D0E" w:rsidRPr="003D114E" w:rsidRDefault="006E7D0E" w:rsidP="004A12D2">
            <w:pPr>
              <w:pStyle w:val="nummersvragen"/>
              <w:framePr w:hSpace="0" w:wrap="auto" w:vAnchor="margin" w:xAlign="left" w:yAlign="inline"/>
              <w:suppressOverlap w:val="0"/>
              <w:jc w:val="both"/>
              <w:rPr>
                <w:color w:val="FFFFFF"/>
              </w:rPr>
            </w:pPr>
          </w:p>
        </w:tc>
      </w:tr>
      <w:tr w:rsidR="006E7D0E" w:rsidRPr="003D114E" w14:paraId="730DEC5A" w14:textId="77777777" w:rsidTr="2C1EC5D7">
        <w:trPr>
          <w:trHeight w:val="340"/>
        </w:trPr>
        <w:tc>
          <w:tcPr>
            <w:tcW w:w="426" w:type="dxa"/>
            <w:tcBorders>
              <w:top w:val="nil"/>
              <w:left w:val="nil"/>
              <w:bottom w:val="nil"/>
              <w:right w:val="nil"/>
            </w:tcBorders>
            <w:shd w:val="clear" w:color="auto" w:fill="auto"/>
          </w:tcPr>
          <w:p w14:paraId="730DEC58" w14:textId="6FE4B89E" w:rsidR="006E7D0E" w:rsidRPr="003D114E" w:rsidRDefault="006E7D0E" w:rsidP="004A12D2">
            <w:pPr>
              <w:pStyle w:val="nummersvragen"/>
              <w:framePr w:hSpace="0" w:wrap="auto" w:vAnchor="margin" w:xAlign="left" w:yAlign="inline"/>
              <w:suppressOverlap w:val="0"/>
              <w:jc w:val="both"/>
            </w:pPr>
          </w:p>
        </w:tc>
        <w:tc>
          <w:tcPr>
            <w:tcW w:w="9837" w:type="dxa"/>
            <w:gridSpan w:val="8"/>
            <w:tcBorders>
              <w:top w:val="nil"/>
              <w:left w:val="nil"/>
              <w:bottom w:val="nil"/>
              <w:right w:val="nil"/>
            </w:tcBorders>
            <w:shd w:val="clear" w:color="auto" w:fill="auto"/>
          </w:tcPr>
          <w:p w14:paraId="730DEC59" w14:textId="24BDD394" w:rsidR="00A1588A" w:rsidRPr="00BC387C" w:rsidRDefault="00097878" w:rsidP="00C1489D">
            <w:pPr>
              <w:ind w:left="28"/>
              <w:rPr>
                <w:rStyle w:val="Nadruk"/>
                <w:b/>
                <w:color w:val="FF0000"/>
              </w:rPr>
            </w:pPr>
            <w:r w:rsidRPr="00097878">
              <w:rPr>
                <w:rStyle w:val="Nadruk"/>
              </w:rPr>
              <w:t>De bedoeling van deze oproep is in te zetten op de professionalisering van leerkrachten die lesgeven in arbeidsmarktgerichte richtingen of in richtingen met een dubbele finaliteit van het secundair onderwijs (dus niet alleen ‘STEM-richtingen’) rond het thema Extended Reality (XR). InnoVET XR wil een aantal innovatieve projecten financieren, waarbij de leerkrachten uit</w:t>
            </w:r>
            <w:r w:rsidR="00563C82">
              <w:rPr>
                <w:rStyle w:val="Nadruk"/>
              </w:rPr>
              <w:t xml:space="preserve"> </w:t>
            </w:r>
            <w:r w:rsidR="00563C82" w:rsidRPr="00563C82">
              <w:rPr>
                <w:rStyle w:val="Nadruk"/>
              </w:rPr>
              <w:t>het technisch en beroepsgericht secundair onderwijs (arbeidsmarktgerichte en dubbele finaliteit)</w:t>
            </w:r>
            <w:r w:rsidRPr="00097878">
              <w:rPr>
                <w:rStyle w:val="Nadruk"/>
              </w:rPr>
              <w:t>hun bijscholing in eigen handen nemen en XR-lesmateriaal voor elkaar ontwikkelen in samenwerking met een brede waaier aan partners. Die XR-trajecten houden rekening met de maatschappij in transitie, zoomen in op innovatie binnen het vakgebied, leveren praktische en deelbare leermaterialen op én zorgen voor een praktische en intensieve professionalisering voor alle betrokkenen.</w:t>
            </w:r>
          </w:p>
        </w:tc>
      </w:tr>
      <w:tr w:rsidR="00202F7E" w:rsidRPr="003D114E" w14:paraId="730DEC5C" w14:textId="77777777" w:rsidTr="2C1EC5D7">
        <w:trPr>
          <w:trHeight w:hRule="exact" w:val="113"/>
        </w:trPr>
        <w:tc>
          <w:tcPr>
            <w:tcW w:w="10263" w:type="dxa"/>
            <w:gridSpan w:val="9"/>
            <w:tcBorders>
              <w:top w:val="nil"/>
              <w:left w:val="nil"/>
              <w:bottom w:val="nil"/>
              <w:right w:val="nil"/>
            </w:tcBorders>
            <w:shd w:val="clear" w:color="auto" w:fill="auto"/>
          </w:tcPr>
          <w:p w14:paraId="730DEC5B" w14:textId="77777777" w:rsidR="00202F7E" w:rsidRPr="004D213B" w:rsidRDefault="00202F7E" w:rsidP="002B7D49">
            <w:pPr>
              <w:pStyle w:val="leeg"/>
            </w:pPr>
          </w:p>
        </w:tc>
      </w:tr>
      <w:tr w:rsidR="00202F7E" w:rsidRPr="003D114E" w14:paraId="730DEC5F" w14:textId="77777777" w:rsidTr="2C1EC5D7">
        <w:trPr>
          <w:trHeight w:val="340"/>
        </w:trPr>
        <w:tc>
          <w:tcPr>
            <w:tcW w:w="426" w:type="dxa"/>
            <w:tcBorders>
              <w:top w:val="nil"/>
              <w:left w:val="nil"/>
              <w:bottom w:val="nil"/>
              <w:right w:val="nil"/>
            </w:tcBorders>
            <w:shd w:val="clear" w:color="auto" w:fill="auto"/>
          </w:tcPr>
          <w:p w14:paraId="730DEC5D" w14:textId="2A17C892" w:rsidR="00202F7E" w:rsidRPr="003D114E" w:rsidRDefault="001E6C36" w:rsidP="002B7D49">
            <w:pPr>
              <w:pStyle w:val="nummersvragen"/>
              <w:framePr w:hSpace="0" w:wrap="auto" w:vAnchor="margin" w:xAlign="left" w:yAlign="inline"/>
              <w:suppressOverlap w:val="0"/>
            </w:pPr>
            <w:r>
              <w:t>3</w:t>
            </w:r>
          </w:p>
        </w:tc>
        <w:tc>
          <w:tcPr>
            <w:tcW w:w="9837" w:type="dxa"/>
            <w:gridSpan w:val="8"/>
            <w:tcBorders>
              <w:top w:val="nil"/>
              <w:left w:val="nil"/>
              <w:bottom w:val="nil"/>
              <w:right w:val="nil"/>
            </w:tcBorders>
            <w:shd w:val="clear" w:color="auto" w:fill="auto"/>
          </w:tcPr>
          <w:p w14:paraId="730DEC5E" w14:textId="48BB3BF0" w:rsidR="00202F7E" w:rsidRPr="00FF630A" w:rsidRDefault="00596212" w:rsidP="00596212">
            <w:pPr>
              <w:pStyle w:val="Vraag"/>
              <w:ind w:left="0"/>
            </w:pPr>
            <w:r>
              <w:t xml:space="preserve"> </w:t>
            </w:r>
            <w:r w:rsidR="003079F0">
              <w:t>Geef de t</w:t>
            </w:r>
            <w:r>
              <w:t>itel van het project.</w:t>
            </w:r>
          </w:p>
        </w:tc>
      </w:tr>
      <w:tr w:rsidR="00202F7E" w:rsidRPr="003D114E" w14:paraId="730DEC62" w14:textId="77777777" w:rsidTr="2C1EC5D7">
        <w:trPr>
          <w:trHeight w:val="340"/>
        </w:trPr>
        <w:tc>
          <w:tcPr>
            <w:tcW w:w="426" w:type="dxa"/>
            <w:shd w:val="clear" w:color="auto" w:fill="auto"/>
          </w:tcPr>
          <w:p w14:paraId="730DEC60" w14:textId="77777777" w:rsidR="00202F7E" w:rsidRPr="00463023" w:rsidRDefault="00202F7E" w:rsidP="002B7D49">
            <w:pPr>
              <w:pStyle w:val="leeg"/>
            </w:pPr>
          </w:p>
        </w:tc>
        <w:tc>
          <w:tcPr>
            <w:tcW w:w="9837" w:type="dxa"/>
            <w:gridSpan w:val="8"/>
            <w:tcBorders>
              <w:bottom w:val="dotted" w:sz="6" w:space="0" w:color="auto"/>
            </w:tcBorders>
            <w:shd w:val="clear" w:color="auto" w:fill="auto"/>
          </w:tcPr>
          <w:p w14:paraId="730DEC61" w14:textId="77777777" w:rsidR="00202F7E" w:rsidRPr="00A76FCD" w:rsidRDefault="00202F7E" w:rsidP="002B7D4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F7E" w:rsidRPr="003D114E" w14:paraId="730DEC64" w14:textId="77777777" w:rsidTr="2C1EC5D7">
        <w:trPr>
          <w:trHeight w:hRule="exact" w:val="113"/>
        </w:trPr>
        <w:tc>
          <w:tcPr>
            <w:tcW w:w="10263" w:type="dxa"/>
            <w:gridSpan w:val="9"/>
            <w:tcBorders>
              <w:top w:val="nil"/>
              <w:left w:val="nil"/>
              <w:bottom w:val="nil"/>
              <w:right w:val="nil"/>
            </w:tcBorders>
            <w:shd w:val="clear" w:color="auto" w:fill="auto"/>
          </w:tcPr>
          <w:p w14:paraId="1E77EA03" w14:textId="29C90D63" w:rsidR="00202F7E" w:rsidRDefault="00202F7E" w:rsidP="002B7D49">
            <w:pPr>
              <w:pStyle w:val="nummersvragen"/>
              <w:framePr w:hSpace="0" w:wrap="auto" w:vAnchor="margin" w:xAlign="left" w:yAlign="inline"/>
              <w:suppressOverlap w:val="0"/>
              <w:jc w:val="left"/>
              <w:rPr>
                <w:b w:val="0"/>
                <w:color w:val="FFFFFF"/>
              </w:rPr>
            </w:pPr>
          </w:p>
          <w:p w14:paraId="211355A0" w14:textId="7DC8999D" w:rsidR="00596212" w:rsidRDefault="00596212" w:rsidP="002B7D49">
            <w:pPr>
              <w:pStyle w:val="nummersvragen"/>
              <w:framePr w:hSpace="0" w:wrap="auto" w:vAnchor="margin" w:xAlign="left" w:yAlign="inline"/>
              <w:suppressOverlap w:val="0"/>
              <w:jc w:val="left"/>
              <w:rPr>
                <w:b w:val="0"/>
                <w:color w:val="FFFFFF"/>
              </w:rPr>
            </w:pPr>
          </w:p>
          <w:p w14:paraId="13BA089C" w14:textId="77777777" w:rsidR="00596212" w:rsidRDefault="00596212" w:rsidP="002B7D49">
            <w:pPr>
              <w:pStyle w:val="nummersvragen"/>
              <w:framePr w:hSpace="0" w:wrap="auto" w:vAnchor="margin" w:xAlign="left" w:yAlign="inline"/>
              <w:suppressOverlap w:val="0"/>
              <w:jc w:val="left"/>
              <w:rPr>
                <w:b w:val="0"/>
                <w:color w:val="FFFFFF"/>
              </w:rPr>
            </w:pPr>
          </w:p>
          <w:p w14:paraId="7069E6D3" w14:textId="77777777" w:rsidR="00596212" w:rsidRDefault="00596212" w:rsidP="002B7D49">
            <w:pPr>
              <w:pStyle w:val="nummersvragen"/>
              <w:framePr w:hSpace="0" w:wrap="auto" w:vAnchor="margin" w:xAlign="left" w:yAlign="inline"/>
              <w:suppressOverlap w:val="0"/>
              <w:jc w:val="left"/>
              <w:rPr>
                <w:b w:val="0"/>
                <w:color w:val="FFFFFF"/>
              </w:rPr>
            </w:pPr>
          </w:p>
          <w:p w14:paraId="730DEC63" w14:textId="795942F0" w:rsidR="00596212" w:rsidRPr="003D114E" w:rsidRDefault="00596212" w:rsidP="002B7D49">
            <w:pPr>
              <w:pStyle w:val="nummersvragen"/>
              <w:framePr w:hSpace="0" w:wrap="auto" w:vAnchor="margin" w:xAlign="left" w:yAlign="inline"/>
              <w:suppressOverlap w:val="0"/>
              <w:jc w:val="left"/>
              <w:rPr>
                <w:b w:val="0"/>
                <w:color w:val="FFFFFF"/>
              </w:rPr>
            </w:pPr>
          </w:p>
        </w:tc>
      </w:tr>
      <w:tr w:rsidR="00202F7E" w:rsidRPr="003D114E" w14:paraId="730DEC68" w14:textId="77777777" w:rsidTr="2C1EC5D7">
        <w:trPr>
          <w:trHeight w:val="340"/>
        </w:trPr>
        <w:tc>
          <w:tcPr>
            <w:tcW w:w="426" w:type="dxa"/>
            <w:tcBorders>
              <w:top w:val="nil"/>
              <w:left w:val="nil"/>
              <w:bottom w:val="nil"/>
              <w:right w:val="nil"/>
            </w:tcBorders>
            <w:shd w:val="clear" w:color="auto" w:fill="auto"/>
          </w:tcPr>
          <w:p w14:paraId="730DEC65" w14:textId="7E2BC551" w:rsidR="00202F7E" w:rsidRPr="003D114E" w:rsidRDefault="001E6C36" w:rsidP="002B7D49">
            <w:pPr>
              <w:pStyle w:val="nummersvragen"/>
              <w:framePr w:hSpace="0" w:wrap="auto" w:vAnchor="margin" w:xAlign="left" w:yAlign="inline"/>
              <w:suppressOverlap w:val="0"/>
            </w:pPr>
            <w:r>
              <w:t>4</w:t>
            </w:r>
          </w:p>
        </w:tc>
        <w:tc>
          <w:tcPr>
            <w:tcW w:w="9837" w:type="dxa"/>
            <w:gridSpan w:val="8"/>
            <w:tcBorders>
              <w:top w:val="nil"/>
              <w:left w:val="nil"/>
              <w:bottom w:val="nil"/>
              <w:right w:val="nil"/>
            </w:tcBorders>
            <w:shd w:val="clear" w:color="auto" w:fill="auto"/>
          </w:tcPr>
          <w:p w14:paraId="686CB5EC" w14:textId="736C3EA4" w:rsidR="00097878" w:rsidRDefault="00097878" w:rsidP="00097878">
            <w:pPr>
              <w:pStyle w:val="invulveld"/>
              <w:framePr w:hSpace="0" w:wrap="auto" w:vAnchor="margin" w:xAlign="left" w:yAlign="inline"/>
              <w:ind w:left="28"/>
              <w:suppressOverlap w:val="0"/>
              <w:rPr>
                <w:b/>
              </w:rPr>
            </w:pPr>
            <w:r>
              <w:rPr>
                <w:b/>
              </w:rPr>
              <w:t>Beschrijf welke plaats InnoVET en XR heeft binnen uw school.</w:t>
            </w:r>
          </w:p>
          <w:p w14:paraId="730DEC67" w14:textId="579BDFFB" w:rsidR="00A407AB" w:rsidRPr="00097878" w:rsidRDefault="00097878" w:rsidP="00097878">
            <w:pPr>
              <w:pStyle w:val="Vraag"/>
              <w:rPr>
                <w:rStyle w:val="Zwaar"/>
                <w:i/>
              </w:rPr>
            </w:pPr>
            <w:r w:rsidRPr="00097878">
              <w:rPr>
                <w:b w:val="0"/>
                <w:bCs/>
                <w:i/>
              </w:rPr>
              <w:t>Hoe brengen jullie innovatie binnen in arbeidsmarktgerichte opleidingen? Op welke manier wordt XR vandaag al geïnitieerd en/of toegepast in deze opleidingen? Welke doelstellingen staan hierbij voorop?</w:t>
            </w:r>
          </w:p>
        </w:tc>
      </w:tr>
      <w:tr w:rsidR="00202F7E" w:rsidRPr="003D114E" w14:paraId="730DEC6B" w14:textId="77777777" w:rsidTr="2C1EC5D7">
        <w:trPr>
          <w:trHeight w:val="340"/>
        </w:trPr>
        <w:tc>
          <w:tcPr>
            <w:tcW w:w="426" w:type="dxa"/>
            <w:shd w:val="clear" w:color="auto" w:fill="auto"/>
          </w:tcPr>
          <w:p w14:paraId="730DEC69" w14:textId="77777777" w:rsidR="00202F7E" w:rsidRPr="00463023" w:rsidRDefault="00202F7E" w:rsidP="002B7D49">
            <w:pPr>
              <w:pStyle w:val="leeg"/>
            </w:pPr>
          </w:p>
        </w:tc>
        <w:tc>
          <w:tcPr>
            <w:tcW w:w="9837" w:type="dxa"/>
            <w:gridSpan w:val="8"/>
            <w:tcBorders>
              <w:bottom w:val="dotted" w:sz="6" w:space="0" w:color="auto"/>
            </w:tcBorders>
            <w:shd w:val="clear" w:color="auto" w:fill="auto"/>
          </w:tcPr>
          <w:p w14:paraId="730DEC6A" w14:textId="77777777" w:rsidR="00202F7E" w:rsidRPr="00A76FCD" w:rsidRDefault="00202F7E" w:rsidP="002B7D4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F7E" w:rsidRPr="003D114E" w14:paraId="730DEC6D" w14:textId="77777777" w:rsidTr="2C1EC5D7">
        <w:trPr>
          <w:trHeight w:hRule="exact" w:val="340"/>
        </w:trPr>
        <w:tc>
          <w:tcPr>
            <w:tcW w:w="10263" w:type="dxa"/>
            <w:gridSpan w:val="9"/>
            <w:tcBorders>
              <w:top w:val="nil"/>
              <w:left w:val="nil"/>
              <w:bottom w:val="nil"/>
              <w:right w:val="nil"/>
            </w:tcBorders>
            <w:shd w:val="clear" w:color="auto" w:fill="auto"/>
          </w:tcPr>
          <w:p w14:paraId="730DEC6C" w14:textId="77777777" w:rsidR="00202F7E" w:rsidRPr="003D114E" w:rsidRDefault="00202F7E" w:rsidP="002B7D49">
            <w:pPr>
              <w:pStyle w:val="leeg"/>
            </w:pPr>
          </w:p>
        </w:tc>
      </w:tr>
      <w:tr w:rsidR="00202F7E" w:rsidRPr="003D114E" w14:paraId="730DEC70" w14:textId="77777777" w:rsidTr="2C1EC5D7">
        <w:trPr>
          <w:trHeight w:hRule="exact" w:val="397"/>
        </w:trPr>
        <w:tc>
          <w:tcPr>
            <w:tcW w:w="426" w:type="dxa"/>
            <w:tcBorders>
              <w:top w:val="nil"/>
              <w:left w:val="nil"/>
              <w:bottom w:val="nil"/>
              <w:right w:val="nil"/>
            </w:tcBorders>
          </w:tcPr>
          <w:p w14:paraId="730DEC6E" w14:textId="77777777" w:rsidR="00202F7E" w:rsidRPr="003D114E" w:rsidRDefault="00202F7E" w:rsidP="002B7D49">
            <w:pPr>
              <w:pStyle w:val="leeg"/>
            </w:pPr>
          </w:p>
        </w:tc>
        <w:tc>
          <w:tcPr>
            <w:tcW w:w="9837" w:type="dxa"/>
            <w:gridSpan w:val="8"/>
            <w:tcBorders>
              <w:top w:val="nil"/>
              <w:left w:val="nil"/>
              <w:bottom w:val="nil"/>
              <w:right w:val="nil"/>
            </w:tcBorders>
            <w:shd w:val="clear" w:color="auto" w:fill="7F7F7F" w:themeFill="text1" w:themeFillTint="80"/>
          </w:tcPr>
          <w:p w14:paraId="730DEC6F" w14:textId="0D622DCE" w:rsidR="00202F7E" w:rsidRPr="003D114E" w:rsidRDefault="006214A5" w:rsidP="002B7D49">
            <w:pPr>
              <w:pStyle w:val="Kop1"/>
              <w:spacing w:before="0"/>
              <w:ind w:left="29"/>
              <w:rPr>
                <w:rFonts w:cs="Calibri"/>
              </w:rPr>
            </w:pPr>
            <w:r>
              <w:rPr>
                <w:rFonts w:cs="Calibri"/>
              </w:rPr>
              <w:t>Inhoud van het project</w:t>
            </w:r>
            <w:r w:rsidR="00A17078">
              <w:rPr>
                <w:rFonts w:cs="Calibri"/>
              </w:rPr>
              <w:t xml:space="preserve"> </w:t>
            </w:r>
            <w:r w:rsidR="00245902">
              <w:rPr>
                <w:rFonts w:cs="Calibri"/>
              </w:rPr>
              <w:t xml:space="preserve"> (max. 2 pagina’s)</w:t>
            </w:r>
          </w:p>
        </w:tc>
      </w:tr>
      <w:tr w:rsidR="00202F7E" w:rsidRPr="003D114E" w14:paraId="730DEC72" w14:textId="77777777" w:rsidTr="2C1EC5D7">
        <w:trPr>
          <w:trHeight w:hRule="exact" w:val="113"/>
        </w:trPr>
        <w:tc>
          <w:tcPr>
            <w:tcW w:w="10263" w:type="dxa"/>
            <w:gridSpan w:val="9"/>
            <w:tcBorders>
              <w:top w:val="nil"/>
              <w:left w:val="nil"/>
              <w:bottom w:val="nil"/>
              <w:right w:val="nil"/>
            </w:tcBorders>
            <w:shd w:val="clear" w:color="auto" w:fill="auto"/>
          </w:tcPr>
          <w:p w14:paraId="730DEC71" w14:textId="77777777" w:rsidR="00202F7E" w:rsidRPr="003D114E" w:rsidRDefault="00202F7E" w:rsidP="002B7D49">
            <w:pPr>
              <w:pStyle w:val="nummersvragen"/>
              <w:framePr w:hSpace="0" w:wrap="auto" w:vAnchor="margin" w:xAlign="left" w:yAlign="inline"/>
              <w:suppressOverlap w:val="0"/>
              <w:jc w:val="left"/>
              <w:rPr>
                <w:b w:val="0"/>
                <w:color w:val="FFFFFF"/>
              </w:rPr>
            </w:pPr>
          </w:p>
        </w:tc>
      </w:tr>
      <w:tr w:rsidR="003315B9" w:rsidRPr="003D114E" w14:paraId="730DEC79" w14:textId="77777777" w:rsidTr="2C1EC5D7">
        <w:trPr>
          <w:trHeight w:val="340"/>
        </w:trPr>
        <w:tc>
          <w:tcPr>
            <w:tcW w:w="426" w:type="dxa"/>
            <w:shd w:val="clear" w:color="auto" w:fill="auto"/>
          </w:tcPr>
          <w:p w14:paraId="730DEC77" w14:textId="0A66F4E4" w:rsidR="003315B9" w:rsidRPr="00F52CAC" w:rsidRDefault="009E36BC" w:rsidP="00F52CAC">
            <w:pPr>
              <w:pStyle w:val="leeg"/>
              <w:jc w:val="center"/>
              <w:rPr>
                <w:b/>
              </w:rPr>
            </w:pPr>
            <w:r>
              <w:t xml:space="preserve">   </w:t>
            </w:r>
            <w:r w:rsidR="001E6C36">
              <w:rPr>
                <w:b/>
              </w:rPr>
              <w:t>5</w:t>
            </w:r>
          </w:p>
        </w:tc>
        <w:tc>
          <w:tcPr>
            <w:tcW w:w="9837" w:type="dxa"/>
            <w:gridSpan w:val="8"/>
            <w:tcBorders>
              <w:bottom w:val="dotted" w:sz="6" w:space="0" w:color="auto"/>
            </w:tcBorders>
            <w:shd w:val="clear" w:color="auto" w:fill="auto"/>
          </w:tcPr>
          <w:p w14:paraId="285474EF" w14:textId="77777777" w:rsidR="00097878" w:rsidRPr="00232277" w:rsidRDefault="00097878" w:rsidP="00097878">
            <w:pPr>
              <w:pStyle w:val="Vraag"/>
            </w:pPr>
            <w:r>
              <w:t>Geef een beknopte samenvatting van het project.</w:t>
            </w:r>
          </w:p>
          <w:p w14:paraId="730DEC78" w14:textId="2695F5B4" w:rsidR="00A407AB" w:rsidRPr="00920EDC" w:rsidRDefault="00097878" w:rsidP="00920EDC">
            <w:pPr>
              <w:pStyle w:val="Aanwijzing"/>
              <w:jc w:val="both"/>
            </w:pPr>
            <w:bookmarkStart w:id="0" w:name="_Hlk2343575"/>
            <w:r w:rsidRPr="00A407AB">
              <w:t xml:space="preserve">Geef even kort </w:t>
            </w:r>
            <w:r>
              <w:t xml:space="preserve">weer </w:t>
            </w:r>
            <w:r w:rsidRPr="00A407AB">
              <w:t>wat jullie InnoVET</w:t>
            </w:r>
            <w:r>
              <w:t xml:space="preserve"> XR</w:t>
            </w:r>
            <w:r w:rsidRPr="00A407AB">
              <w:t>-voorstel is. Op welk</w:t>
            </w:r>
            <w:r>
              <w:t xml:space="preserve">e </w:t>
            </w:r>
            <w:r w:rsidRPr="00097878">
              <w:rPr>
                <w:b/>
                <w:bCs w:val="0"/>
              </w:rPr>
              <w:t>XR-toepassing</w:t>
            </w:r>
            <w:r>
              <w:t xml:space="preserve"> willen jullie </w:t>
            </w:r>
            <w:r w:rsidRPr="00A407AB">
              <w:t xml:space="preserve"> concreet inzetten en waarom? Wat maakt deze aanvraag uniek</w:t>
            </w:r>
            <w:r>
              <w:t xml:space="preserve">? </w:t>
            </w:r>
            <w:r w:rsidRPr="00A407AB">
              <w:t>Welke randfactoren worden daarbij in rekening gebracht?</w:t>
            </w:r>
            <w:bookmarkEnd w:id="0"/>
          </w:p>
        </w:tc>
      </w:tr>
      <w:tr w:rsidR="008A240A" w:rsidRPr="003D114E" w14:paraId="124B1084" w14:textId="77777777" w:rsidTr="2C1EC5D7">
        <w:trPr>
          <w:trHeight w:val="340"/>
        </w:trPr>
        <w:tc>
          <w:tcPr>
            <w:tcW w:w="426" w:type="dxa"/>
            <w:shd w:val="clear" w:color="auto" w:fill="auto"/>
          </w:tcPr>
          <w:p w14:paraId="02250F01" w14:textId="77777777" w:rsidR="008A240A" w:rsidRDefault="008A240A" w:rsidP="008A240A">
            <w:pPr>
              <w:pStyle w:val="leeg"/>
              <w:jc w:val="center"/>
            </w:pPr>
          </w:p>
        </w:tc>
        <w:tc>
          <w:tcPr>
            <w:tcW w:w="9837" w:type="dxa"/>
            <w:gridSpan w:val="8"/>
            <w:tcBorders>
              <w:bottom w:val="dotted" w:sz="6" w:space="0" w:color="auto"/>
            </w:tcBorders>
            <w:shd w:val="clear" w:color="auto" w:fill="auto"/>
          </w:tcPr>
          <w:p w14:paraId="62BD469E" w14:textId="6FB6C3D6" w:rsidR="008A240A" w:rsidRDefault="008A240A" w:rsidP="008A240A">
            <w:pPr>
              <w:pStyle w:val="invulveld"/>
              <w:framePr w:hSpace="0" w:wrap="auto" w:vAnchor="margin" w:xAlign="left" w:yAlign="inline"/>
              <w:suppressOverlap w:val="0"/>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240A" w:rsidRPr="003D114E" w14:paraId="730DEC7B" w14:textId="77777777" w:rsidTr="2C1EC5D7">
        <w:trPr>
          <w:trHeight w:hRule="exact" w:val="113"/>
        </w:trPr>
        <w:tc>
          <w:tcPr>
            <w:tcW w:w="10263" w:type="dxa"/>
            <w:gridSpan w:val="9"/>
            <w:tcBorders>
              <w:top w:val="nil"/>
              <w:left w:val="nil"/>
              <w:bottom w:val="nil"/>
              <w:right w:val="nil"/>
            </w:tcBorders>
            <w:shd w:val="clear" w:color="auto" w:fill="auto"/>
          </w:tcPr>
          <w:p w14:paraId="730DEC7A" w14:textId="77777777" w:rsidR="008A240A" w:rsidRPr="003D114E" w:rsidRDefault="008A240A" w:rsidP="008A240A">
            <w:pPr>
              <w:pStyle w:val="nummersvragen"/>
              <w:framePr w:hSpace="0" w:wrap="auto" w:vAnchor="margin" w:xAlign="left" w:yAlign="inline"/>
              <w:suppressOverlap w:val="0"/>
              <w:jc w:val="left"/>
              <w:rPr>
                <w:b w:val="0"/>
                <w:color w:val="FFFFFF"/>
              </w:rPr>
            </w:pPr>
          </w:p>
        </w:tc>
      </w:tr>
      <w:tr w:rsidR="008A240A" w:rsidRPr="003D114E" w14:paraId="730DEC7F" w14:textId="77777777" w:rsidTr="2C1EC5D7">
        <w:trPr>
          <w:trHeight w:val="340"/>
        </w:trPr>
        <w:tc>
          <w:tcPr>
            <w:tcW w:w="426" w:type="dxa"/>
            <w:tcBorders>
              <w:top w:val="nil"/>
              <w:left w:val="nil"/>
              <w:bottom w:val="nil"/>
              <w:right w:val="nil"/>
            </w:tcBorders>
            <w:shd w:val="clear" w:color="auto" w:fill="auto"/>
          </w:tcPr>
          <w:p w14:paraId="730DEC7C" w14:textId="3A65610A" w:rsidR="008A240A" w:rsidRPr="0037759A" w:rsidRDefault="008A240A" w:rsidP="008A240A">
            <w:pPr>
              <w:pStyle w:val="nummersvragen"/>
              <w:framePr w:hSpace="0" w:wrap="auto" w:vAnchor="margin" w:xAlign="left" w:yAlign="inline"/>
              <w:suppressOverlap w:val="0"/>
              <w:jc w:val="center"/>
            </w:pPr>
            <w:r>
              <w:t xml:space="preserve">   6</w:t>
            </w:r>
          </w:p>
        </w:tc>
        <w:tc>
          <w:tcPr>
            <w:tcW w:w="9837" w:type="dxa"/>
            <w:gridSpan w:val="8"/>
            <w:tcBorders>
              <w:top w:val="nil"/>
              <w:left w:val="nil"/>
              <w:bottom w:val="nil"/>
              <w:right w:val="nil"/>
            </w:tcBorders>
            <w:shd w:val="clear" w:color="auto" w:fill="auto"/>
          </w:tcPr>
          <w:p w14:paraId="1FDFDAFA" w14:textId="1CF41433" w:rsidR="008A240A" w:rsidRDefault="008A240A" w:rsidP="008A240A">
            <w:pPr>
              <w:pStyle w:val="Aanwijzing"/>
              <w:rPr>
                <w:rStyle w:val="Zwaar"/>
                <w:bCs/>
                <w:i w:val="0"/>
              </w:rPr>
            </w:pPr>
            <w:r w:rsidRPr="00F52CAC">
              <w:rPr>
                <w:rStyle w:val="Zwaar"/>
                <w:bCs/>
                <w:i w:val="0"/>
              </w:rPr>
              <w:t xml:space="preserve">Beschrijf </w:t>
            </w:r>
            <w:r w:rsidR="000C084E">
              <w:rPr>
                <w:rStyle w:val="Zwaar"/>
                <w:bCs/>
                <w:i w:val="0"/>
              </w:rPr>
              <w:t>het doelpubliek van jullie voorstel</w:t>
            </w:r>
            <w:r>
              <w:rPr>
                <w:rStyle w:val="Zwaar"/>
                <w:bCs/>
                <w:i w:val="0"/>
              </w:rPr>
              <w:t xml:space="preserve">. </w:t>
            </w:r>
          </w:p>
          <w:p w14:paraId="730DEC7E" w14:textId="70A73BAB" w:rsidR="00115005" w:rsidRPr="000C084E" w:rsidRDefault="000C084E" w:rsidP="008A240A">
            <w:pPr>
              <w:pStyle w:val="Aanwijzing"/>
              <w:ind w:left="0"/>
              <w:rPr>
                <w:rStyle w:val="Zwaar"/>
                <w:b w:val="0"/>
                <w:bCs/>
              </w:rPr>
            </w:pPr>
            <w:r>
              <w:t>Welke</w:t>
            </w:r>
            <w:r w:rsidRPr="00A407AB">
              <w:t xml:space="preserve"> </w:t>
            </w:r>
            <w:r w:rsidRPr="00097878">
              <w:rPr>
                <w:b/>
                <w:bCs w:val="0"/>
              </w:rPr>
              <w:t xml:space="preserve">doelgroep(en) </w:t>
            </w:r>
            <w:r>
              <w:t>worden beoogd</w:t>
            </w:r>
            <w:r w:rsidRPr="00A407AB">
              <w:t xml:space="preserve"> in jullie project? </w:t>
            </w:r>
            <w:r w:rsidR="001D161B">
              <w:t>Waarop wordt</w:t>
            </w:r>
            <w:r w:rsidRPr="00A407AB">
              <w:t xml:space="preserve"> </w:t>
            </w:r>
            <w:r w:rsidR="00036C7C">
              <w:t>de</w:t>
            </w:r>
            <w:r w:rsidRPr="00A407AB">
              <w:t xml:space="preserve"> focus gelegd </w:t>
            </w:r>
            <w:r w:rsidR="00EE1DD2">
              <w:t xml:space="preserve">(een </w:t>
            </w:r>
            <w:r w:rsidRPr="00A407AB">
              <w:t>bepaalde richting/</w:t>
            </w:r>
            <w:r>
              <w:t xml:space="preserve">vak en </w:t>
            </w:r>
            <w:r w:rsidRPr="00A407AB">
              <w:t>jaar/klas/thema</w:t>
            </w:r>
            <w:r w:rsidR="00EE1DD2">
              <w:t>)</w:t>
            </w:r>
            <w:r w:rsidRPr="00A407AB">
              <w:t xml:space="preserve">? Welke en waarom? Met welke sector(en) </w:t>
            </w:r>
            <w:r>
              <w:t>zal/</w:t>
            </w:r>
            <w:r w:rsidRPr="00A407AB">
              <w:t>kan inhoudelijk een link gelegd worden?</w:t>
            </w:r>
          </w:p>
        </w:tc>
      </w:tr>
      <w:tr w:rsidR="008A240A" w:rsidRPr="003D114E" w14:paraId="78FF6239" w14:textId="77777777" w:rsidTr="2C1EC5D7">
        <w:trPr>
          <w:trHeight w:val="340"/>
        </w:trPr>
        <w:tc>
          <w:tcPr>
            <w:tcW w:w="426" w:type="dxa"/>
            <w:tcBorders>
              <w:top w:val="nil"/>
              <w:left w:val="nil"/>
              <w:bottom w:val="nil"/>
              <w:right w:val="nil"/>
            </w:tcBorders>
            <w:shd w:val="clear" w:color="auto" w:fill="auto"/>
          </w:tcPr>
          <w:p w14:paraId="68751891" w14:textId="77777777" w:rsidR="008A240A" w:rsidRDefault="008A240A" w:rsidP="008A240A">
            <w:pPr>
              <w:pStyle w:val="nummersvragen"/>
              <w:framePr w:hSpace="0" w:wrap="auto" w:vAnchor="margin" w:xAlign="left" w:yAlign="inline"/>
              <w:suppressOverlap w:val="0"/>
              <w:jc w:val="center"/>
            </w:pPr>
          </w:p>
        </w:tc>
        <w:tc>
          <w:tcPr>
            <w:tcW w:w="9837" w:type="dxa"/>
            <w:gridSpan w:val="8"/>
            <w:tcBorders>
              <w:top w:val="nil"/>
              <w:left w:val="nil"/>
              <w:bottom w:val="nil"/>
              <w:right w:val="nil"/>
            </w:tcBorders>
            <w:shd w:val="clear" w:color="auto" w:fill="auto"/>
          </w:tcPr>
          <w:p w14:paraId="6F3C57C0" w14:textId="07311267" w:rsidR="008A240A" w:rsidRPr="00F52CAC" w:rsidRDefault="008A240A" w:rsidP="008A240A">
            <w:pPr>
              <w:pStyle w:val="Aanwijzing"/>
              <w:rPr>
                <w:rStyle w:val="Zwaar"/>
                <w:bCs/>
                <w:i w:val="0"/>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240A" w:rsidRPr="003D114E" w14:paraId="349B3782" w14:textId="77777777" w:rsidTr="2C1EC5D7">
        <w:trPr>
          <w:trHeight w:hRule="exact" w:val="340"/>
        </w:trPr>
        <w:tc>
          <w:tcPr>
            <w:tcW w:w="10263" w:type="dxa"/>
            <w:gridSpan w:val="9"/>
            <w:tcBorders>
              <w:top w:val="nil"/>
              <w:left w:val="nil"/>
              <w:bottom w:val="nil"/>
              <w:right w:val="nil"/>
            </w:tcBorders>
            <w:shd w:val="clear" w:color="auto" w:fill="auto"/>
          </w:tcPr>
          <w:p w14:paraId="63BF1526" w14:textId="77777777" w:rsidR="008A240A" w:rsidRDefault="008A240A" w:rsidP="008A240A">
            <w:pPr>
              <w:pStyle w:val="nummersvragen"/>
              <w:framePr w:hSpace="0" w:wrap="auto" w:vAnchor="margin" w:xAlign="left" w:yAlign="inline"/>
              <w:suppressOverlap w:val="0"/>
              <w:jc w:val="left"/>
              <w:rPr>
                <w:b w:val="0"/>
                <w:color w:val="FFFFFF"/>
              </w:rPr>
            </w:pPr>
          </w:p>
        </w:tc>
      </w:tr>
      <w:tr w:rsidR="008A240A" w:rsidRPr="003D114E" w14:paraId="730DEC90" w14:textId="77777777" w:rsidTr="2C1EC5D7">
        <w:trPr>
          <w:trHeight w:hRule="exact" w:val="397"/>
        </w:trPr>
        <w:tc>
          <w:tcPr>
            <w:tcW w:w="426" w:type="dxa"/>
            <w:tcBorders>
              <w:top w:val="nil"/>
              <w:left w:val="nil"/>
              <w:bottom w:val="nil"/>
              <w:right w:val="nil"/>
            </w:tcBorders>
          </w:tcPr>
          <w:p w14:paraId="66664290" w14:textId="77777777" w:rsidR="008A240A" w:rsidRDefault="008A240A" w:rsidP="008A240A">
            <w:pPr>
              <w:pStyle w:val="leeg"/>
            </w:pPr>
          </w:p>
          <w:p w14:paraId="730DEC8E" w14:textId="2C80DB35" w:rsidR="008A240A" w:rsidRPr="003D114E" w:rsidRDefault="008A240A" w:rsidP="008A240A">
            <w:pPr>
              <w:pStyle w:val="leeg"/>
            </w:pPr>
          </w:p>
        </w:tc>
        <w:tc>
          <w:tcPr>
            <w:tcW w:w="9837" w:type="dxa"/>
            <w:gridSpan w:val="8"/>
            <w:tcBorders>
              <w:top w:val="nil"/>
              <w:left w:val="nil"/>
              <w:bottom w:val="nil"/>
              <w:right w:val="nil"/>
            </w:tcBorders>
            <w:shd w:val="clear" w:color="auto" w:fill="7F7F7F" w:themeFill="text1" w:themeFillTint="80"/>
          </w:tcPr>
          <w:p w14:paraId="730DEC8F" w14:textId="5BFAC933" w:rsidR="008A240A" w:rsidRPr="003D114E" w:rsidRDefault="008A240A" w:rsidP="008A240A">
            <w:pPr>
              <w:pStyle w:val="Kop1"/>
              <w:spacing w:before="0"/>
              <w:ind w:left="29"/>
              <w:rPr>
                <w:rFonts w:cs="Calibri"/>
              </w:rPr>
            </w:pPr>
            <w:r>
              <w:rPr>
                <w:rFonts w:cs="Calibri"/>
              </w:rPr>
              <w:t>Samenwerkingsverband voor het project  (max. 2 pagina’s)</w:t>
            </w:r>
          </w:p>
        </w:tc>
      </w:tr>
      <w:tr w:rsidR="008A240A" w:rsidRPr="003D114E" w14:paraId="730DEC9B" w14:textId="77777777" w:rsidTr="2C1EC5D7">
        <w:trPr>
          <w:trHeight w:hRule="exact" w:val="113"/>
        </w:trPr>
        <w:tc>
          <w:tcPr>
            <w:tcW w:w="10263" w:type="dxa"/>
            <w:gridSpan w:val="9"/>
            <w:tcBorders>
              <w:top w:val="nil"/>
              <w:left w:val="nil"/>
              <w:bottom w:val="nil"/>
              <w:right w:val="nil"/>
            </w:tcBorders>
            <w:shd w:val="clear" w:color="auto" w:fill="auto"/>
          </w:tcPr>
          <w:p w14:paraId="730DEC9A" w14:textId="77777777" w:rsidR="008A240A" w:rsidRPr="004D213B" w:rsidRDefault="008A240A" w:rsidP="008A240A">
            <w:pPr>
              <w:pStyle w:val="leeg"/>
              <w:jc w:val="left"/>
            </w:pPr>
          </w:p>
        </w:tc>
      </w:tr>
      <w:tr w:rsidR="008A240A" w:rsidRPr="003D114E" w14:paraId="730DEC9E" w14:textId="77777777" w:rsidTr="2C1EC5D7">
        <w:trPr>
          <w:trHeight w:val="340"/>
        </w:trPr>
        <w:tc>
          <w:tcPr>
            <w:tcW w:w="426" w:type="dxa"/>
            <w:tcBorders>
              <w:top w:val="nil"/>
              <w:left w:val="nil"/>
              <w:bottom w:val="nil"/>
              <w:right w:val="nil"/>
            </w:tcBorders>
            <w:shd w:val="clear" w:color="auto" w:fill="auto"/>
          </w:tcPr>
          <w:p w14:paraId="730DEC9C" w14:textId="53B6F9B6" w:rsidR="008A240A" w:rsidRPr="003D114E" w:rsidRDefault="00097878" w:rsidP="008A240A">
            <w:pPr>
              <w:pStyle w:val="nummersvragen"/>
              <w:framePr w:hSpace="0" w:wrap="auto" w:vAnchor="margin" w:xAlign="left" w:yAlign="inline"/>
              <w:suppressOverlap w:val="0"/>
            </w:pPr>
            <w:r>
              <w:t>7</w:t>
            </w:r>
          </w:p>
        </w:tc>
        <w:tc>
          <w:tcPr>
            <w:tcW w:w="9837" w:type="dxa"/>
            <w:gridSpan w:val="8"/>
            <w:tcBorders>
              <w:top w:val="nil"/>
              <w:left w:val="nil"/>
              <w:bottom w:val="nil"/>
              <w:right w:val="nil"/>
            </w:tcBorders>
            <w:shd w:val="clear" w:color="auto" w:fill="auto"/>
          </w:tcPr>
          <w:p w14:paraId="3DBCADC6" w14:textId="79F8BD77" w:rsidR="008A240A" w:rsidRDefault="008A240A" w:rsidP="008A240A">
            <w:pPr>
              <w:pStyle w:val="Aanwijzing"/>
              <w:ind w:left="0"/>
              <w:rPr>
                <w:rStyle w:val="Zwaar"/>
                <w:i w:val="0"/>
              </w:rPr>
            </w:pPr>
            <w:r>
              <w:rPr>
                <w:rStyle w:val="Zwaar"/>
                <w:i w:val="0"/>
              </w:rPr>
              <w:t xml:space="preserve">Beschrijf hoe </w:t>
            </w:r>
            <w:r w:rsidR="00F8615B">
              <w:rPr>
                <w:rStyle w:val="Zwaar"/>
                <w:i w:val="0"/>
              </w:rPr>
              <w:t xml:space="preserve">uw </w:t>
            </w:r>
            <w:r w:rsidR="00115005">
              <w:rPr>
                <w:rStyle w:val="Zwaar"/>
                <w:i w:val="0"/>
              </w:rPr>
              <w:t>project</w:t>
            </w:r>
            <w:r w:rsidR="00F8615B">
              <w:rPr>
                <w:rStyle w:val="Zwaar"/>
                <w:i w:val="0"/>
              </w:rPr>
              <w:t xml:space="preserve"> </w:t>
            </w:r>
            <w:r>
              <w:rPr>
                <w:rStyle w:val="Zwaar"/>
                <w:i w:val="0"/>
              </w:rPr>
              <w:t>voldoende expertise verzeker</w:t>
            </w:r>
            <w:r w:rsidR="00F8615B">
              <w:rPr>
                <w:rStyle w:val="Zwaar"/>
                <w:i w:val="0"/>
              </w:rPr>
              <w:t>t</w:t>
            </w:r>
            <w:r w:rsidR="00115005">
              <w:rPr>
                <w:rStyle w:val="Zwaar"/>
                <w:i w:val="0"/>
              </w:rPr>
              <w:t xml:space="preserve"> (zie sjabloon)</w:t>
            </w:r>
            <w:r>
              <w:rPr>
                <w:rStyle w:val="Zwaar"/>
                <w:i w:val="0"/>
              </w:rPr>
              <w:t xml:space="preserve">. </w:t>
            </w:r>
          </w:p>
          <w:p w14:paraId="730DEC9D" w14:textId="1EB003AA" w:rsidR="008A240A" w:rsidRPr="00F74740" w:rsidRDefault="00097878" w:rsidP="00097878">
            <w:pPr>
              <w:pStyle w:val="Aanwijzing"/>
            </w:pPr>
            <w:bookmarkStart w:id="1" w:name="_Hlk42248818"/>
            <w:r w:rsidRPr="2C1EC5D7">
              <w:rPr>
                <w:rStyle w:val="Zwaar"/>
                <w:b w:val="0"/>
              </w:rPr>
              <w:t xml:space="preserve">Welke </w:t>
            </w:r>
            <w:r w:rsidRPr="2C1EC5D7">
              <w:rPr>
                <w:rStyle w:val="Zwaar"/>
              </w:rPr>
              <w:t>partners</w:t>
            </w:r>
            <w:r w:rsidRPr="2C1EC5D7">
              <w:rPr>
                <w:rStyle w:val="Zwaar"/>
                <w:b w:val="0"/>
              </w:rPr>
              <w:t xml:space="preserve"> zijn betrokken? </w:t>
            </w:r>
            <w:r w:rsidR="5CCE5AFE" w:rsidRPr="2C1EC5D7">
              <w:rPr>
                <w:rStyle w:val="Zwaar"/>
                <w:b w:val="0"/>
              </w:rPr>
              <w:t xml:space="preserve">Beschrijf hoe ervoor gezorgd wordt dat </w:t>
            </w:r>
            <w:r w:rsidRPr="2C1EC5D7">
              <w:rPr>
                <w:rStyle w:val="Zwaar"/>
                <w:b w:val="0"/>
              </w:rPr>
              <w:t>de samenwerking evenwichtig samengesteld</w:t>
            </w:r>
            <w:r w:rsidR="19462A93" w:rsidRPr="2C1EC5D7">
              <w:rPr>
                <w:rStyle w:val="Zwaar"/>
                <w:b w:val="0"/>
              </w:rPr>
              <w:t xml:space="preserve"> is </w:t>
            </w:r>
            <w:r w:rsidRPr="2C1EC5D7">
              <w:rPr>
                <w:rStyle w:val="Zwaar"/>
                <w:b w:val="0"/>
              </w:rPr>
              <w:t xml:space="preserve"> (representatief voor onderwijs, arbeidsmarkt en derden)? </w:t>
            </w:r>
            <w:r w:rsidR="715CC286" w:rsidRPr="2C1EC5D7">
              <w:rPr>
                <w:rStyle w:val="Zwaar"/>
                <w:b w:val="0"/>
              </w:rPr>
              <w:t xml:space="preserve">Geef aan </w:t>
            </w:r>
            <w:r w:rsidR="0C7AC292" w:rsidRPr="2C1EC5D7">
              <w:rPr>
                <w:rStyle w:val="Zwaar"/>
                <w:b w:val="0"/>
              </w:rPr>
              <w:t xml:space="preserve">hoe </w:t>
            </w:r>
            <w:r w:rsidR="6C8C5EE9" w:rsidRPr="2C1EC5D7">
              <w:rPr>
                <w:rStyle w:val="Zwaar"/>
                <w:b w:val="0"/>
              </w:rPr>
              <w:t xml:space="preserve">de vereiste competenties aanwezig </w:t>
            </w:r>
            <w:r w:rsidR="70788A6A" w:rsidRPr="2C1EC5D7">
              <w:rPr>
                <w:rStyle w:val="Zwaar"/>
                <w:b w:val="0"/>
              </w:rPr>
              <w:t xml:space="preserve">zijn </w:t>
            </w:r>
            <w:r w:rsidR="6C8C5EE9" w:rsidRPr="2C1EC5D7">
              <w:rPr>
                <w:rStyle w:val="Zwaar"/>
                <w:b w:val="0"/>
              </w:rPr>
              <w:t>om de opdracht te kunnen realiseren</w:t>
            </w:r>
            <w:r w:rsidR="6553E439" w:rsidRPr="2C1EC5D7">
              <w:rPr>
                <w:rStyle w:val="Zwaar"/>
                <w:b w:val="0"/>
              </w:rPr>
              <w:t xml:space="preserve"> (</w:t>
            </w:r>
            <w:r w:rsidR="50347916" w:rsidRPr="2C1EC5D7">
              <w:rPr>
                <w:rStyle w:val="Zwaar"/>
                <w:b w:val="0"/>
              </w:rPr>
              <w:t xml:space="preserve">bv. </w:t>
            </w:r>
            <w:r w:rsidR="6553E439" w:rsidRPr="2C1EC5D7">
              <w:rPr>
                <w:rStyle w:val="Zwaar"/>
                <w:b w:val="0"/>
              </w:rPr>
              <w:t>rond vakinhoudelijke expertise</w:t>
            </w:r>
            <w:r w:rsidR="50347916" w:rsidRPr="2C1EC5D7">
              <w:rPr>
                <w:rStyle w:val="Zwaar"/>
                <w:b w:val="0"/>
              </w:rPr>
              <w:t xml:space="preserve">, </w:t>
            </w:r>
            <w:r w:rsidR="6553E439" w:rsidRPr="2C1EC5D7">
              <w:rPr>
                <w:rStyle w:val="Zwaar"/>
                <w:b w:val="0"/>
              </w:rPr>
              <w:t>kwaliteitsbewaking, valorisering, projectwerking)</w:t>
            </w:r>
            <w:r w:rsidR="50347916" w:rsidRPr="2C1EC5D7">
              <w:rPr>
                <w:rStyle w:val="Zwaar"/>
                <w:b w:val="0"/>
              </w:rPr>
              <w:t>.</w:t>
            </w:r>
            <w:r w:rsidR="6553E439" w:rsidRPr="2C1EC5D7">
              <w:rPr>
                <w:rStyle w:val="Zwaar"/>
                <w:b w:val="0"/>
              </w:rPr>
              <w:t xml:space="preserve"> </w:t>
            </w:r>
            <w:r w:rsidR="69DEAFC0" w:rsidRPr="2C1EC5D7">
              <w:rPr>
                <w:rStyle w:val="Zwaar"/>
                <w:b w:val="0"/>
              </w:rPr>
              <w:t xml:space="preserve">Wie is de </w:t>
            </w:r>
            <w:r w:rsidR="00EC3945">
              <w:rPr>
                <w:rStyle w:val="Zwaar"/>
                <w:b w:val="0"/>
              </w:rPr>
              <w:t xml:space="preserve">trekker binnen </w:t>
            </w:r>
            <w:r w:rsidR="00EC3945">
              <w:rPr>
                <w:rStyle w:val="Zwaar"/>
              </w:rPr>
              <w:t xml:space="preserve"> </w:t>
            </w:r>
            <w:r w:rsidR="00EC3945" w:rsidRPr="00EC3945">
              <w:rPr>
                <w:rStyle w:val="Zwaar"/>
                <w:b w:val="0"/>
                <w:bCs/>
              </w:rPr>
              <w:t>het samenwerkingsverband</w:t>
            </w:r>
            <w:r w:rsidR="69DEAFC0" w:rsidRPr="2C1EC5D7">
              <w:rPr>
                <w:rStyle w:val="Zwaar"/>
                <w:b w:val="0"/>
              </w:rPr>
              <w:t xml:space="preserve">? </w:t>
            </w:r>
            <w:r w:rsidR="50347916" w:rsidRPr="2C1EC5D7">
              <w:rPr>
                <w:rStyle w:val="Zwaar"/>
                <w:b w:val="0"/>
              </w:rPr>
              <w:t>Welke partner wordt voor welke expertise ingezet?</w:t>
            </w:r>
            <w:r w:rsidR="69DEAFC0" w:rsidRPr="2C1EC5D7">
              <w:rPr>
                <w:rStyle w:val="Zwaar"/>
                <w:b w:val="0"/>
              </w:rPr>
              <w:t xml:space="preserve"> Hoe wordt de interne kwaliteitscontrole bewaakt en wie is daarbij betrokken?</w:t>
            </w:r>
            <w:bookmarkEnd w:id="1"/>
          </w:p>
        </w:tc>
      </w:tr>
      <w:tr w:rsidR="008A240A" w:rsidRPr="003D114E" w14:paraId="730DECA1" w14:textId="77777777" w:rsidTr="2C1EC5D7">
        <w:trPr>
          <w:trHeight w:val="340"/>
        </w:trPr>
        <w:tc>
          <w:tcPr>
            <w:tcW w:w="426" w:type="dxa"/>
            <w:shd w:val="clear" w:color="auto" w:fill="auto"/>
          </w:tcPr>
          <w:p w14:paraId="730DEC9F" w14:textId="77777777" w:rsidR="008A240A" w:rsidRPr="00463023" w:rsidRDefault="008A240A" w:rsidP="008A240A">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3393"/>
              <w:gridCol w:w="2624"/>
              <w:gridCol w:w="2625"/>
            </w:tblGrid>
            <w:tr w:rsidR="00115005" w14:paraId="12D8BB06" w14:textId="77777777" w:rsidTr="00AA5C9D">
              <w:trPr>
                <w:trHeight w:val="537"/>
              </w:trPr>
              <w:tc>
                <w:tcPr>
                  <w:tcW w:w="3393" w:type="dxa"/>
                </w:tcPr>
                <w:p w14:paraId="173B63CB" w14:textId="77777777" w:rsidR="00115005" w:rsidRPr="00BE06D4" w:rsidRDefault="00115005" w:rsidP="00115005">
                  <w:pPr>
                    <w:rPr>
                      <w:b/>
                      <w:bCs/>
                      <w:i/>
                      <w:iCs/>
                    </w:rPr>
                  </w:pPr>
                  <w:r w:rsidRPr="00BE06D4">
                    <w:rPr>
                      <w:b/>
                      <w:bCs/>
                      <w:i/>
                      <w:iCs/>
                    </w:rPr>
                    <w:t>Rollen</w:t>
                  </w:r>
                </w:p>
              </w:tc>
              <w:tc>
                <w:tcPr>
                  <w:tcW w:w="2624" w:type="dxa"/>
                </w:tcPr>
                <w:p w14:paraId="5C7018B1" w14:textId="77777777" w:rsidR="00115005" w:rsidRDefault="00115005" w:rsidP="00115005">
                  <w:r>
                    <w:t>Wie (naam en/of organisatie)</w:t>
                  </w:r>
                </w:p>
              </w:tc>
              <w:tc>
                <w:tcPr>
                  <w:tcW w:w="2625" w:type="dxa"/>
                </w:tcPr>
                <w:p w14:paraId="5370361C" w14:textId="77777777" w:rsidR="00115005" w:rsidRDefault="00115005" w:rsidP="00115005">
                  <w:r>
                    <w:t>Expertise</w:t>
                  </w:r>
                </w:p>
              </w:tc>
            </w:tr>
            <w:tr w:rsidR="00115005" w14:paraId="1A1D48E9" w14:textId="77777777" w:rsidTr="00AA5C9D">
              <w:trPr>
                <w:trHeight w:val="537"/>
              </w:trPr>
              <w:tc>
                <w:tcPr>
                  <w:tcW w:w="3393" w:type="dxa"/>
                </w:tcPr>
                <w:p w14:paraId="1F8B8968" w14:textId="47BBB332" w:rsidR="00115005" w:rsidRDefault="00115005" w:rsidP="00115005">
                  <w:r>
                    <w:t>Trekker</w:t>
                  </w:r>
                  <w:r w:rsidR="00FE3F4A">
                    <w:t>/Projectcoördinator</w:t>
                  </w:r>
                </w:p>
              </w:tc>
              <w:tc>
                <w:tcPr>
                  <w:tcW w:w="2624" w:type="dxa"/>
                </w:tcPr>
                <w:p w14:paraId="47232569" w14:textId="77777777" w:rsidR="00115005" w:rsidRDefault="00115005" w:rsidP="00115005"/>
              </w:tc>
              <w:tc>
                <w:tcPr>
                  <w:tcW w:w="2625" w:type="dxa"/>
                </w:tcPr>
                <w:p w14:paraId="2A5F03B0" w14:textId="77777777" w:rsidR="00115005" w:rsidRDefault="00115005" w:rsidP="00115005"/>
              </w:tc>
            </w:tr>
            <w:tr w:rsidR="00115005" w14:paraId="2A2AFC6B" w14:textId="77777777" w:rsidTr="00AA5C9D">
              <w:trPr>
                <w:trHeight w:val="537"/>
              </w:trPr>
              <w:tc>
                <w:tcPr>
                  <w:tcW w:w="3393" w:type="dxa"/>
                </w:tcPr>
                <w:p w14:paraId="7082E18B" w14:textId="77777777" w:rsidR="00115005" w:rsidRDefault="00115005" w:rsidP="00115005">
                  <w:r>
                    <w:t>Vakinhoudelijke experten</w:t>
                  </w:r>
                </w:p>
              </w:tc>
              <w:tc>
                <w:tcPr>
                  <w:tcW w:w="2624" w:type="dxa"/>
                </w:tcPr>
                <w:p w14:paraId="68137599" w14:textId="77777777" w:rsidR="00115005" w:rsidRDefault="00115005" w:rsidP="00115005"/>
              </w:tc>
              <w:tc>
                <w:tcPr>
                  <w:tcW w:w="2625" w:type="dxa"/>
                </w:tcPr>
                <w:p w14:paraId="4D936232" w14:textId="77777777" w:rsidR="00115005" w:rsidRDefault="00115005" w:rsidP="00115005"/>
              </w:tc>
            </w:tr>
            <w:tr w:rsidR="00115005" w14:paraId="46B738CE" w14:textId="77777777" w:rsidTr="00AA5C9D">
              <w:trPr>
                <w:trHeight w:val="537"/>
              </w:trPr>
              <w:tc>
                <w:tcPr>
                  <w:tcW w:w="3393" w:type="dxa"/>
                </w:tcPr>
                <w:p w14:paraId="4E22700F" w14:textId="77777777" w:rsidR="00115005" w:rsidRDefault="00115005" w:rsidP="00115005">
                  <w:r>
                    <w:t>Projectwerking/methodologie</w:t>
                  </w:r>
                </w:p>
              </w:tc>
              <w:tc>
                <w:tcPr>
                  <w:tcW w:w="2624" w:type="dxa"/>
                </w:tcPr>
                <w:p w14:paraId="1A31CB77" w14:textId="77777777" w:rsidR="00115005" w:rsidRDefault="00115005" w:rsidP="00115005"/>
              </w:tc>
              <w:tc>
                <w:tcPr>
                  <w:tcW w:w="2625" w:type="dxa"/>
                </w:tcPr>
                <w:p w14:paraId="035749CF" w14:textId="77777777" w:rsidR="00115005" w:rsidRDefault="00115005" w:rsidP="00115005"/>
              </w:tc>
            </w:tr>
            <w:tr w:rsidR="00115005" w14:paraId="2B0794F4" w14:textId="77777777" w:rsidTr="00AA5C9D">
              <w:trPr>
                <w:trHeight w:val="537"/>
              </w:trPr>
              <w:tc>
                <w:tcPr>
                  <w:tcW w:w="3393" w:type="dxa"/>
                </w:tcPr>
                <w:p w14:paraId="7E0B0FEC" w14:textId="77777777" w:rsidR="00115005" w:rsidRDefault="00115005" w:rsidP="00115005">
                  <w:r>
                    <w:t>Interne kwaliteitsbewaking</w:t>
                  </w:r>
                </w:p>
              </w:tc>
              <w:tc>
                <w:tcPr>
                  <w:tcW w:w="2624" w:type="dxa"/>
                </w:tcPr>
                <w:p w14:paraId="096ECFD1" w14:textId="77777777" w:rsidR="00115005" w:rsidRDefault="00115005" w:rsidP="00115005"/>
              </w:tc>
              <w:tc>
                <w:tcPr>
                  <w:tcW w:w="2625" w:type="dxa"/>
                </w:tcPr>
                <w:p w14:paraId="7B273ACC" w14:textId="77777777" w:rsidR="00115005" w:rsidRDefault="00115005" w:rsidP="00115005"/>
              </w:tc>
            </w:tr>
            <w:tr w:rsidR="00115005" w14:paraId="61D7EDFC" w14:textId="77777777" w:rsidTr="00AA5C9D">
              <w:trPr>
                <w:trHeight w:val="537"/>
              </w:trPr>
              <w:tc>
                <w:tcPr>
                  <w:tcW w:w="3393" w:type="dxa"/>
                </w:tcPr>
                <w:p w14:paraId="5CEA1D65" w14:textId="77777777" w:rsidR="00115005" w:rsidRDefault="00115005" w:rsidP="00115005">
                  <w:r>
                    <w:lastRenderedPageBreak/>
                    <w:t>Andere onderwijspartners</w:t>
                  </w:r>
                </w:p>
                <w:p w14:paraId="1C7693D8" w14:textId="77777777" w:rsidR="00115005" w:rsidRDefault="00115005" w:rsidP="00115005"/>
              </w:tc>
              <w:tc>
                <w:tcPr>
                  <w:tcW w:w="2624" w:type="dxa"/>
                </w:tcPr>
                <w:p w14:paraId="0C128B61" w14:textId="77777777" w:rsidR="00115005" w:rsidRDefault="00115005" w:rsidP="00115005"/>
              </w:tc>
              <w:tc>
                <w:tcPr>
                  <w:tcW w:w="2625" w:type="dxa"/>
                </w:tcPr>
                <w:p w14:paraId="3E79CDC6" w14:textId="77777777" w:rsidR="00115005" w:rsidRDefault="00115005" w:rsidP="00115005"/>
              </w:tc>
            </w:tr>
            <w:tr w:rsidR="00115005" w14:paraId="4F901DE0" w14:textId="77777777" w:rsidTr="00AA5C9D">
              <w:trPr>
                <w:trHeight w:val="537"/>
              </w:trPr>
              <w:tc>
                <w:tcPr>
                  <w:tcW w:w="3393" w:type="dxa"/>
                </w:tcPr>
                <w:p w14:paraId="33D1BA35" w14:textId="77777777" w:rsidR="00115005" w:rsidRDefault="00115005" w:rsidP="00115005">
                  <w:r>
                    <w:t>Andere arbeidsmarktpartners</w:t>
                  </w:r>
                </w:p>
              </w:tc>
              <w:tc>
                <w:tcPr>
                  <w:tcW w:w="2624" w:type="dxa"/>
                </w:tcPr>
                <w:p w14:paraId="0FE15F0B" w14:textId="77777777" w:rsidR="00115005" w:rsidRDefault="00115005" w:rsidP="00115005"/>
              </w:tc>
              <w:tc>
                <w:tcPr>
                  <w:tcW w:w="2625" w:type="dxa"/>
                </w:tcPr>
                <w:p w14:paraId="5407F007" w14:textId="77777777" w:rsidR="00115005" w:rsidRDefault="00115005" w:rsidP="00115005"/>
              </w:tc>
            </w:tr>
            <w:tr w:rsidR="00115005" w14:paraId="520C239B" w14:textId="77777777" w:rsidTr="00AA5C9D">
              <w:trPr>
                <w:trHeight w:val="537"/>
              </w:trPr>
              <w:tc>
                <w:tcPr>
                  <w:tcW w:w="3393" w:type="dxa"/>
                </w:tcPr>
                <w:p w14:paraId="66D6F257" w14:textId="77777777" w:rsidR="00115005" w:rsidRDefault="00115005" w:rsidP="00115005">
                  <w:r>
                    <w:t>Andere partners</w:t>
                  </w:r>
                </w:p>
              </w:tc>
              <w:tc>
                <w:tcPr>
                  <w:tcW w:w="2624" w:type="dxa"/>
                </w:tcPr>
                <w:p w14:paraId="5F1BD6E2" w14:textId="77777777" w:rsidR="00115005" w:rsidRDefault="00115005" w:rsidP="00115005"/>
              </w:tc>
              <w:tc>
                <w:tcPr>
                  <w:tcW w:w="2625" w:type="dxa"/>
                </w:tcPr>
                <w:p w14:paraId="4A0F8FCA" w14:textId="77777777" w:rsidR="00115005" w:rsidRDefault="00115005" w:rsidP="00115005"/>
              </w:tc>
            </w:tr>
          </w:tbl>
          <w:p w14:paraId="730DECA0" w14:textId="19DD51E3" w:rsidR="008A240A" w:rsidRPr="00A76FCD" w:rsidRDefault="008A240A" w:rsidP="008A240A">
            <w:pPr>
              <w:pStyle w:val="invulveld"/>
              <w:framePr w:hSpace="0" w:wrap="auto" w:vAnchor="margin" w:xAlign="left" w:yAlign="inline"/>
              <w:suppressOverlap w:val="0"/>
            </w:pPr>
          </w:p>
        </w:tc>
      </w:tr>
      <w:tr w:rsidR="008A240A" w:rsidRPr="003D114E" w14:paraId="730DECA9" w14:textId="77777777" w:rsidTr="2C1EC5D7">
        <w:trPr>
          <w:trHeight w:val="284"/>
        </w:trPr>
        <w:tc>
          <w:tcPr>
            <w:tcW w:w="10263" w:type="dxa"/>
            <w:gridSpan w:val="9"/>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837"/>
            </w:tblGrid>
            <w:tr w:rsidR="00097878" w:rsidRPr="00115005" w14:paraId="67E6724E" w14:textId="77777777" w:rsidTr="00AA5C9D">
              <w:trPr>
                <w:trHeight w:val="340"/>
              </w:trPr>
              <w:tc>
                <w:tcPr>
                  <w:tcW w:w="426" w:type="dxa"/>
                  <w:tcBorders>
                    <w:top w:val="nil"/>
                    <w:left w:val="nil"/>
                    <w:bottom w:val="nil"/>
                    <w:right w:val="nil"/>
                  </w:tcBorders>
                  <w:shd w:val="clear" w:color="auto" w:fill="auto"/>
                </w:tcPr>
                <w:p w14:paraId="4C4C9B25" w14:textId="2D969B7A" w:rsidR="00097878" w:rsidRPr="003D114E" w:rsidRDefault="00097878" w:rsidP="00097878">
                  <w:pPr>
                    <w:pStyle w:val="nummersvragen"/>
                    <w:framePr w:hSpace="0" w:wrap="auto" w:vAnchor="margin" w:xAlign="left" w:yAlign="inline"/>
                    <w:suppressOverlap w:val="0"/>
                  </w:pPr>
                  <w:r>
                    <w:lastRenderedPageBreak/>
                    <w:t>8</w:t>
                  </w:r>
                </w:p>
              </w:tc>
              <w:tc>
                <w:tcPr>
                  <w:tcW w:w="9837" w:type="dxa"/>
                  <w:tcBorders>
                    <w:top w:val="nil"/>
                    <w:left w:val="nil"/>
                    <w:bottom w:val="nil"/>
                    <w:right w:val="nil"/>
                  </w:tcBorders>
                  <w:shd w:val="clear" w:color="auto" w:fill="auto"/>
                </w:tcPr>
                <w:p w14:paraId="31E8AB71" w14:textId="77777777" w:rsidR="00097878" w:rsidRDefault="00097878" w:rsidP="00097878">
                  <w:pPr>
                    <w:pStyle w:val="Aanwijzing"/>
                    <w:rPr>
                      <w:rStyle w:val="Zwaar"/>
                      <w:i w:val="0"/>
                    </w:rPr>
                  </w:pPr>
                  <w:r>
                    <w:rPr>
                      <w:rStyle w:val="Zwaar"/>
                      <w:i w:val="0"/>
                    </w:rPr>
                    <w:t>Beschrijf hoe uw school het samenwerkingsverband binnen het InnoVET XR-project organiseert.</w:t>
                  </w:r>
                </w:p>
                <w:p w14:paraId="4605CF17" w14:textId="77777777" w:rsidR="00097878" w:rsidRPr="00115005" w:rsidRDefault="00097878" w:rsidP="00097878">
                  <w:pPr>
                    <w:pStyle w:val="Aanwijzing"/>
                    <w:ind w:left="0"/>
                    <w:rPr>
                      <w:rStyle w:val="Zwaar"/>
                      <w:b w:val="0"/>
                    </w:rPr>
                  </w:pPr>
                  <w:r w:rsidRPr="00A1588A">
                    <w:rPr>
                      <w:rStyle w:val="Zwaar"/>
                      <w:b w:val="0"/>
                    </w:rPr>
                    <w:t xml:space="preserve">Welke </w:t>
                  </w:r>
                  <w:r w:rsidRPr="00097878">
                    <w:rPr>
                      <w:rStyle w:val="Zwaar"/>
                      <w:bCs/>
                    </w:rPr>
                    <w:t>overlegstructuur</w:t>
                  </w:r>
                  <w:r w:rsidRPr="00A1588A">
                    <w:rPr>
                      <w:rStyle w:val="Zwaar"/>
                      <w:b w:val="0"/>
                    </w:rPr>
                    <w:t xml:space="preserve"> </w:t>
                  </w:r>
                  <w:r>
                    <w:rPr>
                      <w:rStyle w:val="Zwaar"/>
                      <w:b w:val="0"/>
                    </w:rPr>
                    <w:t>wil uw school</w:t>
                  </w:r>
                  <w:r w:rsidRPr="00A1588A">
                    <w:rPr>
                      <w:rStyle w:val="Zwaar"/>
                      <w:b w:val="0"/>
                    </w:rPr>
                    <w:t xml:space="preserve"> opzetten tussen de betrokken partners? Welke afspraken worden tussen de leden gemaakt om de opdracht gezamenlijk tot een goed einde te brengen?</w:t>
                  </w:r>
                </w:p>
              </w:tc>
            </w:tr>
            <w:tr w:rsidR="00097878" w:rsidRPr="00A76FCD" w14:paraId="67FCE4B3" w14:textId="77777777" w:rsidTr="00AA5C9D">
              <w:trPr>
                <w:trHeight w:val="340"/>
              </w:trPr>
              <w:tc>
                <w:tcPr>
                  <w:tcW w:w="426" w:type="dxa"/>
                  <w:shd w:val="clear" w:color="auto" w:fill="auto"/>
                </w:tcPr>
                <w:p w14:paraId="0EBC0915" w14:textId="77777777" w:rsidR="00097878" w:rsidRPr="00463023" w:rsidRDefault="00097878" w:rsidP="00097878">
                  <w:pPr>
                    <w:pStyle w:val="leeg"/>
                  </w:pPr>
                </w:p>
              </w:tc>
              <w:tc>
                <w:tcPr>
                  <w:tcW w:w="9837" w:type="dxa"/>
                  <w:tcBorders>
                    <w:bottom w:val="dotted" w:sz="6" w:space="0" w:color="auto"/>
                  </w:tcBorders>
                  <w:shd w:val="clear" w:color="auto" w:fill="auto"/>
                </w:tcPr>
                <w:p w14:paraId="5EB52FF0" w14:textId="77777777" w:rsidR="00097878" w:rsidRPr="00A76FCD" w:rsidRDefault="00097878" w:rsidP="00097878">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0DECA8" w14:textId="0F33F42B" w:rsidR="008A240A" w:rsidRPr="00A76FCD" w:rsidRDefault="00097878" w:rsidP="00097878">
            <w:pPr>
              <w:pStyle w:val="invulveld"/>
              <w:framePr w:hSpace="0" w:wrap="auto" w:vAnchor="margin" w:xAlign="left" w:yAlign="inline"/>
              <w:tabs>
                <w:tab w:val="left" w:pos="9084"/>
              </w:tabs>
              <w:suppressOverlap w:val="0"/>
            </w:pPr>
            <w:r>
              <w:tab/>
            </w:r>
          </w:p>
        </w:tc>
      </w:tr>
      <w:tr w:rsidR="008A240A" w:rsidRPr="003D114E" w14:paraId="730DECAE" w14:textId="77777777" w:rsidTr="2C1EC5D7">
        <w:trPr>
          <w:trHeight w:hRule="exact" w:val="397"/>
        </w:trPr>
        <w:tc>
          <w:tcPr>
            <w:tcW w:w="426" w:type="dxa"/>
            <w:tcBorders>
              <w:top w:val="nil"/>
              <w:left w:val="nil"/>
              <w:bottom w:val="nil"/>
              <w:right w:val="nil"/>
            </w:tcBorders>
          </w:tcPr>
          <w:p w14:paraId="730DECAC" w14:textId="77777777" w:rsidR="008A240A" w:rsidRPr="003D114E" w:rsidRDefault="008A240A" w:rsidP="008A240A">
            <w:pPr>
              <w:pStyle w:val="leeg"/>
            </w:pPr>
          </w:p>
        </w:tc>
        <w:tc>
          <w:tcPr>
            <w:tcW w:w="9837" w:type="dxa"/>
            <w:gridSpan w:val="8"/>
            <w:tcBorders>
              <w:top w:val="nil"/>
              <w:left w:val="nil"/>
              <w:bottom w:val="nil"/>
              <w:right w:val="nil"/>
            </w:tcBorders>
            <w:shd w:val="clear" w:color="auto" w:fill="7F7F7F" w:themeFill="text1" w:themeFillTint="80"/>
          </w:tcPr>
          <w:p w14:paraId="730DECAD" w14:textId="500982E3" w:rsidR="008A240A" w:rsidRPr="003D114E" w:rsidRDefault="008A240A" w:rsidP="008A240A">
            <w:pPr>
              <w:pStyle w:val="Kop1"/>
              <w:spacing w:before="0"/>
              <w:ind w:left="29"/>
              <w:rPr>
                <w:rFonts w:cs="Calibri"/>
              </w:rPr>
            </w:pPr>
            <w:r>
              <w:rPr>
                <w:rFonts w:cs="Calibri"/>
              </w:rPr>
              <w:t>Aanpak van het project  (max. 2 pagina’s)</w:t>
            </w:r>
          </w:p>
        </w:tc>
      </w:tr>
      <w:tr w:rsidR="008A240A" w:rsidRPr="003D114E" w14:paraId="730DECB0" w14:textId="77777777" w:rsidTr="2C1EC5D7">
        <w:trPr>
          <w:trHeight w:hRule="exact" w:val="113"/>
        </w:trPr>
        <w:tc>
          <w:tcPr>
            <w:tcW w:w="10263" w:type="dxa"/>
            <w:gridSpan w:val="9"/>
            <w:tcBorders>
              <w:top w:val="nil"/>
              <w:left w:val="nil"/>
              <w:bottom w:val="nil"/>
              <w:right w:val="nil"/>
            </w:tcBorders>
            <w:shd w:val="clear" w:color="auto" w:fill="auto"/>
          </w:tcPr>
          <w:p w14:paraId="730DECAF" w14:textId="77777777" w:rsidR="008A240A" w:rsidRPr="003D114E" w:rsidRDefault="008A240A" w:rsidP="008A240A">
            <w:pPr>
              <w:pStyle w:val="nummersvragen"/>
              <w:framePr w:hSpace="0" w:wrap="auto" w:vAnchor="margin" w:xAlign="left" w:yAlign="inline"/>
              <w:suppressOverlap w:val="0"/>
              <w:jc w:val="left"/>
              <w:rPr>
                <w:b w:val="0"/>
                <w:color w:val="FFFFFF"/>
              </w:rPr>
            </w:pPr>
          </w:p>
        </w:tc>
      </w:tr>
      <w:tr w:rsidR="008A240A" w:rsidRPr="003D114E" w14:paraId="730DECBD" w14:textId="77777777" w:rsidTr="2C1EC5D7">
        <w:trPr>
          <w:trHeight w:val="340"/>
        </w:trPr>
        <w:tc>
          <w:tcPr>
            <w:tcW w:w="426" w:type="dxa"/>
            <w:tcBorders>
              <w:top w:val="nil"/>
              <w:left w:val="nil"/>
              <w:bottom w:val="nil"/>
              <w:right w:val="nil"/>
            </w:tcBorders>
            <w:shd w:val="clear" w:color="auto" w:fill="auto"/>
          </w:tcPr>
          <w:p w14:paraId="730DECBA" w14:textId="14001D72" w:rsidR="008A240A" w:rsidRPr="003D114E" w:rsidRDefault="008A240A" w:rsidP="008A240A">
            <w:pPr>
              <w:pStyle w:val="nummersvragen"/>
              <w:framePr w:hSpace="0" w:wrap="auto" w:vAnchor="margin" w:xAlign="left" w:yAlign="inline"/>
              <w:suppressOverlap w:val="0"/>
            </w:pPr>
            <w:r>
              <w:t>9</w:t>
            </w:r>
          </w:p>
        </w:tc>
        <w:tc>
          <w:tcPr>
            <w:tcW w:w="9837" w:type="dxa"/>
            <w:gridSpan w:val="8"/>
            <w:tcBorders>
              <w:top w:val="nil"/>
              <w:left w:val="nil"/>
              <w:bottom w:val="nil"/>
              <w:right w:val="nil"/>
            </w:tcBorders>
            <w:shd w:val="clear" w:color="auto" w:fill="auto"/>
          </w:tcPr>
          <w:p w14:paraId="3CB15B97" w14:textId="65976E5B" w:rsidR="008A240A" w:rsidRPr="00232277" w:rsidRDefault="008A240A" w:rsidP="00C1489D">
            <w:pPr>
              <w:pStyle w:val="Vraag"/>
              <w:ind w:left="28"/>
            </w:pPr>
            <w:r>
              <w:t xml:space="preserve">Beschrijf </w:t>
            </w:r>
            <w:r w:rsidR="00AA5C9D">
              <w:t>hoe jullie het</w:t>
            </w:r>
            <w:r>
              <w:t xml:space="preserve"> InnoVET</w:t>
            </w:r>
            <w:r w:rsidR="00AA5C9D">
              <w:t xml:space="preserve"> XR-project wensen aan te pakken in tijd</w:t>
            </w:r>
            <w:r>
              <w:t xml:space="preserve"> </w:t>
            </w:r>
            <w:r w:rsidR="00953253">
              <w:t xml:space="preserve">tijdens </w:t>
            </w:r>
            <w:r>
              <w:t>het schooljaar 20</w:t>
            </w:r>
            <w:r w:rsidR="003F070C">
              <w:t>2</w:t>
            </w:r>
            <w:r w:rsidR="00227D92">
              <w:t>2</w:t>
            </w:r>
            <w:r>
              <w:t>-202</w:t>
            </w:r>
            <w:r w:rsidR="00227D92">
              <w:t>4</w:t>
            </w:r>
            <w:r w:rsidR="00C330C5">
              <w:t xml:space="preserve"> (zie sjabloon).</w:t>
            </w:r>
          </w:p>
          <w:p w14:paraId="730DECBC" w14:textId="0717B349" w:rsidR="008A240A" w:rsidRPr="00B90884" w:rsidRDefault="008A240A" w:rsidP="008A240A">
            <w:pPr>
              <w:ind w:left="28"/>
              <w:rPr>
                <w:rStyle w:val="Zwaar"/>
                <w:b w:val="0"/>
              </w:rPr>
            </w:pPr>
            <w:r w:rsidRPr="00A1588A">
              <w:rPr>
                <w:i/>
              </w:rPr>
              <w:t xml:space="preserve">Welke concrete activiteiten </w:t>
            </w:r>
            <w:r w:rsidR="00953253">
              <w:rPr>
                <w:i/>
              </w:rPr>
              <w:t>plant uw school</w:t>
            </w:r>
            <w:r w:rsidRPr="00A1588A">
              <w:rPr>
                <w:i/>
              </w:rPr>
              <w:t xml:space="preserve"> rond InnoVET voor het schooljaar 20</w:t>
            </w:r>
            <w:r w:rsidR="002A327E">
              <w:rPr>
                <w:i/>
              </w:rPr>
              <w:t>2</w:t>
            </w:r>
            <w:r w:rsidR="00227D92">
              <w:rPr>
                <w:i/>
              </w:rPr>
              <w:t>2</w:t>
            </w:r>
            <w:r w:rsidRPr="00A1588A">
              <w:rPr>
                <w:i/>
              </w:rPr>
              <w:t>-202</w:t>
            </w:r>
            <w:r w:rsidR="00227D92">
              <w:rPr>
                <w:i/>
              </w:rPr>
              <w:t>4</w:t>
            </w:r>
            <w:r w:rsidRPr="00A1588A">
              <w:rPr>
                <w:i/>
              </w:rPr>
              <w:t xml:space="preserve">? </w:t>
            </w:r>
            <w:r w:rsidR="00804BE5">
              <w:rPr>
                <w:i/>
              </w:rPr>
              <w:t>G</w:t>
            </w:r>
            <w:r w:rsidR="003F070C">
              <w:rPr>
                <w:i/>
              </w:rPr>
              <w:t>raag</w:t>
            </w:r>
            <w:r w:rsidR="00804BE5" w:rsidRPr="00A1588A">
              <w:rPr>
                <w:i/>
              </w:rPr>
              <w:t xml:space="preserve"> </w:t>
            </w:r>
            <w:r w:rsidR="003F070C">
              <w:rPr>
                <w:i/>
              </w:rPr>
              <w:t xml:space="preserve">schematisch </w:t>
            </w:r>
            <w:r w:rsidRPr="00A1588A">
              <w:rPr>
                <w:i/>
              </w:rPr>
              <w:t xml:space="preserve">een stappenplan </w:t>
            </w:r>
            <w:r>
              <w:rPr>
                <w:i/>
              </w:rPr>
              <w:t xml:space="preserve">(met begin- en einddatum) </w:t>
            </w:r>
            <w:r w:rsidR="00953253">
              <w:rPr>
                <w:i/>
              </w:rPr>
              <w:t>gedurende</w:t>
            </w:r>
            <w:r w:rsidR="00953253" w:rsidRPr="00A1588A">
              <w:rPr>
                <w:i/>
              </w:rPr>
              <w:t xml:space="preserve"> </w:t>
            </w:r>
            <w:r w:rsidRPr="00A1588A">
              <w:rPr>
                <w:i/>
              </w:rPr>
              <w:t xml:space="preserve">het schooljaar, </w:t>
            </w:r>
            <w:r w:rsidR="00804BE5">
              <w:rPr>
                <w:i/>
              </w:rPr>
              <w:t>en geef aan</w:t>
            </w:r>
            <w:r w:rsidRPr="00A1588A">
              <w:rPr>
                <w:i/>
              </w:rPr>
              <w:t xml:space="preserve"> wie welk onderdeel</w:t>
            </w:r>
            <w:r>
              <w:rPr>
                <w:i/>
              </w:rPr>
              <w:t xml:space="preserve"> of </w:t>
            </w:r>
            <w:r w:rsidRPr="00A1588A">
              <w:rPr>
                <w:i/>
              </w:rPr>
              <w:t>welke activiteit trekt.</w:t>
            </w:r>
          </w:p>
        </w:tc>
      </w:tr>
      <w:tr w:rsidR="008A240A" w:rsidRPr="003D114E" w14:paraId="730DECC0" w14:textId="77777777" w:rsidTr="2C1EC5D7">
        <w:trPr>
          <w:trHeight w:val="340"/>
        </w:trPr>
        <w:tc>
          <w:tcPr>
            <w:tcW w:w="426" w:type="dxa"/>
            <w:shd w:val="clear" w:color="auto" w:fill="auto"/>
          </w:tcPr>
          <w:p w14:paraId="730DECBE" w14:textId="77777777" w:rsidR="008A240A" w:rsidRPr="00463023" w:rsidRDefault="008A240A" w:rsidP="008A240A">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265"/>
              <w:gridCol w:w="2265"/>
              <w:gridCol w:w="2266"/>
              <w:gridCol w:w="2266"/>
            </w:tblGrid>
            <w:tr w:rsidR="00CA14F7" w14:paraId="665E404D" w14:textId="77777777" w:rsidTr="00AA5C9D">
              <w:tc>
                <w:tcPr>
                  <w:tcW w:w="9062" w:type="dxa"/>
                  <w:gridSpan w:val="4"/>
                </w:tcPr>
                <w:p w14:paraId="56CF362D" w14:textId="78A332D1" w:rsidR="00CA14F7" w:rsidRDefault="00AA5C9D" w:rsidP="00CA14F7">
                  <w:r>
                    <w:rPr>
                      <w:b/>
                      <w:bCs/>
                    </w:rPr>
                    <w:t>Jaar 1: 1 september 2022 – 30 juni 2023</w:t>
                  </w:r>
                </w:p>
              </w:tc>
            </w:tr>
            <w:tr w:rsidR="00CA14F7" w14:paraId="04ECA7D1" w14:textId="77777777" w:rsidTr="00AA5C9D">
              <w:tc>
                <w:tcPr>
                  <w:tcW w:w="2265" w:type="dxa"/>
                </w:tcPr>
                <w:p w14:paraId="48D5AFA6" w14:textId="77777777" w:rsidR="00CA14F7" w:rsidRDefault="00CA14F7" w:rsidP="00CA14F7">
                  <w:r>
                    <w:t>Timing</w:t>
                  </w:r>
                </w:p>
              </w:tc>
              <w:tc>
                <w:tcPr>
                  <w:tcW w:w="2265" w:type="dxa"/>
                </w:tcPr>
                <w:p w14:paraId="48C05FCD" w14:textId="77777777" w:rsidR="00CA14F7" w:rsidRDefault="00CA14F7" w:rsidP="00CA14F7">
                  <w:r>
                    <w:t>Partners</w:t>
                  </w:r>
                </w:p>
              </w:tc>
              <w:tc>
                <w:tcPr>
                  <w:tcW w:w="2266" w:type="dxa"/>
                </w:tcPr>
                <w:p w14:paraId="172815EA" w14:textId="77777777" w:rsidR="00CA14F7" w:rsidRDefault="00CA14F7" w:rsidP="00CA14F7">
                  <w:r>
                    <w:t>Rol</w:t>
                  </w:r>
                </w:p>
              </w:tc>
              <w:tc>
                <w:tcPr>
                  <w:tcW w:w="2266" w:type="dxa"/>
                </w:tcPr>
                <w:p w14:paraId="77DD6EB2" w14:textId="77777777" w:rsidR="00CA14F7" w:rsidRDefault="00CA14F7" w:rsidP="00CA14F7">
                  <w:r>
                    <w:t>Uitkomst</w:t>
                  </w:r>
                </w:p>
              </w:tc>
            </w:tr>
            <w:tr w:rsidR="00CA14F7" w14:paraId="75EBDBB8" w14:textId="77777777" w:rsidTr="00AA5C9D">
              <w:tc>
                <w:tcPr>
                  <w:tcW w:w="2265" w:type="dxa"/>
                </w:tcPr>
                <w:p w14:paraId="05EEA7DD" w14:textId="17151B98" w:rsidR="00CA14F7" w:rsidRPr="00AF6F9A" w:rsidRDefault="00CA14F7" w:rsidP="00CA14F7">
                  <w:pPr>
                    <w:rPr>
                      <w:i/>
                      <w:iCs/>
                      <w:color w:val="948A54" w:themeColor="background2" w:themeShade="80"/>
                    </w:rPr>
                  </w:pPr>
                  <w:r>
                    <w:rPr>
                      <w:i/>
                      <w:iCs/>
                      <w:color w:val="948A54" w:themeColor="background2" w:themeShade="80"/>
                    </w:rPr>
                    <w:t xml:space="preserve">Indicatie in tijd </w:t>
                  </w:r>
                  <w:r w:rsidR="00AA5C9D">
                    <w:rPr>
                      <w:i/>
                      <w:iCs/>
                      <w:color w:val="948A54" w:themeColor="background2" w:themeShade="80"/>
                    </w:rPr>
                    <w:t>bv. maandelijks</w:t>
                  </w:r>
                </w:p>
              </w:tc>
              <w:tc>
                <w:tcPr>
                  <w:tcW w:w="2265" w:type="dxa"/>
                </w:tcPr>
                <w:p w14:paraId="2FAA7FD6" w14:textId="77777777" w:rsidR="00CA14F7" w:rsidRPr="00AF6F9A" w:rsidRDefault="00CA14F7" w:rsidP="00CA14F7">
                  <w:pPr>
                    <w:rPr>
                      <w:i/>
                      <w:iCs/>
                      <w:color w:val="948A54" w:themeColor="background2" w:themeShade="80"/>
                    </w:rPr>
                  </w:pPr>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3AF6F136" w14:textId="77777777" w:rsidR="00CA14F7" w:rsidRPr="00AF6F9A" w:rsidRDefault="00CA14F7" w:rsidP="00CA14F7">
                  <w:pPr>
                    <w:rPr>
                      <w:i/>
                      <w:iCs/>
                      <w:color w:val="948A54" w:themeColor="background2" w:themeShade="80"/>
                    </w:rPr>
                  </w:pPr>
                  <w:r>
                    <w:rPr>
                      <w:i/>
                      <w:iCs/>
                      <w:color w:val="948A54" w:themeColor="background2" w:themeShade="80"/>
                    </w:rPr>
                    <w:t>Rollen van deze belangrijkste partners bv. expert, leverancier, …</w:t>
                  </w:r>
                </w:p>
              </w:tc>
              <w:tc>
                <w:tcPr>
                  <w:tcW w:w="2266" w:type="dxa"/>
                </w:tcPr>
                <w:p w14:paraId="2E906E7F" w14:textId="77777777" w:rsidR="00CA14F7" w:rsidRPr="00AF6F9A" w:rsidRDefault="00CA14F7" w:rsidP="00CA14F7">
                  <w:pPr>
                    <w:rPr>
                      <w:i/>
                      <w:iCs/>
                      <w:color w:val="948A54" w:themeColor="background2" w:themeShade="80"/>
                    </w:rPr>
                  </w:pPr>
                  <w:r w:rsidRPr="00AF6F9A">
                    <w:rPr>
                      <w:i/>
                      <w:iCs/>
                      <w:color w:val="948A54" w:themeColor="background2" w:themeShade="80"/>
                    </w:rPr>
                    <w:t xml:space="preserve">Tussentijdse opleveringen bv. </w:t>
                  </w:r>
                  <w:r>
                    <w:rPr>
                      <w:i/>
                      <w:iCs/>
                      <w:color w:val="948A54" w:themeColor="background2" w:themeShade="80"/>
                    </w:rPr>
                    <w:t>afsprakenkader tussen partners</w:t>
                  </w:r>
                </w:p>
              </w:tc>
            </w:tr>
            <w:tr w:rsidR="00CA14F7" w14:paraId="1379FAAA" w14:textId="77777777" w:rsidTr="00AA5C9D">
              <w:tc>
                <w:tcPr>
                  <w:tcW w:w="2265" w:type="dxa"/>
                </w:tcPr>
                <w:p w14:paraId="74591D06" w14:textId="0751574A" w:rsidR="00CA14F7" w:rsidRDefault="00CA14F7" w:rsidP="00CA14F7">
                  <w:r>
                    <w:t>…</w:t>
                  </w:r>
                </w:p>
              </w:tc>
              <w:tc>
                <w:tcPr>
                  <w:tcW w:w="2265" w:type="dxa"/>
                </w:tcPr>
                <w:p w14:paraId="19BB60B3" w14:textId="77777777" w:rsidR="00CA14F7" w:rsidRDefault="00CA14F7" w:rsidP="00CA14F7"/>
              </w:tc>
              <w:tc>
                <w:tcPr>
                  <w:tcW w:w="2266" w:type="dxa"/>
                </w:tcPr>
                <w:p w14:paraId="44796DB2" w14:textId="77777777" w:rsidR="00CA14F7" w:rsidRDefault="00CA14F7" w:rsidP="00CA14F7"/>
              </w:tc>
              <w:tc>
                <w:tcPr>
                  <w:tcW w:w="2266" w:type="dxa"/>
                </w:tcPr>
                <w:p w14:paraId="01722820" w14:textId="77777777" w:rsidR="00CA14F7" w:rsidRDefault="00CA14F7" w:rsidP="00CA14F7"/>
              </w:tc>
            </w:tr>
            <w:tr w:rsidR="00CA14F7" w14:paraId="6F4D89C0" w14:textId="77777777" w:rsidTr="00AA5C9D">
              <w:tc>
                <w:tcPr>
                  <w:tcW w:w="9062" w:type="dxa"/>
                  <w:gridSpan w:val="4"/>
                </w:tcPr>
                <w:p w14:paraId="52FDD7D3" w14:textId="0E5402FD" w:rsidR="00CA14F7" w:rsidRDefault="00AA5C9D" w:rsidP="00CA14F7">
                  <w:r>
                    <w:rPr>
                      <w:b/>
                      <w:bCs/>
                    </w:rPr>
                    <w:t xml:space="preserve">Jaar 2: 1 </w:t>
                  </w:r>
                  <w:r w:rsidR="00114965">
                    <w:rPr>
                      <w:b/>
                      <w:bCs/>
                    </w:rPr>
                    <w:t xml:space="preserve">september </w:t>
                  </w:r>
                  <w:r>
                    <w:rPr>
                      <w:b/>
                      <w:bCs/>
                    </w:rPr>
                    <w:t>2023 – 31 augustus 2024</w:t>
                  </w:r>
                </w:p>
              </w:tc>
            </w:tr>
            <w:tr w:rsidR="00CA14F7" w14:paraId="5A341A47" w14:textId="77777777" w:rsidTr="00AA5C9D">
              <w:tc>
                <w:tcPr>
                  <w:tcW w:w="2265" w:type="dxa"/>
                </w:tcPr>
                <w:p w14:paraId="0CAA6B43" w14:textId="77777777" w:rsidR="00CA14F7" w:rsidRDefault="00CA14F7" w:rsidP="00CA14F7">
                  <w:r>
                    <w:t xml:space="preserve">Timing </w:t>
                  </w:r>
                </w:p>
              </w:tc>
              <w:tc>
                <w:tcPr>
                  <w:tcW w:w="2265" w:type="dxa"/>
                </w:tcPr>
                <w:p w14:paraId="00E19B05" w14:textId="77777777" w:rsidR="00CA14F7" w:rsidRDefault="00CA14F7" w:rsidP="00CA14F7">
                  <w:r>
                    <w:t>Partners</w:t>
                  </w:r>
                </w:p>
              </w:tc>
              <w:tc>
                <w:tcPr>
                  <w:tcW w:w="2266" w:type="dxa"/>
                </w:tcPr>
                <w:p w14:paraId="6A04D2B3" w14:textId="77777777" w:rsidR="00CA14F7" w:rsidRDefault="00CA14F7" w:rsidP="00CA14F7">
                  <w:r>
                    <w:t>Rol</w:t>
                  </w:r>
                </w:p>
              </w:tc>
              <w:tc>
                <w:tcPr>
                  <w:tcW w:w="2266" w:type="dxa"/>
                </w:tcPr>
                <w:p w14:paraId="56140C99" w14:textId="77777777" w:rsidR="00CA14F7" w:rsidRDefault="00CA14F7" w:rsidP="00CA14F7">
                  <w:r>
                    <w:t>Uitkomst</w:t>
                  </w:r>
                </w:p>
              </w:tc>
            </w:tr>
            <w:tr w:rsidR="00CA14F7" w14:paraId="28502D68" w14:textId="77777777" w:rsidTr="00AA5C9D">
              <w:tc>
                <w:tcPr>
                  <w:tcW w:w="2265" w:type="dxa"/>
                </w:tcPr>
                <w:p w14:paraId="1BE107B0" w14:textId="2971318D" w:rsidR="00CA14F7" w:rsidRDefault="00CA14F7" w:rsidP="00CA14F7">
                  <w:r>
                    <w:rPr>
                      <w:i/>
                      <w:iCs/>
                      <w:color w:val="948A54" w:themeColor="background2" w:themeShade="80"/>
                    </w:rPr>
                    <w:t xml:space="preserve">Indicatie in tijd bv. </w:t>
                  </w:r>
                  <w:r w:rsidR="00AA5C9D">
                    <w:rPr>
                      <w:i/>
                      <w:iCs/>
                      <w:color w:val="948A54" w:themeColor="background2" w:themeShade="80"/>
                    </w:rPr>
                    <w:t>maandelijk</w:t>
                  </w:r>
                  <w:r w:rsidR="00EC3945">
                    <w:rPr>
                      <w:i/>
                      <w:iCs/>
                      <w:color w:val="948A54" w:themeColor="background2" w:themeShade="80"/>
                    </w:rPr>
                    <w:t>s</w:t>
                  </w:r>
                </w:p>
              </w:tc>
              <w:tc>
                <w:tcPr>
                  <w:tcW w:w="2265" w:type="dxa"/>
                </w:tcPr>
                <w:p w14:paraId="22F0A203" w14:textId="77777777" w:rsidR="00CA14F7" w:rsidRDefault="00CA14F7" w:rsidP="00CA14F7">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048413FA" w14:textId="77777777" w:rsidR="00CA14F7" w:rsidRDefault="00CA14F7" w:rsidP="00CA14F7">
                  <w:r>
                    <w:rPr>
                      <w:i/>
                      <w:iCs/>
                      <w:color w:val="948A54" w:themeColor="background2" w:themeShade="80"/>
                    </w:rPr>
                    <w:t>Rollen van deze belangrijkste partners bv. expert, kwaliteitszorgbewaking, …</w:t>
                  </w:r>
                </w:p>
              </w:tc>
              <w:tc>
                <w:tcPr>
                  <w:tcW w:w="2266" w:type="dxa"/>
                </w:tcPr>
                <w:p w14:paraId="59FF0ADA" w14:textId="77777777" w:rsidR="00CA14F7" w:rsidRDefault="00CA14F7" w:rsidP="00CA14F7">
                  <w:r w:rsidRPr="00AF6F9A">
                    <w:rPr>
                      <w:i/>
                      <w:iCs/>
                      <w:color w:val="948A54" w:themeColor="background2" w:themeShade="80"/>
                    </w:rPr>
                    <w:t xml:space="preserve">Tussentijdse opleveringen bv. </w:t>
                  </w:r>
                  <w:r>
                    <w:rPr>
                      <w:i/>
                      <w:iCs/>
                      <w:color w:val="948A54" w:themeColor="background2" w:themeShade="80"/>
                    </w:rPr>
                    <w:t>uitwerking modules</w:t>
                  </w:r>
                </w:p>
              </w:tc>
            </w:tr>
            <w:tr w:rsidR="00CA14F7" w14:paraId="674CEB62" w14:textId="77777777" w:rsidTr="00AA5C9D">
              <w:tc>
                <w:tcPr>
                  <w:tcW w:w="2265" w:type="dxa"/>
                </w:tcPr>
                <w:p w14:paraId="26EAAAF3" w14:textId="740CDEF2" w:rsidR="00CA14F7" w:rsidRDefault="00CA14F7" w:rsidP="00CA14F7">
                  <w:r>
                    <w:t>…</w:t>
                  </w:r>
                </w:p>
              </w:tc>
              <w:tc>
                <w:tcPr>
                  <w:tcW w:w="2265" w:type="dxa"/>
                </w:tcPr>
                <w:p w14:paraId="13AD00A6" w14:textId="77777777" w:rsidR="00CA14F7" w:rsidRDefault="00CA14F7" w:rsidP="00CA14F7"/>
              </w:tc>
              <w:tc>
                <w:tcPr>
                  <w:tcW w:w="2266" w:type="dxa"/>
                </w:tcPr>
                <w:p w14:paraId="6EFEA802" w14:textId="77777777" w:rsidR="00CA14F7" w:rsidRDefault="00CA14F7" w:rsidP="00CA14F7"/>
              </w:tc>
              <w:tc>
                <w:tcPr>
                  <w:tcW w:w="2266" w:type="dxa"/>
                </w:tcPr>
                <w:p w14:paraId="3A804E69" w14:textId="77777777" w:rsidR="00CA14F7" w:rsidRDefault="00CA14F7" w:rsidP="00CA14F7"/>
              </w:tc>
            </w:tr>
            <w:tr w:rsidR="00CA14F7" w14:paraId="1AF5660D" w14:textId="77777777" w:rsidTr="00AA5C9D">
              <w:tc>
                <w:tcPr>
                  <w:tcW w:w="9062" w:type="dxa"/>
                  <w:gridSpan w:val="4"/>
                </w:tcPr>
                <w:p w14:paraId="518CA07B" w14:textId="5359CDFC" w:rsidR="00CA14F7" w:rsidRDefault="00CA14F7" w:rsidP="00CA14F7">
                  <w:r w:rsidRPr="00AF6F9A">
                    <w:rPr>
                      <w:b/>
                      <w:bCs/>
                    </w:rPr>
                    <w:t>Valorisatie</w:t>
                  </w:r>
                  <w:r w:rsidR="00AA5C9D">
                    <w:rPr>
                      <w:b/>
                      <w:bCs/>
                    </w:rPr>
                    <w:t xml:space="preserve"> 2024</w:t>
                  </w:r>
                </w:p>
              </w:tc>
            </w:tr>
            <w:tr w:rsidR="00CA14F7" w14:paraId="47358126" w14:textId="77777777" w:rsidTr="00AA5C9D">
              <w:tc>
                <w:tcPr>
                  <w:tcW w:w="2265" w:type="dxa"/>
                </w:tcPr>
                <w:p w14:paraId="5358D29E" w14:textId="3B95853F" w:rsidR="00CA14F7" w:rsidRDefault="00CA14F7" w:rsidP="00CA14F7">
                  <w:r>
                    <w:rPr>
                      <w:i/>
                      <w:iCs/>
                      <w:color w:val="948A54" w:themeColor="background2" w:themeShade="80"/>
                    </w:rPr>
                    <w:t xml:space="preserve">Indicatie in tijd </w:t>
                  </w:r>
                  <w:r w:rsidR="00AA5C9D">
                    <w:rPr>
                      <w:i/>
                      <w:iCs/>
                      <w:color w:val="948A54" w:themeColor="background2" w:themeShade="80"/>
                    </w:rPr>
                    <w:t>(ook na de subsidieperiode bv. bij beurzen)</w:t>
                  </w:r>
                </w:p>
              </w:tc>
              <w:tc>
                <w:tcPr>
                  <w:tcW w:w="2265" w:type="dxa"/>
                </w:tcPr>
                <w:p w14:paraId="1194E5B2" w14:textId="77777777" w:rsidR="00CA14F7" w:rsidRDefault="00CA14F7" w:rsidP="00CA14F7">
                  <w:r w:rsidRPr="00AF6F9A">
                    <w:rPr>
                      <w:i/>
                      <w:iCs/>
                      <w:color w:val="948A54" w:themeColor="background2" w:themeShade="80"/>
                    </w:rPr>
                    <w:t>Belangrijkste partners in deze fase</w:t>
                  </w:r>
                  <w:r>
                    <w:rPr>
                      <w:i/>
                      <w:iCs/>
                      <w:color w:val="948A54" w:themeColor="background2" w:themeShade="80"/>
                    </w:rPr>
                    <w:t xml:space="preserve"> </w:t>
                  </w:r>
                </w:p>
              </w:tc>
              <w:tc>
                <w:tcPr>
                  <w:tcW w:w="2266" w:type="dxa"/>
                </w:tcPr>
                <w:p w14:paraId="183C9F87" w14:textId="77777777" w:rsidR="00CA14F7" w:rsidRDefault="00CA14F7" w:rsidP="00CA14F7">
                  <w:r>
                    <w:rPr>
                      <w:i/>
                      <w:iCs/>
                      <w:color w:val="948A54" w:themeColor="background2" w:themeShade="80"/>
                    </w:rPr>
                    <w:t>Rollen van deze belangrijkste partners bv. interne verspreiding, zelfevaluatie, input KlasCement, Vlaamse verspreiding,…</w:t>
                  </w:r>
                </w:p>
              </w:tc>
              <w:tc>
                <w:tcPr>
                  <w:tcW w:w="2266" w:type="dxa"/>
                </w:tcPr>
                <w:p w14:paraId="402A4073" w14:textId="77777777" w:rsidR="00CA14F7" w:rsidRDefault="00CA14F7" w:rsidP="00CA14F7">
                  <w:pPr>
                    <w:rPr>
                      <w:i/>
                      <w:iCs/>
                      <w:color w:val="948A54" w:themeColor="background2" w:themeShade="80"/>
                    </w:rPr>
                  </w:pPr>
                  <w:r>
                    <w:rPr>
                      <w:i/>
                      <w:iCs/>
                      <w:color w:val="948A54" w:themeColor="background2" w:themeShade="80"/>
                    </w:rPr>
                    <w:t>Zie volgende vraag</w:t>
                  </w:r>
                </w:p>
                <w:p w14:paraId="68C0CAEB" w14:textId="46759F8A" w:rsidR="0071126D" w:rsidRDefault="0071126D" w:rsidP="00CA14F7">
                  <w:r>
                    <w:rPr>
                      <w:i/>
                      <w:iCs/>
                      <w:color w:val="948A54" w:themeColor="background2" w:themeShade="80"/>
                    </w:rPr>
                    <w:t>bv. app, module, handleiding, leerlijn, …</w:t>
                  </w:r>
                </w:p>
              </w:tc>
            </w:tr>
            <w:tr w:rsidR="00CA14F7" w14:paraId="2973E299" w14:textId="77777777" w:rsidTr="00AA5C9D">
              <w:tc>
                <w:tcPr>
                  <w:tcW w:w="2265" w:type="dxa"/>
                </w:tcPr>
                <w:p w14:paraId="6AA8583B" w14:textId="76270C39" w:rsidR="00CA14F7" w:rsidRDefault="00CA14F7" w:rsidP="00CA14F7">
                  <w:r>
                    <w:t>…</w:t>
                  </w:r>
                </w:p>
              </w:tc>
              <w:tc>
                <w:tcPr>
                  <w:tcW w:w="2265" w:type="dxa"/>
                </w:tcPr>
                <w:p w14:paraId="574DCFEF" w14:textId="77777777" w:rsidR="00CA14F7" w:rsidRDefault="00CA14F7" w:rsidP="00CA14F7"/>
              </w:tc>
              <w:tc>
                <w:tcPr>
                  <w:tcW w:w="2266" w:type="dxa"/>
                </w:tcPr>
                <w:p w14:paraId="5F2EF15E" w14:textId="77777777" w:rsidR="00CA14F7" w:rsidRDefault="00CA14F7" w:rsidP="00CA14F7"/>
              </w:tc>
              <w:tc>
                <w:tcPr>
                  <w:tcW w:w="2266" w:type="dxa"/>
                </w:tcPr>
                <w:p w14:paraId="26EE926B" w14:textId="77777777" w:rsidR="00CA14F7" w:rsidRDefault="00CA14F7" w:rsidP="00CA14F7"/>
              </w:tc>
            </w:tr>
          </w:tbl>
          <w:p w14:paraId="730DECBF" w14:textId="7CE8C463" w:rsidR="008A240A" w:rsidRPr="00A76FCD" w:rsidRDefault="008A240A" w:rsidP="008A240A">
            <w:pPr>
              <w:pStyle w:val="invulveld"/>
              <w:framePr w:hSpace="0" w:wrap="auto" w:vAnchor="margin" w:xAlign="left" w:yAlign="inline"/>
              <w:suppressOverlap w:val="0"/>
            </w:pPr>
          </w:p>
        </w:tc>
      </w:tr>
      <w:tr w:rsidR="008A240A" w:rsidRPr="003D114E" w14:paraId="6DEA409E" w14:textId="77777777" w:rsidTr="2C1EC5D7">
        <w:trPr>
          <w:trHeight w:hRule="exact" w:val="340"/>
        </w:trPr>
        <w:tc>
          <w:tcPr>
            <w:tcW w:w="10263" w:type="dxa"/>
            <w:gridSpan w:val="9"/>
            <w:shd w:val="clear" w:color="auto" w:fill="auto"/>
          </w:tcPr>
          <w:p w14:paraId="7471C664" w14:textId="498457BD" w:rsidR="008A240A" w:rsidRDefault="008A240A" w:rsidP="008A240A">
            <w:pPr>
              <w:pStyle w:val="invulveld"/>
              <w:framePr w:hSpace="0" w:wrap="auto" w:vAnchor="margin" w:xAlign="left" w:yAlign="inline"/>
              <w:suppressOverlap w:val="0"/>
              <w:rPr>
                <w:i/>
              </w:rPr>
            </w:pPr>
          </w:p>
          <w:p w14:paraId="7526C506" w14:textId="6B616F70" w:rsidR="00345830" w:rsidRDefault="00345830" w:rsidP="008A240A">
            <w:pPr>
              <w:pStyle w:val="invulveld"/>
              <w:framePr w:hSpace="0" w:wrap="auto" w:vAnchor="margin" w:xAlign="left" w:yAlign="inline"/>
              <w:suppressOverlap w:val="0"/>
              <w:rPr>
                <w:i/>
              </w:rPr>
            </w:pPr>
          </w:p>
          <w:p w14:paraId="13FD0A0F" w14:textId="6D77AA5A" w:rsidR="00345830" w:rsidRDefault="00345830" w:rsidP="008A240A">
            <w:pPr>
              <w:pStyle w:val="invulveld"/>
              <w:framePr w:hSpace="0" w:wrap="auto" w:vAnchor="margin" w:xAlign="left" w:yAlign="inline"/>
              <w:suppressOverlap w:val="0"/>
              <w:rPr>
                <w:i/>
              </w:rPr>
            </w:pPr>
          </w:p>
          <w:p w14:paraId="22CF34C9" w14:textId="0228C0B1" w:rsidR="00345830" w:rsidRDefault="00345830" w:rsidP="008A240A">
            <w:pPr>
              <w:pStyle w:val="invulveld"/>
              <w:framePr w:hSpace="0" w:wrap="auto" w:vAnchor="margin" w:xAlign="left" w:yAlign="inline"/>
              <w:suppressOverlap w:val="0"/>
              <w:rPr>
                <w:i/>
              </w:rPr>
            </w:pPr>
          </w:p>
          <w:p w14:paraId="7074E638" w14:textId="77777777" w:rsidR="00345830" w:rsidRDefault="00345830" w:rsidP="008A240A">
            <w:pPr>
              <w:pStyle w:val="invulveld"/>
              <w:framePr w:hSpace="0" w:wrap="auto" w:vAnchor="margin" w:xAlign="left" w:yAlign="inline"/>
              <w:suppressOverlap w:val="0"/>
              <w:rPr>
                <w:i/>
              </w:rPr>
            </w:pPr>
          </w:p>
          <w:p w14:paraId="4113E24A" w14:textId="77777777" w:rsidR="00345830" w:rsidRDefault="00345830" w:rsidP="008A240A">
            <w:pPr>
              <w:pStyle w:val="invulveld"/>
              <w:framePr w:hSpace="0" w:wrap="auto" w:vAnchor="margin" w:xAlign="left" w:yAlign="inline"/>
              <w:suppressOverlap w:val="0"/>
              <w:rPr>
                <w:i/>
              </w:rPr>
            </w:pPr>
          </w:p>
          <w:p w14:paraId="1D94BB83" w14:textId="4BD4E2F6" w:rsidR="00345830" w:rsidRPr="00EC1B34" w:rsidRDefault="00345830" w:rsidP="008A240A">
            <w:pPr>
              <w:pStyle w:val="invulveld"/>
              <w:framePr w:hSpace="0" w:wrap="auto" w:vAnchor="margin" w:xAlign="left" w:yAlign="inline"/>
              <w:suppressOverlap w:val="0"/>
              <w:rPr>
                <w:i/>
              </w:rPr>
            </w:pPr>
          </w:p>
        </w:tc>
      </w:tr>
      <w:tr w:rsidR="008A240A" w:rsidRPr="003D114E" w14:paraId="730DECC5" w14:textId="77777777" w:rsidTr="2C1EC5D7">
        <w:trPr>
          <w:trHeight w:hRule="exact" w:val="397"/>
        </w:trPr>
        <w:tc>
          <w:tcPr>
            <w:tcW w:w="426" w:type="dxa"/>
            <w:tcBorders>
              <w:top w:val="nil"/>
              <w:left w:val="nil"/>
              <w:bottom w:val="nil"/>
              <w:right w:val="nil"/>
            </w:tcBorders>
          </w:tcPr>
          <w:p w14:paraId="66193F8E" w14:textId="77777777" w:rsidR="008A240A" w:rsidRDefault="008A240A" w:rsidP="008A240A">
            <w:pPr>
              <w:pStyle w:val="leeg"/>
            </w:pPr>
          </w:p>
          <w:p w14:paraId="5B0E3E19" w14:textId="77777777" w:rsidR="00345830" w:rsidRDefault="00345830" w:rsidP="008A240A">
            <w:pPr>
              <w:pStyle w:val="leeg"/>
            </w:pPr>
          </w:p>
          <w:p w14:paraId="2BC48983" w14:textId="77777777" w:rsidR="00345830" w:rsidRDefault="00345830" w:rsidP="008A240A">
            <w:pPr>
              <w:pStyle w:val="leeg"/>
            </w:pPr>
          </w:p>
          <w:p w14:paraId="707C08DD" w14:textId="77777777" w:rsidR="00345830" w:rsidRDefault="00345830" w:rsidP="008A240A">
            <w:pPr>
              <w:pStyle w:val="leeg"/>
            </w:pPr>
          </w:p>
          <w:p w14:paraId="730DECC3" w14:textId="2DDC1E1D" w:rsidR="00345830" w:rsidRPr="003D114E" w:rsidRDefault="00345830" w:rsidP="008A240A">
            <w:pPr>
              <w:pStyle w:val="leeg"/>
            </w:pPr>
          </w:p>
        </w:tc>
        <w:tc>
          <w:tcPr>
            <w:tcW w:w="9837" w:type="dxa"/>
            <w:gridSpan w:val="8"/>
            <w:tcBorders>
              <w:top w:val="nil"/>
              <w:left w:val="nil"/>
              <w:bottom w:val="nil"/>
              <w:right w:val="nil"/>
            </w:tcBorders>
            <w:shd w:val="clear" w:color="auto" w:fill="7F7F7F" w:themeFill="text1" w:themeFillTint="80"/>
          </w:tcPr>
          <w:p w14:paraId="730DECC4" w14:textId="3B747B4A" w:rsidR="008A240A" w:rsidRPr="003D114E" w:rsidRDefault="008A240A" w:rsidP="008A240A">
            <w:pPr>
              <w:pStyle w:val="Kop1"/>
              <w:spacing w:before="0"/>
              <w:ind w:left="29"/>
              <w:rPr>
                <w:rFonts w:cs="Calibri"/>
              </w:rPr>
            </w:pPr>
            <w:r>
              <w:rPr>
                <w:rFonts w:cs="Calibri"/>
              </w:rPr>
              <w:t>Valorisatie van het project (max. 1 pagina)</w:t>
            </w:r>
          </w:p>
        </w:tc>
      </w:tr>
      <w:tr w:rsidR="008A240A" w:rsidRPr="003D114E" w14:paraId="730DECC7" w14:textId="77777777" w:rsidTr="2C1EC5D7">
        <w:trPr>
          <w:trHeight w:hRule="exact" w:val="137"/>
        </w:trPr>
        <w:tc>
          <w:tcPr>
            <w:tcW w:w="10263" w:type="dxa"/>
            <w:gridSpan w:val="9"/>
            <w:tcBorders>
              <w:top w:val="nil"/>
              <w:left w:val="nil"/>
              <w:bottom w:val="nil"/>
              <w:right w:val="nil"/>
            </w:tcBorders>
            <w:shd w:val="clear" w:color="auto" w:fill="auto"/>
          </w:tcPr>
          <w:p w14:paraId="730DECC6" w14:textId="77777777" w:rsidR="008A240A" w:rsidRPr="00C82795" w:rsidRDefault="008A240A" w:rsidP="008A240A">
            <w:pPr>
              <w:pStyle w:val="nummersvragen"/>
              <w:framePr w:hSpace="0" w:wrap="auto" w:vAnchor="margin" w:xAlign="left" w:yAlign="inline"/>
              <w:suppressOverlap w:val="0"/>
              <w:jc w:val="left"/>
              <w:rPr>
                <w:rFonts w:eastAsiaTheme="majorEastAsia"/>
                <w:bCs/>
                <w:color w:val="FFFFFF" w:themeColor="background1"/>
                <w:sz w:val="24"/>
                <w:szCs w:val="28"/>
              </w:rPr>
            </w:pPr>
          </w:p>
        </w:tc>
      </w:tr>
      <w:tr w:rsidR="008A240A" w:rsidRPr="003D114E" w14:paraId="730DECD7" w14:textId="77777777" w:rsidTr="2C1EC5D7">
        <w:trPr>
          <w:trHeight w:val="340"/>
        </w:trPr>
        <w:tc>
          <w:tcPr>
            <w:tcW w:w="426" w:type="dxa"/>
            <w:shd w:val="clear" w:color="auto" w:fill="auto"/>
          </w:tcPr>
          <w:p w14:paraId="730DECD5" w14:textId="512D6B5B" w:rsidR="008A240A" w:rsidRPr="00B63B8B" w:rsidRDefault="008A240A" w:rsidP="008A240A">
            <w:pPr>
              <w:pStyle w:val="leeg"/>
              <w:rPr>
                <w:b/>
              </w:rPr>
            </w:pPr>
            <w:r w:rsidRPr="00B63B8B">
              <w:rPr>
                <w:b/>
              </w:rPr>
              <w:t>1</w:t>
            </w:r>
            <w:r>
              <w:rPr>
                <w:b/>
              </w:rPr>
              <w:t>0</w:t>
            </w:r>
          </w:p>
        </w:tc>
        <w:tc>
          <w:tcPr>
            <w:tcW w:w="9837" w:type="dxa"/>
            <w:gridSpan w:val="8"/>
            <w:tcBorders>
              <w:bottom w:val="dotted" w:sz="6" w:space="0" w:color="auto"/>
            </w:tcBorders>
            <w:shd w:val="clear" w:color="auto" w:fill="auto"/>
          </w:tcPr>
          <w:p w14:paraId="6E51C7E3" w14:textId="66262DD3" w:rsidR="008A240A" w:rsidRDefault="008A240A" w:rsidP="00C1489D">
            <w:pPr>
              <w:pStyle w:val="Vraag"/>
              <w:ind w:left="28"/>
            </w:pPr>
            <w:r>
              <w:t>Beschrijf hoe het InnoVET</w:t>
            </w:r>
            <w:r w:rsidR="00B25B2D">
              <w:t xml:space="preserve"> XR</w:t>
            </w:r>
            <w:r>
              <w:t>-eindproduct wordt gevaloriseerd binnen en buiten de instelling</w:t>
            </w:r>
            <w:r w:rsidR="00C330C5">
              <w:t>.</w:t>
            </w:r>
          </w:p>
          <w:p w14:paraId="730DECD6" w14:textId="5A665E3A" w:rsidR="008A240A" w:rsidRPr="000C084E" w:rsidRDefault="000C084E" w:rsidP="000C084E">
            <w:pPr>
              <w:pStyle w:val="Vraag"/>
              <w:ind w:left="0"/>
              <w:rPr>
                <w:b w:val="0"/>
                <w:i/>
              </w:rPr>
            </w:pPr>
            <w:bookmarkStart w:id="2" w:name="_Hlk42250533"/>
            <w:r w:rsidRPr="000C084E">
              <w:rPr>
                <w:b w:val="0"/>
                <w:i/>
              </w:rPr>
              <w:t xml:space="preserve">Wat is zijn de beoogde XR-eindproducten (software, lesmateriaal, …)? In welke mate zal het uiteindelijke didactische materiaal  </w:t>
            </w:r>
            <w:r w:rsidR="00227D92">
              <w:rPr>
                <w:b w:val="0"/>
                <w:i/>
              </w:rPr>
              <w:t>‘</w:t>
            </w:r>
            <w:r w:rsidRPr="000C084E">
              <w:rPr>
                <w:b w:val="0"/>
                <w:i/>
              </w:rPr>
              <w:t>deelbaar en innovatief’ zijn</w:t>
            </w:r>
            <w:r w:rsidR="00167DD5">
              <w:rPr>
                <w:b w:val="0"/>
                <w:i/>
              </w:rPr>
              <w:t xml:space="preserve"> </w:t>
            </w:r>
            <w:r w:rsidRPr="000C084E">
              <w:rPr>
                <w:b w:val="0"/>
                <w:i/>
              </w:rPr>
              <w:t xml:space="preserve">met andere scholen? </w:t>
            </w:r>
            <w:r>
              <w:rPr>
                <w:b w:val="0"/>
                <w:i/>
              </w:rPr>
              <w:t xml:space="preserve">Op welke manier zou </w:t>
            </w:r>
            <w:r w:rsidRPr="000C084E">
              <w:rPr>
                <w:b w:val="0"/>
                <w:i/>
              </w:rPr>
              <w:t xml:space="preserve">het digitaal beschikbaar gesteld </w:t>
            </w:r>
            <w:r>
              <w:rPr>
                <w:b w:val="0"/>
                <w:i/>
              </w:rPr>
              <w:t xml:space="preserve">kunnen worden </w:t>
            </w:r>
            <w:r w:rsidRPr="000C084E">
              <w:rPr>
                <w:b w:val="0"/>
                <w:i/>
              </w:rPr>
              <w:t>op KlasCement en erbuiten?</w:t>
            </w:r>
            <w:r>
              <w:rPr>
                <w:b w:val="0"/>
                <w:i/>
              </w:rPr>
              <w:t xml:space="preserve"> Hoe kan verzekerd worden dat de XR-toepassing vrij en gratis beschikbaar gesteld kan worden voor andere leerkrachten?</w:t>
            </w:r>
            <w:bookmarkEnd w:id="2"/>
          </w:p>
        </w:tc>
      </w:tr>
      <w:tr w:rsidR="000C084E" w:rsidRPr="003D114E" w14:paraId="045CBC3C" w14:textId="77777777" w:rsidTr="2C1EC5D7">
        <w:trPr>
          <w:trHeight w:val="340"/>
        </w:trPr>
        <w:tc>
          <w:tcPr>
            <w:tcW w:w="426" w:type="dxa"/>
            <w:shd w:val="clear" w:color="auto" w:fill="auto"/>
          </w:tcPr>
          <w:p w14:paraId="5B0ABCB2" w14:textId="77777777" w:rsidR="000C084E" w:rsidRPr="00B63B8B" w:rsidRDefault="000C084E" w:rsidP="008A240A">
            <w:pPr>
              <w:pStyle w:val="leeg"/>
              <w:rPr>
                <w:b/>
              </w:rPr>
            </w:pPr>
          </w:p>
        </w:tc>
        <w:tc>
          <w:tcPr>
            <w:tcW w:w="9837" w:type="dxa"/>
            <w:gridSpan w:val="8"/>
            <w:tcBorders>
              <w:bottom w:val="dotted" w:sz="6" w:space="0" w:color="auto"/>
            </w:tcBorders>
            <w:shd w:val="clear" w:color="auto" w:fill="auto"/>
          </w:tcPr>
          <w:p w14:paraId="45F5DE44" w14:textId="4702A830" w:rsidR="000C084E" w:rsidRDefault="000C084E" w:rsidP="000C084E">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240A" w:rsidRPr="003D114E" w14:paraId="23A40245" w14:textId="77777777" w:rsidTr="2C1EC5D7">
        <w:trPr>
          <w:trHeight w:hRule="exact" w:val="340"/>
        </w:trPr>
        <w:tc>
          <w:tcPr>
            <w:tcW w:w="10263" w:type="dxa"/>
            <w:gridSpan w:val="9"/>
            <w:tcBorders>
              <w:top w:val="nil"/>
              <w:left w:val="nil"/>
              <w:bottom w:val="nil"/>
              <w:right w:val="nil"/>
            </w:tcBorders>
            <w:shd w:val="clear" w:color="auto" w:fill="auto"/>
          </w:tcPr>
          <w:p w14:paraId="7CCDFE87" w14:textId="0180ABD5" w:rsidR="008A240A" w:rsidRDefault="00563C82" w:rsidP="00563C82">
            <w:pPr>
              <w:pStyle w:val="leeg"/>
              <w:tabs>
                <w:tab w:val="left" w:pos="3384"/>
              </w:tabs>
              <w:jc w:val="left"/>
            </w:pPr>
            <w:r>
              <w:tab/>
            </w:r>
          </w:p>
          <w:p w14:paraId="6E6A5696" w14:textId="77777777" w:rsidR="008A240A" w:rsidRDefault="008A240A" w:rsidP="008A240A">
            <w:pPr>
              <w:pStyle w:val="leeg"/>
            </w:pPr>
          </w:p>
          <w:p w14:paraId="72479C4C" w14:textId="77777777" w:rsidR="008A240A" w:rsidRDefault="008A240A" w:rsidP="008A240A">
            <w:pPr>
              <w:pStyle w:val="leeg"/>
            </w:pPr>
          </w:p>
          <w:p w14:paraId="79B3347C" w14:textId="77777777" w:rsidR="008A240A" w:rsidRDefault="008A240A" w:rsidP="008A240A">
            <w:pPr>
              <w:pStyle w:val="leeg"/>
            </w:pPr>
          </w:p>
          <w:p w14:paraId="2BB0406B" w14:textId="061F60B7" w:rsidR="008A240A" w:rsidRPr="003D114E" w:rsidRDefault="008A240A" w:rsidP="008A240A">
            <w:pPr>
              <w:pStyle w:val="leeg"/>
            </w:pPr>
          </w:p>
        </w:tc>
      </w:tr>
      <w:tr w:rsidR="00563C82" w:rsidRPr="003D114E" w14:paraId="5D8DB93E" w14:textId="77777777" w:rsidTr="2C1EC5D7">
        <w:trPr>
          <w:trHeight w:hRule="exact" w:val="340"/>
        </w:trPr>
        <w:tc>
          <w:tcPr>
            <w:tcW w:w="10263" w:type="dxa"/>
            <w:gridSpan w:val="9"/>
            <w:tcBorders>
              <w:top w:val="nil"/>
              <w:left w:val="nil"/>
              <w:bottom w:val="nil"/>
              <w:right w:val="nil"/>
            </w:tcBorders>
            <w:shd w:val="clear" w:color="auto" w:fill="auto"/>
          </w:tcPr>
          <w:p w14:paraId="2E1E5ACA" w14:textId="77777777" w:rsidR="00563C82" w:rsidRDefault="00563C82" w:rsidP="00563C82">
            <w:pPr>
              <w:pStyle w:val="leeg"/>
              <w:tabs>
                <w:tab w:val="left" w:pos="3384"/>
              </w:tabs>
              <w:jc w:val="left"/>
            </w:pPr>
          </w:p>
        </w:tc>
      </w:tr>
      <w:tr w:rsidR="00563C82" w:rsidRPr="003D114E" w14:paraId="73FD98D3" w14:textId="77777777" w:rsidTr="2C1EC5D7">
        <w:trPr>
          <w:trHeight w:hRule="exact" w:val="340"/>
        </w:trPr>
        <w:tc>
          <w:tcPr>
            <w:tcW w:w="10263" w:type="dxa"/>
            <w:gridSpan w:val="9"/>
            <w:tcBorders>
              <w:top w:val="nil"/>
              <w:left w:val="nil"/>
              <w:bottom w:val="nil"/>
              <w:right w:val="nil"/>
            </w:tcBorders>
            <w:shd w:val="clear" w:color="auto" w:fill="auto"/>
          </w:tcPr>
          <w:p w14:paraId="5C278A9D" w14:textId="77777777" w:rsidR="00563C82" w:rsidRDefault="00563C82" w:rsidP="00563C82">
            <w:pPr>
              <w:pStyle w:val="leeg"/>
              <w:tabs>
                <w:tab w:val="left" w:pos="3384"/>
              </w:tabs>
              <w:jc w:val="left"/>
            </w:pPr>
          </w:p>
        </w:tc>
      </w:tr>
      <w:tr w:rsidR="00563C82" w:rsidRPr="003D114E" w14:paraId="4D5A7542" w14:textId="77777777" w:rsidTr="2C1EC5D7">
        <w:trPr>
          <w:trHeight w:hRule="exact" w:val="340"/>
        </w:trPr>
        <w:tc>
          <w:tcPr>
            <w:tcW w:w="10263" w:type="dxa"/>
            <w:gridSpan w:val="9"/>
            <w:tcBorders>
              <w:top w:val="nil"/>
              <w:left w:val="nil"/>
              <w:bottom w:val="nil"/>
              <w:right w:val="nil"/>
            </w:tcBorders>
            <w:shd w:val="clear" w:color="auto" w:fill="auto"/>
          </w:tcPr>
          <w:p w14:paraId="7A12E3E8" w14:textId="77777777" w:rsidR="00563C82" w:rsidRDefault="00563C82" w:rsidP="00563C82">
            <w:pPr>
              <w:pStyle w:val="leeg"/>
              <w:tabs>
                <w:tab w:val="left" w:pos="3384"/>
              </w:tabs>
              <w:jc w:val="left"/>
            </w:pPr>
          </w:p>
          <w:p w14:paraId="3A78704F" w14:textId="77777777" w:rsidR="00632F44" w:rsidRPr="00632F44" w:rsidRDefault="00632F44" w:rsidP="00632F44"/>
          <w:p w14:paraId="7EEF9185" w14:textId="77777777" w:rsidR="00632F44" w:rsidRPr="00632F44" w:rsidRDefault="00632F44" w:rsidP="00632F44"/>
          <w:p w14:paraId="0EDF0285" w14:textId="77777777" w:rsidR="00632F44" w:rsidRPr="00632F44" w:rsidRDefault="00632F44" w:rsidP="00632F44"/>
          <w:p w14:paraId="4D36E0CA" w14:textId="1C7063D0" w:rsidR="00632F44" w:rsidRPr="00632F44" w:rsidRDefault="00632F44" w:rsidP="00632F44">
            <w:pPr>
              <w:tabs>
                <w:tab w:val="left" w:pos="6612"/>
              </w:tabs>
            </w:pPr>
            <w:r>
              <w:tab/>
            </w:r>
          </w:p>
        </w:tc>
      </w:tr>
      <w:tr w:rsidR="008A240A" w:rsidRPr="003D114E" w14:paraId="730DECDC" w14:textId="77777777" w:rsidTr="2C1EC5D7">
        <w:trPr>
          <w:trHeight w:hRule="exact" w:val="397"/>
        </w:trPr>
        <w:tc>
          <w:tcPr>
            <w:tcW w:w="426" w:type="dxa"/>
            <w:tcBorders>
              <w:top w:val="nil"/>
              <w:left w:val="nil"/>
              <w:bottom w:val="nil"/>
              <w:right w:val="nil"/>
            </w:tcBorders>
          </w:tcPr>
          <w:p w14:paraId="745E4CB1" w14:textId="77777777" w:rsidR="008A240A" w:rsidRDefault="008A240A" w:rsidP="008A240A">
            <w:pPr>
              <w:pStyle w:val="leeg"/>
            </w:pPr>
          </w:p>
          <w:p w14:paraId="730DECDA" w14:textId="65FEA073" w:rsidR="008A240A" w:rsidRPr="003D114E" w:rsidRDefault="008A240A" w:rsidP="008A240A">
            <w:pPr>
              <w:pStyle w:val="leeg"/>
            </w:pPr>
          </w:p>
        </w:tc>
        <w:tc>
          <w:tcPr>
            <w:tcW w:w="9837" w:type="dxa"/>
            <w:gridSpan w:val="8"/>
            <w:tcBorders>
              <w:top w:val="nil"/>
              <w:left w:val="nil"/>
              <w:bottom w:val="nil"/>
              <w:right w:val="nil"/>
            </w:tcBorders>
            <w:shd w:val="clear" w:color="auto" w:fill="7F7F7F" w:themeFill="text1" w:themeFillTint="80"/>
          </w:tcPr>
          <w:p w14:paraId="3023D926" w14:textId="561775FA" w:rsidR="008A240A" w:rsidRDefault="008A240A" w:rsidP="008A240A">
            <w:pPr>
              <w:pStyle w:val="Kop1"/>
              <w:spacing w:before="0"/>
              <w:ind w:left="29"/>
              <w:rPr>
                <w:rFonts w:cs="Calibri"/>
              </w:rPr>
            </w:pPr>
            <w:r>
              <w:rPr>
                <w:rFonts w:cs="Calibri"/>
              </w:rPr>
              <w:t>Begroting project (max. 2 pagina’s)</w:t>
            </w:r>
          </w:p>
          <w:p w14:paraId="63F6CCEF" w14:textId="77777777" w:rsidR="008A240A" w:rsidRDefault="008A240A" w:rsidP="008A240A"/>
          <w:p w14:paraId="730DECDB" w14:textId="1DABD428" w:rsidR="008A240A" w:rsidRPr="00655996" w:rsidRDefault="008A240A" w:rsidP="008A240A"/>
        </w:tc>
      </w:tr>
      <w:tr w:rsidR="008A240A" w:rsidRPr="003D114E" w14:paraId="730DECDE" w14:textId="77777777" w:rsidTr="2C1EC5D7">
        <w:trPr>
          <w:trHeight w:hRule="exact" w:val="113"/>
        </w:trPr>
        <w:tc>
          <w:tcPr>
            <w:tcW w:w="10263" w:type="dxa"/>
            <w:gridSpan w:val="9"/>
            <w:tcBorders>
              <w:top w:val="nil"/>
              <w:left w:val="nil"/>
              <w:bottom w:val="nil"/>
              <w:right w:val="nil"/>
            </w:tcBorders>
            <w:shd w:val="clear" w:color="auto" w:fill="auto"/>
          </w:tcPr>
          <w:p w14:paraId="730DECDD" w14:textId="77777777" w:rsidR="008A240A" w:rsidRPr="003D114E" w:rsidRDefault="008A240A" w:rsidP="008A240A">
            <w:pPr>
              <w:pStyle w:val="nummersvragen"/>
              <w:framePr w:hSpace="0" w:wrap="auto" w:vAnchor="margin" w:xAlign="left" w:yAlign="inline"/>
              <w:suppressOverlap w:val="0"/>
              <w:jc w:val="left"/>
              <w:rPr>
                <w:b w:val="0"/>
                <w:color w:val="FFFFFF"/>
              </w:rPr>
            </w:pPr>
          </w:p>
        </w:tc>
      </w:tr>
      <w:tr w:rsidR="008A240A" w:rsidRPr="003D114E" w14:paraId="730DECE2" w14:textId="77777777" w:rsidTr="2C1EC5D7">
        <w:trPr>
          <w:trHeight w:val="340"/>
        </w:trPr>
        <w:tc>
          <w:tcPr>
            <w:tcW w:w="426" w:type="dxa"/>
            <w:tcBorders>
              <w:top w:val="nil"/>
              <w:left w:val="nil"/>
              <w:bottom w:val="nil"/>
              <w:right w:val="nil"/>
            </w:tcBorders>
            <w:shd w:val="clear" w:color="auto" w:fill="auto"/>
          </w:tcPr>
          <w:p w14:paraId="730DECDF" w14:textId="027FCC9D" w:rsidR="008A240A" w:rsidRPr="003D114E" w:rsidRDefault="008A240A" w:rsidP="008A240A">
            <w:pPr>
              <w:pStyle w:val="nummersvragen"/>
              <w:framePr w:hSpace="0" w:wrap="auto" w:vAnchor="margin" w:xAlign="left" w:yAlign="inline"/>
              <w:suppressOverlap w:val="0"/>
            </w:pPr>
            <w:r>
              <w:t>11</w:t>
            </w:r>
          </w:p>
        </w:tc>
        <w:tc>
          <w:tcPr>
            <w:tcW w:w="9837" w:type="dxa"/>
            <w:gridSpan w:val="8"/>
            <w:tcBorders>
              <w:top w:val="nil"/>
              <w:left w:val="nil"/>
              <w:bottom w:val="nil"/>
              <w:right w:val="nil"/>
            </w:tcBorders>
            <w:shd w:val="clear" w:color="auto" w:fill="auto"/>
          </w:tcPr>
          <w:p w14:paraId="730DECE0" w14:textId="2866BAC1" w:rsidR="008A240A" w:rsidRPr="006C76EF" w:rsidRDefault="008A240A" w:rsidP="00C1489D">
            <w:pPr>
              <w:ind w:left="28"/>
              <w:rPr>
                <w:b/>
                <w:bCs/>
                <w:iCs/>
              </w:rPr>
            </w:pPr>
            <w:r>
              <w:rPr>
                <w:b/>
              </w:rPr>
              <w:t xml:space="preserve">Geef een </w:t>
            </w:r>
            <w:r w:rsidRPr="006C76EF">
              <w:rPr>
                <w:b/>
              </w:rPr>
              <w:t>gedetailleerd</w:t>
            </w:r>
            <w:r>
              <w:rPr>
                <w:b/>
              </w:rPr>
              <w:t>e</w:t>
            </w:r>
            <w:r w:rsidRPr="006C76EF">
              <w:rPr>
                <w:b/>
              </w:rPr>
              <w:t xml:space="preserve"> en realistisch</w:t>
            </w:r>
            <w:r>
              <w:rPr>
                <w:b/>
              </w:rPr>
              <w:t xml:space="preserve">e </w:t>
            </w:r>
            <w:r w:rsidRPr="006C76EF">
              <w:rPr>
                <w:b/>
              </w:rPr>
              <w:t>begroting van het project</w:t>
            </w:r>
            <w:r w:rsidR="00C330C5">
              <w:rPr>
                <w:b/>
              </w:rPr>
              <w:t xml:space="preserve"> (zie sjabloon).</w:t>
            </w:r>
          </w:p>
          <w:p w14:paraId="730DECE1" w14:textId="719F1228" w:rsidR="008A240A" w:rsidRPr="00743AB4" w:rsidRDefault="008A240A" w:rsidP="00C1489D">
            <w:pPr>
              <w:ind w:left="28"/>
              <w:rPr>
                <w:rStyle w:val="Zwaar"/>
                <w:b w:val="0"/>
                <w:bCs w:val="0"/>
                <w:i/>
              </w:rPr>
            </w:pPr>
            <w:r w:rsidRPr="000F4C40">
              <w:rPr>
                <w:i/>
              </w:rPr>
              <w:t>Welke middelen voor welke kostenposten zijn nodig en waarom?</w:t>
            </w:r>
            <w:r>
              <w:rPr>
                <w:i/>
              </w:rPr>
              <w:t xml:space="preserve"> </w:t>
            </w:r>
            <w:bookmarkStart w:id="3" w:name="_Hlk1740219"/>
            <w:r>
              <w:rPr>
                <w:i/>
              </w:rPr>
              <w:t>Maak een onderscheid tussen personeelskosten en werkingskosten</w:t>
            </w:r>
            <w:bookmarkEnd w:id="3"/>
            <w:r>
              <w:rPr>
                <w:i/>
              </w:rPr>
              <w:t xml:space="preserve">. </w:t>
            </w:r>
            <w:r w:rsidR="00994B7C" w:rsidRPr="00994B7C">
              <w:rPr>
                <w:i/>
              </w:rPr>
              <w:t xml:space="preserve">Welke partner neemt welke kosten op zich (onderscheid financiering overheid en partners)? </w:t>
            </w:r>
            <w:r w:rsidR="00227D92">
              <w:rPr>
                <w:i/>
              </w:rPr>
              <w:t xml:space="preserve">Zorg ervoor dat er een </w:t>
            </w:r>
            <w:r w:rsidR="00994B7C" w:rsidRPr="00994B7C">
              <w:rPr>
                <w:i/>
              </w:rPr>
              <w:t>minimale cofinanciering van 40%</w:t>
            </w:r>
            <w:r w:rsidR="00227D92">
              <w:rPr>
                <w:i/>
              </w:rPr>
              <w:t xml:space="preserve"> is.</w:t>
            </w:r>
          </w:p>
        </w:tc>
      </w:tr>
      <w:tr w:rsidR="008A240A" w:rsidRPr="003D114E" w14:paraId="730DECE6" w14:textId="77777777" w:rsidTr="2C1EC5D7">
        <w:trPr>
          <w:trHeight w:val="340"/>
        </w:trPr>
        <w:tc>
          <w:tcPr>
            <w:tcW w:w="426" w:type="dxa"/>
            <w:shd w:val="clear" w:color="auto" w:fill="auto"/>
          </w:tcPr>
          <w:p w14:paraId="730DECE3" w14:textId="77777777" w:rsidR="008A240A" w:rsidRPr="00463023" w:rsidRDefault="008A240A" w:rsidP="008A240A">
            <w:pPr>
              <w:pStyle w:val="leeg"/>
            </w:pPr>
          </w:p>
        </w:tc>
        <w:tc>
          <w:tcPr>
            <w:tcW w:w="9837" w:type="dxa"/>
            <w:gridSpan w:val="8"/>
            <w:tcBorders>
              <w:bottom w:val="dotted" w:sz="6" w:space="0" w:color="auto"/>
            </w:tcBorders>
            <w:shd w:val="clear" w:color="auto" w:fill="auto"/>
          </w:tcPr>
          <w:tbl>
            <w:tblPr>
              <w:tblStyle w:val="Tabelraster"/>
              <w:tblW w:w="0" w:type="auto"/>
              <w:tblLayout w:type="fixed"/>
              <w:tblLook w:val="04A0" w:firstRow="1" w:lastRow="0" w:firstColumn="1" w:lastColumn="0" w:noHBand="0" w:noVBand="1"/>
            </w:tblPr>
            <w:tblGrid>
              <w:gridCol w:w="2547"/>
              <w:gridCol w:w="1983"/>
              <w:gridCol w:w="4112"/>
            </w:tblGrid>
            <w:tr w:rsidR="00345830" w14:paraId="550B2962" w14:textId="77777777" w:rsidTr="00AA5C9D">
              <w:tc>
                <w:tcPr>
                  <w:tcW w:w="8642" w:type="dxa"/>
                  <w:gridSpan w:val="3"/>
                </w:tcPr>
                <w:p w14:paraId="23DC49E2" w14:textId="77777777" w:rsidR="00345830" w:rsidRPr="004B442A" w:rsidRDefault="00345830" w:rsidP="00345830">
                  <w:pPr>
                    <w:rPr>
                      <w:b/>
                      <w:bCs/>
                    </w:rPr>
                  </w:pPr>
                  <w:r w:rsidRPr="004B442A">
                    <w:rPr>
                      <w:b/>
                      <w:bCs/>
                    </w:rPr>
                    <w:t>Overzicht van het InnoVET-budget</w:t>
                  </w:r>
                </w:p>
              </w:tc>
            </w:tr>
            <w:tr w:rsidR="00345830" w14:paraId="26AA5DA3" w14:textId="77777777" w:rsidTr="00AA5C9D">
              <w:tc>
                <w:tcPr>
                  <w:tcW w:w="8642" w:type="dxa"/>
                  <w:gridSpan w:val="3"/>
                </w:tcPr>
                <w:p w14:paraId="283F7CFA" w14:textId="7E888F40" w:rsidR="00345830" w:rsidRPr="004B442A" w:rsidRDefault="00345830" w:rsidP="00345830">
                  <w:pPr>
                    <w:rPr>
                      <w:b/>
                      <w:bCs/>
                    </w:rPr>
                  </w:pPr>
                  <w:r w:rsidRPr="004B442A">
                    <w:rPr>
                      <w:b/>
                      <w:bCs/>
                    </w:rPr>
                    <w:t xml:space="preserve">Budget gevraagd voor subsidie (max. </w:t>
                  </w:r>
                  <w:r w:rsidR="000C084E">
                    <w:rPr>
                      <w:b/>
                      <w:bCs/>
                    </w:rPr>
                    <w:t>150.000</w:t>
                  </w:r>
                  <w:r w:rsidRPr="004B442A">
                    <w:rPr>
                      <w:b/>
                      <w:bCs/>
                    </w:rPr>
                    <w:t xml:space="preserve"> euro)</w:t>
                  </w:r>
                </w:p>
              </w:tc>
            </w:tr>
            <w:tr w:rsidR="00345830" w14:paraId="5482A336" w14:textId="77777777" w:rsidTr="00AA5C9D">
              <w:tc>
                <w:tcPr>
                  <w:tcW w:w="2547" w:type="dxa"/>
                </w:tcPr>
                <w:p w14:paraId="70D6EF62" w14:textId="77777777" w:rsidR="00345830" w:rsidRDefault="00345830" w:rsidP="00345830"/>
              </w:tc>
              <w:tc>
                <w:tcPr>
                  <w:tcW w:w="1983" w:type="dxa"/>
                </w:tcPr>
                <w:p w14:paraId="00AA7326" w14:textId="77777777" w:rsidR="00345830" w:rsidRDefault="00345830" w:rsidP="00345830">
                  <w:r>
                    <w:t>Bedrag</w:t>
                  </w:r>
                </w:p>
              </w:tc>
              <w:tc>
                <w:tcPr>
                  <w:tcW w:w="4112" w:type="dxa"/>
                </w:tcPr>
                <w:p w14:paraId="261025B0" w14:textId="77777777" w:rsidR="00345830" w:rsidRDefault="00345830" w:rsidP="00345830">
                  <w:r>
                    <w:t>Duiding</w:t>
                  </w:r>
                </w:p>
              </w:tc>
            </w:tr>
            <w:tr w:rsidR="00345830" w14:paraId="6A082009" w14:textId="77777777" w:rsidTr="00AA5C9D">
              <w:tc>
                <w:tcPr>
                  <w:tcW w:w="2547" w:type="dxa"/>
                </w:tcPr>
                <w:p w14:paraId="32BC1E88" w14:textId="77777777" w:rsidR="00345830" w:rsidRDefault="00345830" w:rsidP="00345830">
                  <w:r>
                    <w:t>Personeelskosten</w:t>
                  </w:r>
                </w:p>
              </w:tc>
              <w:tc>
                <w:tcPr>
                  <w:tcW w:w="1983" w:type="dxa"/>
                </w:tcPr>
                <w:p w14:paraId="75EC0359" w14:textId="77777777" w:rsidR="00345830" w:rsidRDefault="00345830" w:rsidP="00345830">
                  <w:pPr>
                    <w:jc w:val="right"/>
                  </w:pPr>
                  <w:r>
                    <w:t>EUR</w:t>
                  </w:r>
                </w:p>
              </w:tc>
              <w:tc>
                <w:tcPr>
                  <w:tcW w:w="4112" w:type="dxa"/>
                </w:tcPr>
                <w:p w14:paraId="7A495328" w14:textId="77777777" w:rsidR="00345830" w:rsidRDefault="00345830" w:rsidP="00345830"/>
              </w:tc>
            </w:tr>
            <w:tr w:rsidR="00345830" w14:paraId="39362158" w14:textId="77777777" w:rsidTr="00AA5C9D">
              <w:tc>
                <w:tcPr>
                  <w:tcW w:w="2547" w:type="dxa"/>
                </w:tcPr>
                <w:p w14:paraId="54C1F8DF" w14:textId="77777777" w:rsidR="00345830" w:rsidRDefault="00345830" w:rsidP="00345830">
                  <w:r>
                    <w:t>Werkingskosten</w:t>
                  </w:r>
                </w:p>
              </w:tc>
              <w:tc>
                <w:tcPr>
                  <w:tcW w:w="1983" w:type="dxa"/>
                </w:tcPr>
                <w:p w14:paraId="307569AA" w14:textId="77777777" w:rsidR="00345830" w:rsidRDefault="00345830" w:rsidP="00345830">
                  <w:pPr>
                    <w:jc w:val="right"/>
                  </w:pPr>
                  <w:r>
                    <w:t>EUR</w:t>
                  </w:r>
                </w:p>
              </w:tc>
              <w:tc>
                <w:tcPr>
                  <w:tcW w:w="4112" w:type="dxa"/>
                </w:tcPr>
                <w:p w14:paraId="236372C1" w14:textId="77777777" w:rsidR="00345830" w:rsidRDefault="00345830" w:rsidP="00345830"/>
              </w:tc>
            </w:tr>
            <w:tr w:rsidR="00345830" w14:paraId="3CADB3FA" w14:textId="77777777" w:rsidTr="00AA5C9D">
              <w:tc>
                <w:tcPr>
                  <w:tcW w:w="2547" w:type="dxa"/>
                </w:tcPr>
                <w:p w14:paraId="6CA9EE87" w14:textId="2AD6A6DB" w:rsidR="00345830" w:rsidRDefault="00345830" w:rsidP="00345830">
                  <w:r>
                    <w:t>Totaal subs</w:t>
                  </w:r>
                  <w:r w:rsidR="002D10A1">
                    <w:t>i</w:t>
                  </w:r>
                  <w:r>
                    <w:t>die (A)</w:t>
                  </w:r>
                </w:p>
              </w:tc>
              <w:tc>
                <w:tcPr>
                  <w:tcW w:w="6095" w:type="dxa"/>
                  <w:gridSpan w:val="2"/>
                </w:tcPr>
                <w:p w14:paraId="4E30AEC6" w14:textId="77777777" w:rsidR="00345830" w:rsidRDefault="00345830" w:rsidP="00345830">
                  <w:pPr>
                    <w:jc w:val="right"/>
                  </w:pPr>
                  <w:r>
                    <w:t>EUR</w:t>
                  </w:r>
                </w:p>
              </w:tc>
            </w:tr>
            <w:tr w:rsidR="00345830" w14:paraId="623D66EB" w14:textId="77777777" w:rsidTr="00AA5C9D">
              <w:tc>
                <w:tcPr>
                  <w:tcW w:w="8642" w:type="dxa"/>
                  <w:gridSpan w:val="3"/>
                </w:tcPr>
                <w:p w14:paraId="6EDE53B0" w14:textId="77AA55A9" w:rsidR="00345830" w:rsidRPr="004B442A" w:rsidRDefault="00345830" w:rsidP="00345830">
                  <w:pPr>
                    <w:rPr>
                      <w:b/>
                      <w:bCs/>
                    </w:rPr>
                  </w:pPr>
                  <w:r w:rsidRPr="004B442A">
                    <w:rPr>
                      <w:b/>
                      <w:bCs/>
                    </w:rPr>
                    <w:t>Budget cofinanciering (min. 40%</w:t>
                  </w:r>
                  <w:r w:rsidR="000C084E">
                    <w:rPr>
                      <w:b/>
                      <w:bCs/>
                    </w:rPr>
                    <w:t xml:space="preserve"> van algemeen budget</w:t>
                  </w:r>
                  <w:r w:rsidRPr="004B442A">
                    <w:rPr>
                      <w:b/>
                      <w:bCs/>
                    </w:rPr>
                    <w:t>)</w:t>
                  </w:r>
                </w:p>
              </w:tc>
            </w:tr>
            <w:tr w:rsidR="00345830" w14:paraId="4D91AE9F" w14:textId="77777777" w:rsidTr="00AA5C9D">
              <w:tc>
                <w:tcPr>
                  <w:tcW w:w="2547" w:type="dxa"/>
                </w:tcPr>
                <w:p w14:paraId="68A2396F" w14:textId="77777777" w:rsidR="00345830" w:rsidRDefault="00345830" w:rsidP="00345830"/>
              </w:tc>
              <w:tc>
                <w:tcPr>
                  <w:tcW w:w="1983" w:type="dxa"/>
                </w:tcPr>
                <w:p w14:paraId="32823F07" w14:textId="77777777" w:rsidR="00345830" w:rsidRDefault="00345830" w:rsidP="00345830">
                  <w:r>
                    <w:t>Bedrag</w:t>
                  </w:r>
                </w:p>
              </w:tc>
              <w:tc>
                <w:tcPr>
                  <w:tcW w:w="4112" w:type="dxa"/>
                </w:tcPr>
                <w:p w14:paraId="49B8B201" w14:textId="77777777" w:rsidR="00345830" w:rsidRDefault="00345830" w:rsidP="00345830">
                  <w:r>
                    <w:t>Duiding</w:t>
                  </w:r>
                </w:p>
              </w:tc>
            </w:tr>
            <w:tr w:rsidR="00345830" w14:paraId="574CD1EC" w14:textId="77777777" w:rsidTr="00AA5C9D">
              <w:tc>
                <w:tcPr>
                  <w:tcW w:w="2547" w:type="dxa"/>
                </w:tcPr>
                <w:p w14:paraId="68E4F6EE" w14:textId="77777777" w:rsidR="00345830" w:rsidRDefault="00345830" w:rsidP="00345830">
                  <w:r>
                    <w:t>Personeelskosten</w:t>
                  </w:r>
                </w:p>
              </w:tc>
              <w:tc>
                <w:tcPr>
                  <w:tcW w:w="1983" w:type="dxa"/>
                </w:tcPr>
                <w:p w14:paraId="32E1FB41" w14:textId="77777777" w:rsidR="00345830" w:rsidRDefault="00345830" w:rsidP="00345830">
                  <w:pPr>
                    <w:jc w:val="right"/>
                  </w:pPr>
                  <w:r>
                    <w:t>EUR</w:t>
                  </w:r>
                </w:p>
              </w:tc>
              <w:tc>
                <w:tcPr>
                  <w:tcW w:w="4112" w:type="dxa"/>
                </w:tcPr>
                <w:p w14:paraId="2270AA95" w14:textId="77777777" w:rsidR="00345830" w:rsidRDefault="00345830" w:rsidP="00345830"/>
              </w:tc>
            </w:tr>
            <w:tr w:rsidR="00345830" w14:paraId="33BFA533" w14:textId="77777777" w:rsidTr="00AA5C9D">
              <w:tc>
                <w:tcPr>
                  <w:tcW w:w="2547" w:type="dxa"/>
                </w:tcPr>
                <w:p w14:paraId="391E22A0" w14:textId="77777777" w:rsidR="00345830" w:rsidRDefault="00345830" w:rsidP="00345830">
                  <w:r>
                    <w:t>Werkingskosten</w:t>
                  </w:r>
                </w:p>
              </w:tc>
              <w:tc>
                <w:tcPr>
                  <w:tcW w:w="1983" w:type="dxa"/>
                </w:tcPr>
                <w:p w14:paraId="54233070" w14:textId="77777777" w:rsidR="00345830" w:rsidRDefault="00345830" w:rsidP="00345830">
                  <w:pPr>
                    <w:jc w:val="right"/>
                  </w:pPr>
                  <w:r>
                    <w:t>EUR</w:t>
                  </w:r>
                </w:p>
              </w:tc>
              <w:tc>
                <w:tcPr>
                  <w:tcW w:w="4112" w:type="dxa"/>
                </w:tcPr>
                <w:p w14:paraId="65060A22" w14:textId="77777777" w:rsidR="00345830" w:rsidRDefault="00345830" w:rsidP="00345830"/>
              </w:tc>
            </w:tr>
            <w:tr w:rsidR="00345830" w14:paraId="61BF8695" w14:textId="77777777" w:rsidTr="00AA5C9D">
              <w:tc>
                <w:tcPr>
                  <w:tcW w:w="2547" w:type="dxa"/>
                </w:tcPr>
                <w:p w14:paraId="5A31701D" w14:textId="77777777" w:rsidR="00345830" w:rsidRDefault="00345830" w:rsidP="00345830">
                  <w:r>
                    <w:t>Totaal cofinanciering (B)</w:t>
                  </w:r>
                </w:p>
              </w:tc>
              <w:tc>
                <w:tcPr>
                  <w:tcW w:w="6095" w:type="dxa"/>
                  <w:gridSpan w:val="2"/>
                </w:tcPr>
                <w:p w14:paraId="35A6F987" w14:textId="77777777" w:rsidR="00345830" w:rsidRDefault="00345830" w:rsidP="00345830">
                  <w:pPr>
                    <w:jc w:val="right"/>
                  </w:pPr>
                  <w:r>
                    <w:t>EUR</w:t>
                  </w:r>
                </w:p>
              </w:tc>
            </w:tr>
            <w:tr w:rsidR="00345830" w14:paraId="0ECBB419" w14:textId="77777777" w:rsidTr="00AA5C9D">
              <w:tc>
                <w:tcPr>
                  <w:tcW w:w="2547" w:type="dxa"/>
                </w:tcPr>
                <w:p w14:paraId="0B9AFA78" w14:textId="77777777" w:rsidR="00345830" w:rsidRPr="004B442A" w:rsidRDefault="00345830" w:rsidP="00345830">
                  <w:pPr>
                    <w:rPr>
                      <w:b/>
                      <w:bCs/>
                      <w:lang w:val="en-US"/>
                    </w:rPr>
                  </w:pPr>
                  <w:r w:rsidRPr="004B442A">
                    <w:rPr>
                      <w:b/>
                      <w:bCs/>
                      <w:lang w:val="en-US"/>
                    </w:rPr>
                    <w:t xml:space="preserve">Algemeen budget (A+B) </w:t>
                  </w:r>
                </w:p>
              </w:tc>
              <w:tc>
                <w:tcPr>
                  <w:tcW w:w="6095" w:type="dxa"/>
                  <w:gridSpan w:val="2"/>
                </w:tcPr>
                <w:p w14:paraId="53877621" w14:textId="77777777" w:rsidR="00345830" w:rsidRPr="004B442A" w:rsidRDefault="00345830" w:rsidP="00345830">
                  <w:pPr>
                    <w:jc w:val="right"/>
                    <w:rPr>
                      <w:b/>
                      <w:bCs/>
                    </w:rPr>
                  </w:pPr>
                  <w:r w:rsidRPr="004B442A">
                    <w:rPr>
                      <w:b/>
                      <w:bCs/>
                    </w:rPr>
                    <w:t>EUR</w:t>
                  </w:r>
                </w:p>
              </w:tc>
            </w:tr>
          </w:tbl>
          <w:p w14:paraId="730DECE5" w14:textId="7A732DBE" w:rsidR="008A240A" w:rsidRPr="003D114E" w:rsidRDefault="008A240A" w:rsidP="008A240A">
            <w:pPr>
              <w:pStyle w:val="invulveld"/>
              <w:framePr w:hSpace="0" w:wrap="auto" w:vAnchor="margin" w:xAlign="left" w:yAlign="inline"/>
              <w:suppressOverlap w:val="0"/>
            </w:pPr>
          </w:p>
        </w:tc>
      </w:tr>
      <w:tr w:rsidR="008A240A" w:rsidRPr="003D114E" w14:paraId="730DECE8" w14:textId="77777777" w:rsidTr="2C1EC5D7">
        <w:trPr>
          <w:trHeight w:hRule="exact" w:val="340"/>
        </w:trPr>
        <w:tc>
          <w:tcPr>
            <w:tcW w:w="10263" w:type="dxa"/>
            <w:gridSpan w:val="9"/>
            <w:tcBorders>
              <w:top w:val="nil"/>
              <w:left w:val="nil"/>
              <w:bottom w:val="nil"/>
              <w:right w:val="nil"/>
            </w:tcBorders>
            <w:shd w:val="clear" w:color="auto" w:fill="auto"/>
          </w:tcPr>
          <w:p w14:paraId="740D7C50" w14:textId="5674619C" w:rsidR="008A240A" w:rsidRDefault="00CC0D3F" w:rsidP="00CC0D3F">
            <w:pPr>
              <w:pStyle w:val="leeg"/>
              <w:tabs>
                <w:tab w:val="left" w:pos="540"/>
              </w:tabs>
              <w:jc w:val="left"/>
            </w:pPr>
            <w:r>
              <w:t xml:space="preserve">Aanvullende toelichting </w:t>
            </w:r>
            <w:r w:rsidR="003516E4">
              <w:t>subsidie</w:t>
            </w:r>
            <w:r w:rsidR="000C084E">
              <w:t xml:space="preserve"> (bv. vrijstelling personeel, specifieke materialen, …)</w:t>
            </w:r>
            <w:r w:rsidR="003516E4">
              <w:t>:</w:t>
            </w:r>
          </w:p>
          <w:p w14:paraId="07696864" w14:textId="71D67601" w:rsidR="00345830" w:rsidRDefault="00345830" w:rsidP="008A240A">
            <w:pPr>
              <w:pStyle w:val="leeg"/>
            </w:pPr>
          </w:p>
          <w:p w14:paraId="4B79EE9C" w14:textId="77777777" w:rsidR="00345830" w:rsidRDefault="00345830" w:rsidP="008A240A">
            <w:pPr>
              <w:pStyle w:val="leeg"/>
            </w:pPr>
          </w:p>
          <w:p w14:paraId="3E9955EF" w14:textId="77777777" w:rsidR="008A240A" w:rsidRDefault="008A240A" w:rsidP="008A240A">
            <w:pPr>
              <w:pStyle w:val="leeg"/>
            </w:pPr>
          </w:p>
          <w:p w14:paraId="730DECE7" w14:textId="446700DF" w:rsidR="008A240A" w:rsidRPr="003D114E" w:rsidRDefault="008A240A" w:rsidP="008A240A">
            <w:pPr>
              <w:pStyle w:val="leeg"/>
              <w:jc w:val="center"/>
            </w:pPr>
          </w:p>
        </w:tc>
      </w:tr>
      <w:tr w:rsidR="00345830" w:rsidRPr="003D114E" w14:paraId="50749987" w14:textId="77777777" w:rsidTr="2C1EC5D7">
        <w:trPr>
          <w:trHeight w:hRule="exact" w:val="340"/>
        </w:trPr>
        <w:tc>
          <w:tcPr>
            <w:tcW w:w="10263" w:type="dxa"/>
            <w:gridSpan w:val="9"/>
            <w:tcBorders>
              <w:top w:val="nil"/>
              <w:left w:val="nil"/>
              <w:bottom w:val="nil"/>
              <w:right w:val="nil"/>
            </w:tcBorders>
            <w:shd w:val="clear" w:color="auto" w:fill="auto"/>
          </w:tcPr>
          <w:p w14:paraId="56A34400" w14:textId="20775E73" w:rsidR="00345830" w:rsidRDefault="000C084E" w:rsidP="00CC0D3F">
            <w:pPr>
              <w:pStyle w:val="leeg"/>
              <w:tabs>
                <w:tab w:val="left" w:pos="384"/>
              </w:tab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5830" w:rsidRPr="003D114E" w14:paraId="75F9D86E" w14:textId="77777777" w:rsidTr="2C1EC5D7">
        <w:trPr>
          <w:trHeight w:hRule="exact" w:val="340"/>
        </w:trPr>
        <w:tc>
          <w:tcPr>
            <w:tcW w:w="10263" w:type="dxa"/>
            <w:gridSpan w:val="9"/>
            <w:tcBorders>
              <w:top w:val="nil"/>
              <w:left w:val="nil"/>
              <w:bottom w:val="nil"/>
              <w:right w:val="nil"/>
            </w:tcBorders>
            <w:shd w:val="clear" w:color="auto" w:fill="auto"/>
          </w:tcPr>
          <w:p w14:paraId="47612CA0" w14:textId="530200E5" w:rsidR="00345830" w:rsidRDefault="003516E4" w:rsidP="003516E4">
            <w:pPr>
              <w:pStyle w:val="leeg"/>
              <w:jc w:val="left"/>
            </w:pPr>
            <w:r>
              <w:t>Aanvullende toelichting cofinanciering (</w:t>
            </w:r>
            <w:r w:rsidR="000C084E">
              <w:t>bv. welke partner brengt wat in naar personeel- en materiaalkost, …)</w:t>
            </w:r>
            <w:r>
              <w:t>:</w:t>
            </w:r>
          </w:p>
        </w:tc>
      </w:tr>
      <w:tr w:rsidR="003516E4" w:rsidRPr="003D114E" w14:paraId="2D5E5688" w14:textId="77777777" w:rsidTr="2C1EC5D7">
        <w:trPr>
          <w:trHeight w:hRule="exact" w:val="340"/>
        </w:trPr>
        <w:tc>
          <w:tcPr>
            <w:tcW w:w="10263" w:type="dxa"/>
            <w:gridSpan w:val="9"/>
            <w:tcBorders>
              <w:top w:val="nil"/>
              <w:left w:val="nil"/>
              <w:bottom w:val="nil"/>
              <w:right w:val="nil"/>
            </w:tcBorders>
            <w:shd w:val="clear" w:color="auto" w:fill="auto"/>
          </w:tcPr>
          <w:p w14:paraId="7957838B" w14:textId="71DCB414" w:rsidR="003516E4" w:rsidRDefault="000C084E" w:rsidP="000C084E">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6E4" w:rsidRPr="003D114E" w14:paraId="44BC8CDD" w14:textId="77777777" w:rsidTr="2C1EC5D7">
        <w:trPr>
          <w:trHeight w:hRule="exact" w:val="340"/>
        </w:trPr>
        <w:tc>
          <w:tcPr>
            <w:tcW w:w="10263" w:type="dxa"/>
            <w:gridSpan w:val="9"/>
            <w:tcBorders>
              <w:top w:val="nil"/>
              <w:left w:val="nil"/>
              <w:bottom w:val="nil"/>
              <w:right w:val="nil"/>
            </w:tcBorders>
            <w:shd w:val="clear" w:color="auto" w:fill="auto"/>
          </w:tcPr>
          <w:p w14:paraId="1C10CF12" w14:textId="1B1BEB7C" w:rsidR="003516E4" w:rsidRDefault="00FE3F4A" w:rsidP="00FE3F4A">
            <w:pPr>
              <w:pStyle w:val="leeg"/>
              <w:tabs>
                <w:tab w:val="left" w:pos="5964"/>
                <w:tab w:val="left" w:pos="6456"/>
              </w:tabs>
              <w:jc w:val="left"/>
            </w:pPr>
            <w:r>
              <w:tab/>
            </w:r>
            <w:r>
              <w:tab/>
            </w:r>
          </w:p>
          <w:p w14:paraId="55BCBD71" w14:textId="2C88EDA0" w:rsidR="00FE3F4A" w:rsidRDefault="00FE3F4A" w:rsidP="00FE3F4A">
            <w:pPr>
              <w:pStyle w:val="leeg"/>
              <w:tabs>
                <w:tab w:val="left" w:pos="6456"/>
              </w:tabs>
              <w:jc w:val="left"/>
            </w:pPr>
          </w:p>
        </w:tc>
      </w:tr>
      <w:tr w:rsidR="008A240A" w:rsidRPr="003D114E" w14:paraId="730DECEB" w14:textId="77777777" w:rsidTr="2C1EC5D7">
        <w:trPr>
          <w:trHeight w:hRule="exact" w:val="397"/>
        </w:trPr>
        <w:tc>
          <w:tcPr>
            <w:tcW w:w="426" w:type="dxa"/>
            <w:tcBorders>
              <w:top w:val="nil"/>
              <w:left w:val="nil"/>
              <w:bottom w:val="nil"/>
              <w:right w:val="nil"/>
            </w:tcBorders>
          </w:tcPr>
          <w:p w14:paraId="730DECE9" w14:textId="77777777" w:rsidR="008A240A" w:rsidRPr="003D114E" w:rsidRDefault="008A240A" w:rsidP="008A240A">
            <w:pPr>
              <w:pStyle w:val="leeg"/>
            </w:pPr>
          </w:p>
        </w:tc>
        <w:tc>
          <w:tcPr>
            <w:tcW w:w="9837" w:type="dxa"/>
            <w:gridSpan w:val="8"/>
            <w:tcBorders>
              <w:top w:val="nil"/>
              <w:left w:val="nil"/>
              <w:bottom w:val="nil"/>
              <w:right w:val="nil"/>
            </w:tcBorders>
            <w:shd w:val="clear" w:color="auto" w:fill="7F7F7F" w:themeFill="text1" w:themeFillTint="80"/>
          </w:tcPr>
          <w:p w14:paraId="730DECEA" w14:textId="1CAB25F8" w:rsidR="008A240A" w:rsidRPr="003D114E" w:rsidRDefault="008A240A" w:rsidP="008A240A">
            <w:pPr>
              <w:pStyle w:val="Kop1"/>
              <w:spacing w:before="0"/>
              <w:ind w:left="29"/>
              <w:rPr>
                <w:rFonts w:cs="Calibri"/>
              </w:rPr>
            </w:pPr>
            <w:r>
              <w:rPr>
                <w:rFonts w:cs="Calibri"/>
              </w:rPr>
              <w:t>Ondertekening door de gemandateerde van de instelling</w:t>
            </w:r>
          </w:p>
        </w:tc>
      </w:tr>
      <w:tr w:rsidR="008A240A" w:rsidRPr="003D114E" w14:paraId="730DECED" w14:textId="77777777" w:rsidTr="2C1EC5D7">
        <w:trPr>
          <w:trHeight w:hRule="exact" w:val="113"/>
        </w:trPr>
        <w:tc>
          <w:tcPr>
            <w:tcW w:w="10263" w:type="dxa"/>
            <w:gridSpan w:val="9"/>
            <w:tcBorders>
              <w:top w:val="nil"/>
              <w:left w:val="nil"/>
              <w:bottom w:val="nil"/>
              <w:right w:val="nil"/>
            </w:tcBorders>
            <w:shd w:val="clear" w:color="auto" w:fill="auto"/>
          </w:tcPr>
          <w:p w14:paraId="730DECEC" w14:textId="77777777" w:rsidR="008A240A" w:rsidRPr="004D213B" w:rsidRDefault="008A240A" w:rsidP="008A240A">
            <w:pPr>
              <w:pStyle w:val="leeg"/>
            </w:pPr>
          </w:p>
        </w:tc>
      </w:tr>
      <w:tr w:rsidR="008A240A" w:rsidRPr="003D114E" w14:paraId="730DECF0" w14:textId="77777777" w:rsidTr="2C1EC5D7">
        <w:trPr>
          <w:trHeight w:val="340"/>
        </w:trPr>
        <w:tc>
          <w:tcPr>
            <w:tcW w:w="426" w:type="dxa"/>
            <w:tcBorders>
              <w:top w:val="nil"/>
              <w:left w:val="nil"/>
              <w:bottom w:val="nil"/>
              <w:right w:val="nil"/>
            </w:tcBorders>
            <w:shd w:val="clear" w:color="auto" w:fill="auto"/>
          </w:tcPr>
          <w:p w14:paraId="730DECEE" w14:textId="598B6BC6" w:rsidR="008A240A" w:rsidRPr="003D114E" w:rsidRDefault="008A240A" w:rsidP="008A240A">
            <w:pPr>
              <w:pStyle w:val="nummersvragen"/>
              <w:framePr w:hSpace="0" w:wrap="auto" w:vAnchor="margin" w:xAlign="left" w:yAlign="inline"/>
              <w:suppressOverlap w:val="0"/>
            </w:pPr>
            <w:r>
              <w:t>12</w:t>
            </w:r>
          </w:p>
        </w:tc>
        <w:tc>
          <w:tcPr>
            <w:tcW w:w="9837" w:type="dxa"/>
            <w:gridSpan w:val="8"/>
            <w:tcBorders>
              <w:top w:val="nil"/>
              <w:left w:val="nil"/>
              <w:bottom w:val="nil"/>
              <w:right w:val="nil"/>
            </w:tcBorders>
            <w:shd w:val="clear" w:color="auto" w:fill="auto"/>
          </w:tcPr>
          <w:p w14:paraId="730DECEF" w14:textId="77777777" w:rsidR="008A240A" w:rsidRPr="00FF630A" w:rsidRDefault="008A240A" w:rsidP="008A240A">
            <w:pPr>
              <w:pStyle w:val="Vraag"/>
            </w:pPr>
            <w:r w:rsidRPr="00FF630A">
              <w:t>V</w:t>
            </w:r>
            <w:r>
              <w:t>ul de onderstaande verklaring in.</w:t>
            </w:r>
          </w:p>
        </w:tc>
      </w:tr>
      <w:tr w:rsidR="008A240A" w:rsidRPr="003D114E" w14:paraId="730DECF3" w14:textId="77777777" w:rsidTr="2C1EC5D7">
        <w:trPr>
          <w:trHeight w:val="340"/>
        </w:trPr>
        <w:tc>
          <w:tcPr>
            <w:tcW w:w="426" w:type="dxa"/>
            <w:tcBorders>
              <w:top w:val="nil"/>
              <w:left w:val="nil"/>
              <w:bottom w:val="nil"/>
              <w:right w:val="nil"/>
            </w:tcBorders>
            <w:shd w:val="clear" w:color="auto" w:fill="auto"/>
          </w:tcPr>
          <w:p w14:paraId="730DECF1" w14:textId="77777777" w:rsidR="008A240A" w:rsidRPr="003D114E" w:rsidRDefault="008A240A" w:rsidP="008A240A">
            <w:pPr>
              <w:pStyle w:val="leeg"/>
              <w:rPr>
                <w:rStyle w:val="Zwaar"/>
                <w:b w:val="0"/>
                <w:bCs w:val="0"/>
              </w:rPr>
            </w:pPr>
          </w:p>
        </w:tc>
        <w:tc>
          <w:tcPr>
            <w:tcW w:w="9837" w:type="dxa"/>
            <w:gridSpan w:val="8"/>
            <w:tcBorders>
              <w:top w:val="nil"/>
              <w:left w:val="nil"/>
              <w:bottom w:val="nil"/>
              <w:right w:val="nil"/>
            </w:tcBorders>
            <w:shd w:val="clear" w:color="auto" w:fill="auto"/>
          </w:tcPr>
          <w:p w14:paraId="730DECF2" w14:textId="77777777" w:rsidR="008A240A" w:rsidRPr="003D114E" w:rsidRDefault="008A240A" w:rsidP="008A240A">
            <w:pPr>
              <w:pStyle w:val="Verklaring"/>
              <w:rPr>
                <w:rStyle w:val="Zwaar"/>
              </w:rPr>
            </w:pPr>
            <w:r>
              <w:t>Ik bevestig dat alle gegevens in dit formulier naar waarheid zijn ingevuld</w:t>
            </w:r>
            <w:r w:rsidRPr="003D114E">
              <w:rPr>
                <w:rStyle w:val="Zwaar"/>
              </w:rPr>
              <w:t>.</w:t>
            </w:r>
          </w:p>
        </w:tc>
      </w:tr>
      <w:tr w:rsidR="008A240A" w:rsidRPr="003D114E" w14:paraId="730DECFD" w14:textId="77777777" w:rsidTr="2C1EC5D7">
        <w:trPr>
          <w:trHeight w:val="340"/>
        </w:trPr>
        <w:tc>
          <w:tcPr>
            <w:tcW w:w="426" w:type="dxa"/>
            <w:tcBorders>
              <w:top w:val="nil"/>
              <w:left w:val="nil"/>
              <w:bottom w:val="nil"/>
              <w:right w:val="nil"/>
            </w:tcBorders>
            <w:shd w:val="clear" w:color="auto" w:fill="auto"/>
          </w:tcPr>
          <w:p w14:paraId="730DECF4" w14:textId="77777777" w:rsidR="008A240A" w:rsidRPr="004C6E93" w:rsidRDefault="008A240A" w:rsidP="008A240A">
            <w:pPr>
              <w:pStyle w:val="leeg"/>
            </w:pPr>
          </w:p>
        </w:tc>
        <w:tc>
          <w:tcPr>
            <w:tcW w:w="2606" w:type="dxa"/>
            <w:tcBorders>
              <w:top w:val="nil"/>
              <w:left w:val="nil"/>
              <w:bottom w:val="nil"/>
              <w:right w:val="nil"/>
            </w:tcBorders>
            <w:shd w:val="clear" w:color="auto" w:fill="auto"/>
          </w:tcPr>
          <w:p w14:paraId="730DECF5" w14:textId="77777777" w:rsidR="008A240A" w:rsidRPr="003D114E" w:rsidRDefault="008A240A" w:rsidP="008A240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30DECF6" w14:textId="77777777" w:rsidR="008A240A" w:rsidRPr="003D114E" w:rsidRDefault="008A240A" w:rsidP="008A240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30DECF7" w14:textId="77777777" w:rsidR="008A240A" w:rsidRPr="003D114E" w:rsidRDefault="008A240A" w:rsidP="008A24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30DECF8" w14:textId="77777777" w:rsidR="008A240A" w:rsidRPr="003D114E" w:rsidRDefault="008A240A" w:rsidP="008A240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30DECF9" w14:textId="77777777" w:rsidR="008A240A" w:rsidRPr="003D114E" w:rsidRDefault="008A240A" w:rsidP="008A24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30DECFA" w14:textId="77777777" w:rsidR="008A240A" w:rsidRPr="003D114E" w:rsidRDefault="008A240A" w:rsidP="008A240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30DECFB" w14:textId="77777777" w:rsidR="008A240A" w:rsidRPr="003D114E" w:rsidRDefault="008A240A" w:rsidP="008A24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730DECFC" w14:textId="77777777" w:rsidR="008A240A" w:rsidRPr="003D114E" w:rsidRDefault="008A240A" w:rsidP="008A240A"/>
        </w:tc>
      </w:tr>
      <w:tr w:rsidR="008A240A" w:rsidRPr="00A57232" w14:paraId="730DED01" w14:textId="77777777" w:rsidTr="2C1EC5D7">
        <w:trPr>
          <w:trHeight w:val="680"/>
        </w:trPr>
        <w:tc>
          <w:tcPr>
            <w:tcW w:w="426" w:type="dxa"/>
            <w:tcBorders>
              <w:top w:val="nil"/>
              <w:left w:val="nil"/>
              <w:bottom w:val="nil"/>
              <w:right w:val="nil"/>
            </w:tcBorders>
            <w:shd w:val="clear" w:color="auto" w:fill="auto"/>
            <w:vAlign w:val="bottom"/>
          </w:tcPr>
          <w:p w14:paraId="730DECFE" w14:textId="77777777" w:rsidR="008A240A" w:rsidRPr="004C6E93" w:rsidRDefault="008A240A" w:rsidP="008A240A">
            <w:pPr>
              <w:pStyle w:val="leeg"/>
            </w:pPr>
          </w:p>
        </w:tc>
        <w:tc>
          <w:tcPr>
            <w:tcW w:w="2606" w:type="dxa"/>
            <w:tcBorders>
              <w:top w:val="nil"/>
              <w:left w:val="nil"/>
              <w:bottom w:val="nil"/>
              <w:right w:val="nil"/>
            </w:tcBorders>
            <w:shd w:val="clear" w:color="auto" w:fill="auto"/>
            <w:vAlign w:val="bottom"/>
          </w:tcPr>
          <w:p w14:paraId="730DECFF" w14:textId="77777777" w:rsidR="008A240A" w:rsidRPr="00A57232" w:rsidRDefault="008A240A" w:rsidP="008A240A">
            <w:pPr>
              <w:spacing w:after="100"/>
              <w:jc w:val="right"/>
            </w:pPr>
            <w:r w:rsidRPr="00A57232">
              <w:t>handtekening</w:t>
            </w:r>
          </w:p>
        </w:tc>
        <w:tc>
          <w:tcPr>
            <w:tcW w:w="7231" w:type="dxa"/>
            <w:gridSpan w:val="7"/>
            <w:tcBorders>
              <w:top w:val="nil"/>
              <w:left w:val="nil"/>
              <w:bottom w:val="dotted" w:sz="6" w:space="0" w:color="auto"/>
              <w:right w:val="nil"/>
            </w:tcBorders>
            <w:shd w:val="clear" w:color="auto" w:fill="auto"/>
            <w:vAlign w:val="bottom"/>
          </w:tcPr>
          <w:p w14:paraId="730DED00" w14:textId="77777777" w:rsidR="008A240A" w:rsidRPr="00A57232" w:rsidRDefault="008A240A" w:rsidP="008A240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240A" w:rsidRPr="003D114E" w14:paraId="730DED05" w14:textId="77777777" w:rsidTr="2C1EC5D7">
        <w:trPr>
          <w:trHeight w:val="340"/>
        </w:trPr>
        <w:tc>
          <w:tcPr>
            <w:tcW w:w="426" w:type="dxa"/>
            <w:tcBorders>
              <w:top w:val="nil"/>
              <w:left w:val="nil"/>
              <w:bottom w:val="nil"/>
              <w:right w:val="nil"/>
            </w:tcBorders>
            <w:shd w:val="clear" w:color="auto" w:fill="auto"/>
          </w:tcPr>
          <w:p w14:paraId="730DED02" w14:textId="77777777" w:rsidR="008A240A" w:rsidRPr="004C6E93" w:rsidRDefault="008A240A" w:rsidP="008A240A">
            <w:pPr>
              <w:pStyle w:val="leeg"/>
            </w:pPr>
          </w:p>
        </w:tc>
        <w:tc>
          <w:tcPr>
            <w:tcW w:w="2606" w:type="dxa"/>
            <w:tcBorders>
              <w:top w:val="nil"/>
              <w:left w:val="nil"/>
              <w:bottom w:val="nil"/>
              <w:right w:val="nil"/>
            </w:tcBorders>
            <w:shd w:val="clear" w:color="auto" w:fill="auto"/>
          </w:tcPr>
          <w:p w14:paraId="730DED03" w14:textId="77777777" w:rsidR="008A240A" w:rsidRPr="003D114E" w:rsidRDefault="008A240A" w:rsidP="008A240A">
            <w:pPr>
              <w:jc w:val="right"/>
            </w:pPr>
            <w:r w:rsidRPr="003D114E">
              <w:t>voor- en achternaam</w:t>
            </w:r>
          </w:p>
        </w:tc>
        <w:tc>
          <w:tcPr>
            <w:tcW w:w="7231" w:type="dxa"/>
            <w:gridSpan w:val="7"/>
            <w:tcBorders>
              <w:top w:val="nil"/>
              <w:left w:val="nil"/>
              <w:bottom w:val="dotted" w:sz="6" w:space="0" w:color="auto"/>
              <w:right w:val="nil"/>
            </w:tcBorders>
            <w:shd w:val="clear" w:color="auto" w:fill="auto"/>
          </w:tcPr>
          <w:p w14:paraId="730DED04" w14:textId="77777777" w:rsidR="008A240A" w:rsidRPr="003D114E" w:rsidRDefault="008A240A" w:rsidP="008A24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0DED11" w14:textId="43B36957" w:rsidR="00CD6BE4" w:rsidRDefault="00CD6BE4" w:rsidP="00016AC4">
      <w:pPr>
        <w:rPr>
          <w:sz w:val="2"/>
          <w:szCs w:val="2"/>
        </w:rPr>
      </w:pPr>
    </w:p>
    <w:p w14:paraId="54DCFE41" w14:textId="3D12E0AD" w:rsidR="00AA5C9D" w:rsidRDefault="00AA5C9D" w:rsidP="00016AC4">
      <w:pPr>
        <w:rPr>
          <w:sz w:val="2"/>
          <w:szCs w:val="2"/>
        </w:rPr>
      </w:pPr>
    </w:p>
    <w:p w14:paraId="18421741" w14:textId="3A82DA40" w:rsidR="00AA5C9D" w:rsidRDefault="00AA5C9D" w:rsidP="00016AC4">
      <w:pPr>
        <w:rPr>
          <w:sz w:val="2"/>
          <w:szCs w:val="2"/>
        </w:rPr>
      </w:pPr>
    </w:p>
    <w:p w14:paraId="48FBA796" w14:textId="3C931A4D" w:rsidR="00AA5C9D" w:rsidRDefault="00AA5C9D" w:rsidP="00016AC4">
      <w:pPr>
        <w:rPr>
          <w:sz w:val="2"/>
          <w:szCs w:val="2"/>
        </w:rPr>
      </w:pPr>
    </w:p>
    <w:p w14:paraId="7264C10E" w14:textId="1E4F220F" w:rsidR="00AA5C9D" w:rsidRDefault="00AA5C9D" w:rsidP="00016AC4">
      <w:pPr>
        <w:rPr>
          <w:sz w:val="2"/>
          <w:szCs w:val="2"/>
        </w:rPr>
      </w:pPr>
    </w:p>
    <w:p w14:paraId="5CDA698C" w14:textId="4210005E" w:rsidR="00AA5C9D" w:rsidRDefault="00AA5C9D" w:rsidP="00016AC4">
      <w:pPr>
        <w:rPr>
          <w:sz w:val="2"/>
          <w:szCs w:val="2"/>
        </w:rPr>
      </w:pPr>
    </w:p>
    <w:p w14:paraId="7AEAEE30" w14:textId="21C091B0" w:rsidR="00AA5C9D" w:rsidRDefault="00AA5C9D" w:rsidP="00016AC4">
      <w:pPr>
        <w:rPr>
          <w:sz w:val="2"/>
          <w:szCs w:val="2"/>
        </w:rPr>
      </w:pPr>
    </w:p>
    <w:p w14:paraId="73A1D64A" w14:textId="22A6CE6B" w:rsidR="00AA5C9D" w:rsidRDefault="00AA5C9D" w:rsidP="00016AC4">
      <w:pPr>
        <w:rPr>
          <w:sz w:val="2"/>
          <w:szCs w:val="2"/>
        </w:rPr>
      </w:pPr>
    </w:p>
    <w:p w14:paraId="7449AA52" w14:textId="4918089F" w:rsidR="00AA5C9D" w:rsidRDefault="00AA5C9D" w:rsidP="00016AC4">
      <w:pPr>
        <w:rPr>
          <w:sz w:val="2"/>
          <w:szCs w:val="2"/>
        </w:rPr>
      </w:pPr>
    </w:p>
    <w:p w14:paraId="3A0F86EA" w14:textId="00B79FF8" w:rsidR="00AA5C9D" w:rsidRDefault="00AA5C9D" w:rsidP="00016AC4">
      <w:pPr>
        <w:rPr>
          <w:sz w:val="2"/>
          <w:szCs w:val="2"/>
        </w:rPr>
      </w:pPr>
    </w:p>
    <w:p w14:paraId="1F80A238" w14:textId="24DC0FDE" w:rsidR="00AA5C9D" w:rsidRDefault="00AA5C9D" w:rsidP="00016AC4">
      <w:pPr>
        <w:rPr>
          <w:sz w:val="2"/>
          <w:szCs w:val="2"/>
        </w:rPr>
      </w:pPr>
    </w:p>
    <w:p w14:paraId="29598E9B" w14:textId="6BC08F0F" w:rsidR="00AA5C9D" w:rsidRDefault="00AA5C9D" w:rsidP="00016AC4">
      <w:pPr>
        <w:rPr>
          <w:sz w:val="2"/>
          <w:szCs w:val="2"/>
        </w:rPr>
      </w:pPr>
    </w:p>
    <w:p w14:paraId="553D243A" w14:textId="25A3AB59" w:rsidR="00AA5C9D" w:rsidRDefault="00AA5C9D" w:rsidP="00016AC4">
      <w:pPr>
        <w:rPr>
          <w:sz w:val="2"/>
          <w:szCs w:val="2"/>
        </w:rPr>
      </w:pPr>
    </w:p>
    <w:p w14:paraId="12F14CDA" w14:textId="4E1E00AA" w:rsidR="00AA5C9D" w:rsidRDefault="00AA5C9D" w:rsidP="00016AC4">
      <w:pPr>
        <w:rPr>
          <w:sz w:val="2"/>
          <w:szCs w:val="2"/>
        </w:rPr>
      </w:pPr>
    </w:p>
    <w:p w14:paraId="700C5FCF" w14:textId="25C4712D" w:rsidR="00AA5C9D" w:rsidRDefault="00AA5C9D" w:rsidP="00016AC4">
      <w:pPr>
        <w:rPr>
          <w:sz w:val="2"/>
          <w:szCs w:val="2"/>
        </w:rPr>
      </w:pPr>
    </w:p>
    <w:p w14:paraId="7C369141" w14:textId="546F5682" w:rsidR="00AA5C9D" w:rsidRDefault="00AA5C9D" w:rsidP="00016AC4">
      <w:pPr>
        <w:rPr>
          <w:sz w:val="2"/>
          <w:szCs w:val="2"/>
        </w:rPr>
      </w:pPr>
    </w:p>
    <w:p w14:paraId="4E56A8A5" w14:textId="6D909F99" w:rsidR="00AA5C9D" w:rsidRDefault="00AA5C9D" w:rsidP="00016AC4">
      <w:pPr>
        <w:rPr>
          <w:sz w:val="2"/>
          <w:szCs w:val="2"/>
        </w:rPr>
      </w:pPr>
    </w:p>
    <w:p w14:paraId="6047B2BB" w14:textId="39A09D68" w:rsidR="00AA5C9D" w:rsidRDefault="00AA5C9D" w:rsidP="00016AC4">
      <w:pPr>
        <w:rPr>
          <w:sz w:val="2"/>
          <w:szCs w:val="2"/>
        </w:rPr>
      </w:pPr>
    </w:p>
    <w:p w14:paraId="61C360B7" w14:textId="1F6246B1" w:rsidR="00AA5C9D" w:rsidRDefault="00AA5C9D" w:rsidP="00016AC4">
      <w:pPr>
        <w:rPr>
          <w:sz w:val="2"/>
          <w:szCs w:val="2"/>
        </w:rPr>
      </w:pPr>
    </w:p>
    <w:p w14:paraId="183EB198" w14:textId="382FDE06" w:rsidR="00AA5C9D" w:rsidRDefault="00AA5C9D" w:rsidP="00016AC4">
      <w:pPr>
        <w:rPr>
          <w:sz w:val="2"/>
          <w:szCs w:val="2"/>
        </w:rPr>
      </w:pPr>
    </w:p>
    <w:p w14:paraId="1F6562CD" w14:textId="0F8C050D" w:rsidR="00AA5C9D" w:rsidRDefault="00AA5C9D" w:rsidP="00016AC4">
      <w:pPr>
        <w:rPr>
          <w:sz w:val="2"/>
          <w:szCs w:val="2"/>
        </w:rPr>
      </w:pPr>
    </w:p>
    <w:p w14:paraId="09AA8E81" w14:textId="6F29A8FA" w:rsidR="00AA5C9D" w:rsidRDefault="00AA5C9D" w:rsidP="00016AC4">
      <w:pPr>
        <w:rPr>
          <w:sz w:val="2"/>
          <w:szCs w:val="2"/>
        </w:rPr>
      </w:pPr>
    </w:p>
    <w:p w14:paraId="2C446EEA" w14:textId="585FD6A8" w:rsidR="00AA5C9D" w:rsidRDefault="00AA5C9D" w:rsidP="00016AC4">
      <w:pPr>
        <w:rPr>
          <w:sz w:val="2"/>
          <w:szCs w:val="2"/>
        </w:rPr>
      </w:pPr>
    </w:p>
    <w:p w14:paraId="6FBAC817" w14:textId="6B9B0B1F" w:rsidR="00AA5C9D" w:rsidRDefault="00AA5C9D" w:rsidP="00016AC4">
      <w:pPr>
        <w:rPr>
          <w:sz w:val="2"/>
          <w:szCs w:val="2"/>
        </w:rPr>
      </w:pPr>
    </w:p>
    <w:p w14:paraId="36068C57" w14:textId="3442A49F" w:rsidR="00AA5C9D" w:rsidRDefault="00AA5C9D" w:rsidP="00016AC4">
      <w:pPr>
        <w:rPr>
          <w:sz w:val="2"/>
          <w:szCs w:val="2"/>
        </w:rPr>
      </w:pPr>
    </w:p>
    <w:p w14:paraId="7BB23862" w14:textId="7F29F285" w:rsidR="00AA5C9D" w:rsidRDefault="00AA5C9D" w:rsidP="00016AC4">
      <w:pPr>
        <w:rPr>
          <w:sz w:val="2"/>
          <w:szCs w:val="2"/>
        </w:rPr>
      </w:pPr>
    </w:p>
    <w:p w14:paraId="0749E051" w14:textId="382F2A9D" w:rsidR="00AA5C9D" w:rsidRDefault="00AA5C9D" w:rsidP="00016AC4">
      <w:pPr>
        <w:rPr>
          <w:sz w:val="2"/>
          <w:szCs w:val="2"/>
        </w:rPr>
      </w:pPr>
    </w:p>
    <w:p w14:paraId="0482A2CE" w14:textId="22AC5D2E" w:rsidR="00AA5C9D" w:rsidRDefault="00AA5C9D" w:rsidP="00016AC4">
      <w:pPr>
        <w:rPr>
          <w:sz w:val="2"/>
          <w:szCs w:val="2"/>
        </w:rPr>
      </w:pPr>
    </w:p>
    <w:p w14:paraId="497F64DC" w14:textId="374D19C6" w:rsidR="00AA5C9D" w:rsidRDefault="00AA5C9D" w:rsidP="00016AC4">
      <w:pPr>
        <w:rPr>
          <w:sz w:val="2"/>
          <w:szCs w:val="2"/>
        </w:rPr>
      </w:pPr>
    </w:p>
    <w:p w14:paraId="23E29035" w14:textId="45C2FB79" w:rsidR="00AA5C9D" w:rsidRDefault="00AA5C9D" w:rsidP="00016AC4">
      <w:pPr>
        <w:rPr>
          <w:sz w:val="2"/>
          <w:szCs w:val="2"/>
        </w:rPr>
      </w:pPr>
    </w:p>
    <w:p w14:paraId="64362FF7" w14:textId="0DDAFCDC" w:rsidR="00AA5C9D" w:rsidRDefault="00AA5C9D" w:rsidP="00016AC4">
      <w:pPr>
        <w:rPr>
          <w:sz w:val="2"/>
          <w:szCs w:val="2"/>
        </w:rPr>
      </w:pPr>
    </w:p>
    <w:p w14:paraId="25234D81" w14:textId="56610F93" w:rsidR="00AA5C9D" w:rsidRDefault="00AA5C9D" w:rsidP="00016AC4">
      <w:pPr>
        <w:rPr>
          <w:sz w:val="2"/>
          <w:szCs w:val="2"/>
        </w:rPr>
      </w:pPr>
    </w:p>
    <w:p w14:paraId="649F5FB4" w14:textId="51276C68" w:rsidR="00AA5C9D" w:rsidRDefault="00AA5C9D" w:rsidP="00016AC4">
      <w:pPr>
        <w:rPr>
          <w:sz w:val="2"/>
          <w:szCs w:val="2"/>
        </w:rPr>
      </w:pPr>
    </w:p>
    <w:p w14:paraId="7076C0D3" w14:textId="16D03FD6" w:rsidR="00AA5C9D" w:rsidRDefault="00AA5C9D" w:rsidP="00016AC4">
      <w:pPr>
        <w:rPr>
          <w:sz w:val="2"/>
          <w:szCs w:val="2"/>
        </w:rPr>
      </w:pPr>
    </w:p>
    <w:p w14:paraId="4E2DBED9" w14:textId="4BFF56F5" w:rsidR="00AA5C9D" w:rsidRDefault="00AA5C9D" w:rsidP="00016AC4">
      <w:pPr>
        <w:rPr>
          <w:sz w:val="2"/>
          <w:szCs w:val="2"/>
        </w:rPr>
      </w:pPr>
    </w:p>
    <w:p w14:paraId="1DB7E3D3" w14:textId="32ABE1EE" w:rsidR="00AA5C9D" w:rsidRDefault="00AA5C9D" w:rsidP="00016AC4">
      <w:pPr>
        <w:rPr>
          <w:sz w:val="2"/>
          <w:szCs w:val="2"/>
        </w:rPr>
      </w:pPr>
    </w:p>
    <w:p w14:paraId="07073DDB" w14:textId="3BDCBE98" w:rsidR="00AA5C9D" w:rsidRDefault="00AA5C9D" w:rsidP="00016AC4">
      <w:pPr>
        <w:rPr>
          <w:sz w:val="2"/>
          <w:szCs w:val="2"/>
        </w:rPr>
      </w:pPr>
    </w:p>
    <w:p w14:paraId="1E88A45D" w14:textId="7B1640C6" w:rsidR="00AA5C9D" w:rsidRDefault="00AA5C9D" w:rsidP="00016AC4">
      <w:pPr>
        <w:rPr>
          <w:sz w:val="2"/>
          <w:szCs w:val="2"/>
        </w:rPr>
      </w:pPr>
    </w:p>
    <w:p w14:paraId="1FBFE697" w14:textId="1FFDEFAC" w:rsidR="00AA5C9D" w:rsidRDefault="00AA5C9D" w:rsidP="00016AC4">
      <w:pPr>
        <w:rPr>
          <w:sz w:val="2"/>
          <w:szCs w:val="2"/>
        </w:rPr>
      </w:pPr>
    </w:p>
    <w:p w14:paraId="6BE05187" w14:textId="17A4A327" w:rsidR="00AA5C9D" w:rsidRDefault="00AA5C9D" w:rsidP="00016AC4">
      <w:pPr>
        <w:rPr>
          <w:sz w:val="2"/>
          <w:szCs w:val="2"/>
        </w:rPr>
      </w:pPr>
    </w:p>
    <w:p w14:paraId="2213D36E" w14:textId="6DA2E8A4" w:rsidR="00AA5C9D" w:rsidRDefault="00AA5C9D" w:rsidP="00016AC4">
      <w:pPr>
        <w:rPr>
          <w:sz w:val="2"/>
          <w:szCs w:val="2"/>
        </w:rPr>
      </w:pPr>
    </w:p>
    <w:p w14:paraId="1DC3D8F0" w14:textId="7D661E50" w:rsidR="00AA5C9D" w:rsidRDefault="00AA5C9D" w:rsidP="00016AC4">
      <w:pPr>
        <w:rPr>
          <w:sz w:val="2"/>
          <w:szCs w:val="2"/>
        </w:rPr>
      </w:pPr>
    </w:p>
    <w:p w14:paraId="51A5ECEE" w14:textId="657F48B1" w:rsidR="00AA5C9D" w:rsidRDefault="00AA5C9D" w:rsidP="00016AC4">
      <w:pPr>
        <w:rPr>
          <w:sz w:val="2"/>
          <w:szCs w:val="2"/>
        </w:rPr>
      </w:pPr>
    </w:p>
    <w:p w14:paraId="5F148D29" w14:textId="32783616" w:rsidR="00AA5C9D" w:rsidRDefault="00AA5C9D" w:rsidP="00016AC4">
      <w:pPr>
        <w:rPr>
          <w:sz w:val="2"/>
          <w:szCs w:val="2"/>
        </w:rPr>
      </w:pPr>
    </w:p>
    <w:p w14:paraId="48BFBBD0" w14:textId="7E9501E3" w:rsidR="00AA5C9D" w:rsidRDefault="00AA5C9D" w:rsidP="00016AC4">
      <w:pPr>
        <w:rPr>
          <w:sz w:val="2"/>
          <w:szCs w:val="2"/>
        </w:rPr>
      </w:pPr>
    </w:p>
    <w:p w14:paraId="35764DD0" w14:textId="1693F138" w:rsidR="00AA5C9D" w:rsidRDefault="00AA5C9D" w:rsidP="00016AC4">
      <w:pPr>
        <w:rPr>
          <w:sz w:val="2"/>
          <w:szCs w:val="2"/>
        </w:rPr>
      </w:pPr>
    </w:p>
    <w:p w14:paraId="44999DDA" w14:textId="544989FD" w:rsidR="00AA5C9D" w:rsidRDefault="00AA5C9D" w:rsidP="00016AC4">
      <w:pPr>
        <w:rPr>
          <w:sz w:val="2"/>
          <w:szCs w:val="2"/>
        </w:rPr>
      </w:pPr>
    </w:p>
    <w:p w14:paraId="243F87ED" w14:textId="344E60D8" w:rsidR="00AA5C9D" w:rsidRDefault="00AA5C9D" w:rsidP="00016AC4">
      <w:pPr>
        <w:rPr>
          <w:sz w:val="2"/>
          <w:szCs w:val="2"/>
        </w:rPr>
      </w:pPr>
    </w:p>
    <w:p w14:paraId="3DE61ED4" w14:textId="4039751F" w:rsidR="00AA5C9D" w:rsidRDefault="00AA5C9D" w:rsidP="00016AC4">
      <w:pPr>
        <w:rPr>
          <w:sz w:val="2"/>
          <w:szCs w:val="2"/>
        </w:rPr>
      </w:pPr>
    </w:p>
    <w:p w14:paraId="774EF263" w14:textId="2AB5AEC9" w:rsidR="00AA5C9D" w:rsidRDefault="00AA5C9D" w:rsidP="00016AC4">
      <w:pPr>
        <w:rPr>
          <w:sz w:val="2"/>
          <w:szCs w:val="2"/>
        </w:rPr>
      </w:pPr>
    </w:p>
    <w:p w14:paraId="16FF2160" w14:textId="54B016DF" w:rsidR="00AA5C9D" w:rsidRDefault="00AA5C9D" w:rsidP="00016AC4">
      <w:pPr>
        <w:rPr>
          <w:sz w:val="2"/>
          <w:szCs w:val="2"/>
        </w:rPr>
      </w:pPr>
    </w:p>
    <w:p w14:paraId="026A4F4B" w14:textId="4370A166" w:rsidR="00AA5C9D" w:rsidRDefault="00AA5C9D" w:rsidP="00016AC4">
      <w:pPr>
        <w:rPr>
          <w:sz w:val="2"/>
          <w:szCs w:val="2"/>
        </w:rPr>
      </w:pPr>
    </w:p>
    <w:p w14:paraId="52ECA5E4" w14:textId="5BA4F285" w:rsidR="00AA5C9D" w:rsidRDefault="00AA5C9D" w:rsidP="00016AC4">
      <w:pPr>
        <w:rPr>
          <w:sz w:val="2"/>
          <w:szCs w:val="2"/>
        </w:rPr>
      </w:pPr>
    </w:p>
    <w:p w14:paraId="61F8B839" w14:textId="1DC04FBB" w:rsidR="00AA5C9D" w:rsidRDefault="00AA5C9D" w:rsidP="00016AC4">
      <w:pPr>
        <w:rPr>
          <w:sz w:val="2"/>
          <w:szCs w:val="2"/>
        </w:rPr>
      </w:pPr>
    </w:p>
    <w:p w14:paraId="75BF776C" w14:textId="4D5556CE" w:rsidR="00AA5C9D" w:rsidRDefault="00AA5C9D" w:rsidP="00016AC4">
      <w:pPr>
        <w:rPr>
          <w:sz w:val="2"/>
          <w:szCs w:val="2"/>
        </w:rPr>
      </w:pPr>
    </w:p>
    <w:p w14:paraId="5DEFFE51" w14:textId="5AFC4F54" w:rsidR="00AA5C9D" w:rsidRDefault="00AA5C9D" w:rsidP="00016AC4">
      <w:pPr>
        <w:rPr>
          <w:sz w:val="2"/>
          <w:szCs w:val="2"/>
        </w:rPr>
      </w:pPr>
    </w:p>
    <w:p w14:paraId="1C7C248E" w14:textId="619329A9" w:rsidR="00AA5C9D" w:rsidRDefault="00AA5C9D" w:rsidP="00016AC4">
      <w:pPr>
        <w:rPr>
          <w:sz w:val="2"/>
          <w:szCs w:val="2"/>
        </w:rPr>
      </w:pPr>
    </w:p>
    <w:p w14:paraId="65B21C92" w14:textId="7CFF079E" w:rsidR="00AA5C9D" w:rsidRDefault="00AA5C9D" w:rsidP="00016AC4">
      <w:pPr>
        <w:rPr>
          <w:sz w:val="2"/>
          <w:szCs w:val="2"/>
        </w:rPr>
      </w:pPr>
    </w:p>
    <w:p w14:paraId="5ED43EE5" w14:textId="0F7DB2D5" w:rsidR="00AA5C9D" w:rsidRDefault="00AA5C9D" w:rsidP="00016AC4">
      <w:pPr>
        <w:rPr>
          <w:sz w:val="2"/>
          <w:szCs w:val="2"/>
        </w:rPr>
      </w:pPr>
    </w:p>
    <w:p w14:paraId="64424E79" w14:textId="5EC96188" w:rsidR="00AA5C9D" w:rsidRDefault="00AA5C9D" w:rsidP="00016AC4">
      <w:pPr>
        <w:rPr>
          <w:sz w:val="2"/>
          <w:szCs w:val="2"/>
        </w:rPr>
      </w:pPr>
    </w:p>
    <w:p w14:paraId="6EAF759F" w14:textId="5C403F15" w:rsidR="00AA5C9D" w:rsidRDefault="00AA5C9D" w:rsidP="00016AC4">
      <w:pPr>
        <w:rPr>
          <w:sz w:val="2"/>
          <w:szCs w:val="2"/>
        </w:rPr>
      </w:pPr>
    </w:p>
    <w:p w14:paraId="27C0FF3E" w14:textId="320CB59B" w:rsidR="00AA5C9D" w:rsidRDefault="00AA5C9D" w:rsidP="00016AC4">
      <w:pPr>
        <w:rPr>
          <w:sz w:val="2"/>
          <w:szCs w:val="2"/>
        </w:rPr>
      </w:pPr>
    </w:p>
    <w:p w14:paraId="2C9FCB1C" w14:textId="093FB5CF" w:rsidR="00AA5C9D" w:rsidRDefault="00AA5C9D" w:rsidP="00016AC4">
      <w:pPr>
        <w:rPr>
          <w:sz w:val="2"/>
          <w:szCs w:val="2"/>
        </w:rPr>
      </w:pPr>
    </w:p>
    <w:p w14:paraId="6C2E885C" w14:textId="50321A2C" w:rsidR="00AA5C9D" w:rsidRDefault="00AA5C9D" w:rsidP="00016AC4">
      <w:pPr>
        <w:rPr>
          <w:sz w:val="2"/>
          <w:szCs w:val="2"/>
        </w:rPr>
      </w:pPr>
    </w:p>
    <w:p w14:paraId="2D22E16D" w14:textId="2E2EEB77" w:rsidR="00AA5C9D" w:rsidRDefault="00AA5C9D" w:rsidP="00016AC4">
      <w:pPr>
        <w:rPr>
          <w:sz w:val="2"/>
          <w:szCs w:val="2"/>
        </w:rPr>
      </w:pPr>
    </w:p>
    <w:p w14:paraId="590BF80A" w14:textId="3B37803C" w:rsidR="00AA5C9D" w:rsidRDefault="00AA5C9D" w:rsidP="00016AC4">
      <w:pPr>
        <w:rPr>
          <w:sz w:val="2"/>
          <w:szCs w:val="2"/>
        </w:rPr>
      </w:pPr>
    </w:p>
    <w:p w14:paraId="5B3F4726" w14:textId="25997657" w:rsidR="00AA5C9D" w:rsidRDefault="00AA5C9D" w:rsidP="00016AC4">
      <w:pPr>
        <w:rPr>
          <w:sz w:val="2"/>
          <w:szCs w:val="2"/>
        </w:rPr>
      </w:pPr>
    </w:p>
    <w:p w14:paraId="0B5DB2E9" w14:textId="24A55D2D" w:rsidR="00AA5C9D" w:rsidRDefault="00AA5C9D" w:rsidP="00016AC4">
      <w:pPr>
        <w:rPr>
          <w:sz w:val="2"/>
          <w:szCs w:val="2"/>
        </w:rPr>
      </w:pPr>
    </w:p>
    <w:p w14:paraId="76F45A97" w14:textId="17444B7E" w:rsidR="00AA5C9D" w:rsidRDefault="00AA5C9D" w:rsidP="00016AC4">
      <w:pPr>
        <w:rPr>
          <w:sz w:val="2"/>
          <w:szCs w:val="2"/>
        </w:rPr>
      </w:pPr>
    </w:p>
    <w:p w14:paraId="3210E556" w14:textId="4D3ACF6F" w:rsidR="00AA5C9D" w:rsidRDefault="00AA5C9D" w:rsidP="00016AC4">
      <w:pPr>
        <w:rPr>
          <w:sz w:val="2"/>
          <w:szCs w:val="2"/>
        </w:rPr>
      </w:pPr>
    </w:p>
    <w:p w14:paraId="6434C231" w14:textId="570ACF14" w:rsidR="00AA5C9D" w:rsidRDefault="00AA5C9D" w:rsidP="00016AC4">
      <w:pPr>
        <w:rPr>
          <w:sz w:val="2"/>
          <w:szCs w:val="2"/>
        </w:rPr>
      </w:pPr>
    </w:p>
    <w:p w14:paraId="54B72714" w14:textId="11630AED" w:rsidR="00AA5C9D" w:rsidRDefault="00AA5C9D" w:rsidP="00016AC4">
      <w:pPr>
        <w:rPr>
          <w:sz w:val="2"/>
          <w:szCs w:val="2"/>
        </w:rPr>
      </w:pPr>
    </w:p>
    <w:p w14:paraId="1FA6E5B7" w14:textId="60C7591F" w:rsidR="00AA5C9D" w:rsidRDefault="00AA5C9D" w:rsidP="00016AC4">
      <w:pPr>
        <w:rPr>
          <w:sz w:val="2"/>
          <w:szCs w:val="2"/>
        </w:rPr>
      </w:pPr>
    </w:p>
    <w:p w14:paraId="5AB2EA94" w14:textId="1CDE1452" w:rsidR="00AA5C9D" w:rsidRDefault="00AA5C9D" w:rsidP="00016AC4">
      <w:pPr>
        <w:rPr>
          <w:sz w:val="2"/>
          <w:szCs w:val="2"/>
        </w:rPr>
      </w:pPr>
    </w:p>
    <w:p w14:paraId="0EBE5E7D" w14:textId="383BACF0" w:rsidR="00AA5C9D" w:rsidRDefault="00AA5C9D" w:rsidP="00016AC4">
      <w:pPr>
        <w:rPr>
          <w:sz w:val="2"/>
          <w:szCs w:val="2"/>
        </w:rPr>
      </w:pPr>
    </w:p>
    <w:p w14:paraId="6466509F" w14:textId="442FD102" w:rsidR="00AA5C9D" w:rsidRDefault="00AA5C9D" w:rsidP="00016AC4">
      <w:pPr>
        <w:rPr>
          <w:sz w:val="2"/>
          <w:szCs w:val="2"/>
        </w:rPr>
      </w:pPr>
    </w:p>
    <w:p w14:paraId="79720D1E" w14:textId="276E3E79" w:rsidR="00AA5C9D" w:rsidRDefault="00AA5C9D" w:rsidP="00016AC4">
      <w:pPr>
        <w:rPr>
          <w:sz w:val="2"/>
          <w:szCs w:val="2"/>
        </w:rPr>
      </w:pPr>
    </w:p>
    <w:p w14:paraId="4B5F6420" w14:textId="2590F3FF" w:rsidR="00AA5C9D" w:rsidRDefault="00AA5C9D" w:rsidP="00016AC4">
      <w:pPr>
        <w:rPr>
          <w:sz w:val="2"/>
          <w:szCs w:val="2"/>
        </w:rPr>
      </w:pPr>
    </w:p>
    <w:p w14:paraId="44ED4558" w14:textId="5D8A144A" w:rsidR="00AA5C9D" w:rsidRDefault="00AA5C9D" w:rsidP="00016AC4">
      <w:pPr>
        <w:rPr>
          <w:sz w:val="2"/>
          <w:szCs w:val="2"/>
        </w:rPr>
      </w:pPr>
    </w:p>
    <w:p w14:paraId="15393420" w14:textId="4E916FEA" w:rsidR="00AA5C9D" w:rsidRDefault="00AA5C9D" w:rsidP="00016AC4">
      <w:pPr>
        <w:rPr>
          <w:sz w:val="2"/>
          <w:szCs w:val="2"/>
        </w:rPr>
      </w:pPr>
    </w:p>
    <w:p w14:paraId="3C7F3801" w14:textId="77944997" w:rsidR="00AA5C9D" w:rsidRDefault="00AA5C9D" w:rsidP="00016AC4">
      <w:pPr>
        <w:rPr>
          <w:sz w:val="2"/>
          <w:szCs w:val="2"/>
        </w:rPr>
      </w:pPr>
    </w:p>
    <w:p w14:paraId="0ED80DC9" w14:textId="1195891A" w:rsidR="00AA5C9D" w:rsidRDefault="00AA5C9D" w:rsidP="00016AC4">
      <w:pPr>
        <w:rPr>
          <w:sz w:val="2"/>
          <w:szCs w:val="2"/>
        </w:rPr>
      </w:pPr>
    </w:p>
    <w:p w14:paraId="30B95CF3" w14:textId="522F9A16" w:rsidR="00AA5C9D" w:rsidRDefault="00AA5C9D" w:rsidP="00016AC4">
      <w:pPr>
        <w:rPr>
          <w:sz w:val="2"/>
          <w:szCs w:val="2"/>
        </w:rPr>
      </w:pPr>
    </w:p>
    <w:p w14:paraId="07372699" w14:textId="69D05E92" w:rsidR="00AA5C9D" w:rsidRDefault="00AA5C9D" w:rsidP="00016AC4">
      <w:pPr>
        <w:rPr>
          <w:sz w:val="2"/>
          <w:szCs w:val="2"/>
        </w:rPr>
      </w:pPr>
    </w:p>
    <w:p w14:paraId="79C90092" w14:textId="2F27D2B5" w:rsidR="00AA5C9D" w:rsidRDefault="00AA5C9D" w:rsidP="00016AC4">
      <w:pPr>
        <w:rPr>
          <w:sz w:val="2"/>
          <w:szCs w:val="2"/>
        </w:rPr>
      </w:pPr>
    </w:p>
    <w:p w14:paraId="25CB325D" w14:textId="7F57CDA2" w:rsidR="00AA5C9D" w:rsidRDefault="00AA5C9D" w:rsidP="00016AC4">
      <w:pPr>
        <w:rPr>
          <w:sz w:val="2"/>
          <w:szCs w:val="2"/>
        </w:rPr>
      </w:pPr>
    </w:p>
    <w:p w14:paraId="6678B45D" w14:textId="3FAC3F02" w:rsidR="00AA5C9D" w:rsidRDefault="00AA5C9D" w:rsidP="00016AC4">
      <w:pPr>
        <w:rPr>
          <w:sz w:val="2"/>
          <w:szCs w:val="2"/>
        </w:rPr>
      </w:pPr>
    </w:p>
    <w:p w14:paraId="4DFA06CB" w14:textId="0BE37623" w:rsidR="00AA5C9D" w:rsidRDefault="00AA5C9D" w:rsidP="00016AC4">
      <w:pPr>
        <w:rPr>
          <w:sz w:val="2"/>
          <w:szCs w:val="2"/>
        </w:rPr>
      </w:pPr>
    </w:p>
    <w:p w14:paraId="3037CEC5" w14:textId="68041BED" w:rsidR="00AA5C9D" w:rsidRDefault="00AA5C9D" w:rsidP="00016AC4">
      <w:pPr>
        <w:rPr>
          <w:sz w:val="2"/>
          <w:szCs w:val="2"/>
        </w:rPr>
      </w:pPr>
    </w:p>
    <w:p w14:paraId="00B0546E" w14:textId="07A3A0B5" w:rsidR="00AA5C9D" w:rsidRDefault="00AA5C9D" w:rsidP="00016AC4">
      <w:pPr>
        <w:rPr>
          <w:sz w:val="2"/>
          <w:szCs w:val="2"/>
        </w:rPr>
      </w:pPr>
    </w:p>
    <w:p w14:paraId="2B5901B2" w14:textId="10A2C2A6" w:rsidR="00AA5C9D" w:rsidRDefault="00AA5C9D" w:rsidP="00016AC4">
      <w:pPr>
        <w:rPr>
          <w:sz w:val="2"/>
          <w:szCs w:val="2"/>
        </w:rPr>
      </w:pPr>
    </w:p>
    <w:p w14:paraId="4F12263E" w14:textId="0652091B" w:rsidR="00AA5C9D" w:rsidRDefault="00AA5C9D" w:rsidP="00016AC4">
      <w:pPr>
        <w:rPr>
          <w:sz w:val="2"/>
          <w:szCs w:val="2"/>
        </w:rPr>
      </w:pPr>
    </w:p>
    <w:p w14:paraId="1434143F" w14:textId="2CF97AA5" w:rsidR="00AA5C9D" w:rsidRDefault="00AA5C9D" w:rsidP="00016AC4">
      <w:pPr>
        <w:rPr>
          <w:sz w:val="2"/>
          <w:szCs w:val="2"/>
        </w:rPr>
      </w:pPr>
    </w:p>
    <w:p w14:paraId="79E2E9E6" w14:textId="11341438" w:rsidR="00AA5C9D" w:rsidRDefault="00AA5C9D" w:rsidP="00016AC4">
      <w:pPr>
        <w:rPr>
          <w:sz w:val="2"/>
          <w:szCs w:val="2"/>
        </w:rPr>
      </w:pPr>
    </w:p>
    <w:p w14:paraId="15F85EF8" w14:textId="74601387" w:rsidR="00AA5C9D" w:rsidRDefault="00AA5C9D" w:rsidP="00016AC4">
      <w:pPr>
        <w:rPr>
          <w:sz w:val="2"/>
          <w:szCs w:val="2"/>
        </w:rPr>
      </w:pPr>
    </w:p>
    <w:p w14:paraId="24DA0E2B" w14:textId="5C5E3F4B" w:rsidR="00AA5C9D" w:rsidRDefault="00AA5C9D" w:rsidP="00016AC4">
      <w:pPr>
        <w:rPr>
          <w:sz w:val="2"/>
          <w:szCs w:val="2"/>
        </w:rPr>
      </w:pPr>
    </w:p>
    <w:p w14:paraId="26AEF883" w14:textId="21809262" w:rsidR="00AA5C9D" w:rsidRDefault="00AA5C9D" w:rsidP="00016AC4">
      <w:pPr>
        <w:rPr>
          <w:sz w:val="2"/>
          <w:szCs w:val="2"/>
        </w:rPr>
      </w:pPr>
    </w:p>
    <w:p w14:paraId="5C7C7671" w14:textId="2DD8B9C6" w:rsidR="00AA5C9D" w:rsidRDefault="00AA5C9D" w:rsidP="00016AC4">
      <w:pPr>
        <w:rPr>
          <w:sz w:val="2"/>
          <w:szCs w:val="2"/>
        </w:rPr>
      </w:pPr>
    </w:p>
    <w:p w14:paraId="6E5BA9E8" w14:textId="4D922656" w:rsidR="00AA5C9D" w:rsidRDefault="00AA5C9D" w:rsidP="00016AC4">
      <w:pPr>
        <w:rPr>
          <w:sz w:val="2"/>
          <w:szCs w:val="2"/>
        </w:rPr>
      </w:pPr>
    </w:p>
    <w:p w14:paraId="7AD59139" w14:textId="6E312BB2" w:rsidR="00AA5C9D" w:rsidRDefault="00AA5C9D" w:rsidP="00016AC4">
      <w:pPr>
        <w:rPr>
          <w:sz w:val="2"/>
          <w:szCs w:val="2"/>
        </w:rPr>
      </w:pPr>
    </w:p>
    <w:p w14:paraId="6F662C65" w14:textId="3DC20BB6" w:rsidR="00AA5C9D" w:rsidRDefault="00AA5C9D" w:rsidP="00016AC4">
      <w:pPr>
        <w:rPr>
          <w:sz w:val="2"/>
          <w:szCs w:val="2"/>
        </w:rPr>
      </w:pPr>
    </w:p>
    <w:p w14:paraId="58482A0B" w14:textId="6381DB89" w:rsidR="00AA5C9D" w:rsidRDefault="00AA5C9D" w:rsidP="00016AC4">
      <w:pPr>
        <w:rPr>
          <w:sz w:val="2"/>
          <w:szCs w:val="2"/>
        </w:rPr>
      </w:pPr>
    </w:p>
    <w:p w14:paraId="07CFF40F" w14:textId="4FD29C65" w:rsidR="00AA5C9D" w:rsidRDefault="00AA5C9D" w:rsidP="00016AC4">
      <w:pPr>
        <w:rPr>
          <w:sz w:val="2"/>
          <w:szCs w:val="2"/>
        </w:rPr>
      </w:pPr>
    </w:p>
    <w:p w14:paraId="5DC6AA54" w14:textId="298137FA" w:rsidR="00AA5C9D" w:rsidRDefault="00AA5C9D" w:rsidP="00016AC4">
      <w:pPr>
        <w:rPr>
          <w:sz w:val="2"/>
          <w:szCs w:val="2"/>
        </w:rPr>
      </w:pPr>
    </w:p>
    <w:p w14:paraId="5D4D3508" w14:textId="75F84B1F" w:rsidR="00AA5C9D" w:rsidRDefault="00AA5C9D" w:rsidP="00016AC4">
      <w:pPr>
        <w:rPr>
          <w:sz w:val="2"/>
          <w:szCs w:val="2"/>
        </w:rPr>
      </w:pPr>
    </w:p>
    <w:p w14:paraId="5166CE96" w14:textId="701020BD" w:rsidR="00AA5C9D" w:rsidRDefault="00AA5C9D" w:rsidP="00016AC4">
      <w:pPr>
        <w:rPr>
          <w:sz w:val="2"/>
          <w:szCs w:val="2"/>
        </w:rPr>
      </w:pPr>
    </w:p>
    <w:p w14:paraId="35C4E11B" w14:textId="5CFC98C1" w:rsidR="00AA5C9D" w:rsidRDefault="00AA5C9D" w:rsidP="00016AC4">
      <w:pPr>
        <w:rPr>
          <w:sz w:val="2"/>
          <w:szCs w:val="2"/>
        </w:rPr>
      </w:pPr>
    </w:p>
    <w:p w14:paraId="617D1D0C" w14:textId="17D035A5" w:rsidR="00AA5C9D" w:rsidRDefault="00AA5C9D" w:rsidP="00016AC4">
      <w:pPr>
        <w:rPr>
          <w:sz w:val="2"/>
          <w:szCs w:val="2"/>
        </w:rPr>
      </w:pPr>
    </w:p>
    <w:p w14:paraId="29A6BE14" w14:textId="7CD6D583" w:rsidR="00AA5C9D" w:rsidRDefault="00AA5C9D" w:rsidP="00016AC4">
      <w:pPr>
        <w:rPr>
          <w:sz w:val="2"/>
          <w:szCs w:val="2"/>
        </w:rPr>
      </w:pPr>
    </w:p>
    <w:p w14:paraId="58C9F108" w14:textId="5630B638" w:rsidR="00AA5C9D" w:rsidRDefault="00AA5C9D" w:rsidP="00016AC4">
      <w:pPr>
        <w:rPr>
          <w:sz w:val="2"/>
          <w:szCs w:val="2"/>
        </w:rPr>
      </w:pPr>
    </w:p>
    <w:p w14:paraId="25CB54EB" w14:textId="0485754B" w:rsidR="00AA5C9D" w:rsidRDefault="00AA5C9D" w:rsidP="00016AC4">
      <w:pPr>
        <w:rPr>
          <w:sz w:val="2"/>
          <w:szCs w:val="2"/>
        </w:rPr>
      </w:pPr>
    </w:p>
    <w:p w14:paraId="0EF18163" w14:textId="61FD5CD9" w:rsidR="00AA5C9D" w:rsidRDefault="00AA5C9D" w:rsidP="00016AC4">
      <w:pPr>
        <w:rPr>
          <w:sz w:val="2"/>
          <w:szCs w:val="2"/>
        </w:rPr>
      </w:pPr>
    </w:p>
    <w:p w14:paraId="4FDFDF47" w14:textId="5A857697" w:rsidR="00AA5C9D" w:rsidRDefault="00AA5C9D" w:rsidP="00016AC4">
      <w:pPr>
        <w:rPr>
          <w:sz w:val="2"/>
          <w:szCs w:val="2"/>
        </w:rPr>
      </w:pPr>
    </w:p>
    <w:p w14:paraId="4D2369DA" w14:textId="62A0B8B8" w:rsidR="00AA5C9D" w:rsidRDefault="00AA5C9D" w:rsidP="00016AC4">
      <w:pPr>
        <w:rPr>
          <w:sz w:val="2"/>
          <w:szCs w:val="2"/>
        </w:rPr>
      </w:pPr>
    </w:p>
    <w:p w14:paraId="4ADB5398" w14:textId="5B22C582" w:rsidR="00AA5C9D" w:rsidRDefault="00AA5C9D" w:rsidP="00016AC4">
      <w:pPr>
        <w:rPr>
          <w:sz w:val="2"/>
          <w:szCs w:val="2"/>
        </w:rPr>
      </w:pPr>
    </w:p>
    <w:p w14:paraId="5FFFFD84" w14:textId="7AADA35E" w:rsidR="00AA5C9D" w:rsidRDefault="00AA5C9D" w:rsidP="00016AC4">
      <w:pPr>
        <w:rPr>
          <w:sz w:val="2"/>
          <w:szCs w:val="2"/>
        </w:rPr>
      </w:pPr>
    </w:p>
    <w:p w14:paraId="726134FF" w14:textId="163B118D" w:rsidR="00AA5C9D" w:rsidRDefault="00AA5C9D" w:rsidP="00016AC4">
      <w:pPr>
        <w:rPr>
          <w:sz w:val="2"/>
          <w:szCs w:val="2"/>
        </w:rPr>
      </w:pPr>
    </w:p>
    <w:p w14:paraId="731D0BE3" w14:textId="3C5DF01D" w:rsidR="00AA5C9D" w:rsidRDefault="00AA5C9D" w:rsidP="00016AC4">
      <w:pPr>
        <w:rPr>
          <w:sz w:val="2"/>
          <w:szCs w:val="2"/>
        </w:rPr>
      </w:pPr>
    </w:p>
    <w:p w14:paraId="7AD14AB2" w14:textId="4A2B776A" w:rsidR="00AA5C9D" w:rsidRDefault="00AA5C9D" w:rsidP="00016AC4">
      <w:pPr>
        <w:rPr>
          <w:sz w:val="2"/>
          <w:szCs w:val="2"/>
        </w:rPr>
      </w:pPr>
    </w:p>
    <w:p w14:paraId="0090F4F4" w14:textId="5411E724" w:rsidR="00AA5C9D" w:rsidRDefault="00AA5C9D" w:rsidP="00016AC4">
      <w:pPr>
        <w:rPr>
          <w:sz w:val="2"/>
          <w:szCs w:val="2"/>
        </w:rPr>
      </w:pPr>
    </w:p>
    <w:p w14:paraId="4DDD3A41" w14:textId="41FA5A32" w:rsidR="00AA5C9D" w:rsidRDefault="00AA5C9D" w:rsidP="00AA5C9D">
      <w:pPr>
        <w:tabs>
          <w:tab w:val="left" w:pos="1020"/>
        </w:tabs>
        <w:rPr>
          <w:sz w:val="2"/>
          <w:szCs w:val="2"/>
        </w:rPr>
      </w:pPr>
      <w:r>
        <w:rPr>
          <w:sz w:val="2"/>
          <w:szCs w:val="2"/>
        </w:rPr>
        <w:tab/>
      </w:r>
    </w:p>
    <w:p w14:paraId="3C6300CA" w14:textId="3D2209F1" w:rsidR="00AA5C9D" w:rsidRDefault="00AA5C9D" w:rsidP="00AA5C9D">
      <w:pPr>
        <w:tabs>
          <w:tab w:val="left" w:pos="1020"/>
        </w:tabs>
        <w:rPr>
          <w:sz w:val="2"/>
          <w:szCs w:val="2"/>
        </w:rPr>
      </w:pPr>
    </w:p>
    <w:p w14:paraId="5DE4441B" w14:textId="1915ACAF" w:rsidR="00AA5C9D" w:rsidRDefault="00AA5C9D" w:rsidP="00AA5C9D">
      <w:pPr>
        <w:tabs>
          <w:tab w:val="left" w:pos="1020"/>
        </w:tabs>
        <w:rPr>
          <w:sz w:val="2"/>
          <w:szCs w:val="2"/>
        </w:rPr>
      </w:pPr>
    </w:p>
    <w:p w14:paraId="6F8E6620" w14:textId="44F0CE70" w:rsidR="00AA5C9D" w:rsidRDefault="00AA5C9D" w:rsidP="00AA5C9D">
      <w:pPr>
        <w:tabs>
          <w:tab w:val="left" w:pos="1020"/>
        </w:tabs>
        <w:rPr>
          <w:sz w:val="2"/>
          <w:szCs w:val="2"/>
        </w:rPr>
      </w:pPr>
    </w:p>
    <w:p w14:paraId="652C7F6B" w14:textId="772118D0" w:rsidR="00AA5C9D" w:rsidRDefault="00AA5C9D" w:rsidP="00AA5C9D">
      <w:pPr>
        <w:tabs>
          <w:tab w:val="left" w:pos="1020"/>
        </w:tabs>
        <w:rPr>
          <w:sz w:val="2"/>
          <w:szCs w:val="2"/>
        </w:rPr>
      </w:pPr>
    </w:p>
    <w:p w14:paraId="4BC1E7CF" w14:textId="68E6E0F7" w:rsidR="00AA5C9D" w:rsidRDefault="00AA5C9D" w:rsidP="00AA5C9D">
      <w:pPr>
        <w:tabs>
          <w:tab w:val="left" w:pos="1020"/>
        </w:tabs>
        <w:rPr>
          <w:sz w:val="2"/>
          <w:szCs w:val="2"/>
        </w:rPr>
      </w:pPr>
    </w:p>
    <w:p w14:paraId="7C514BBA" w14:textId="55D32344" w:rsidR="00AA5C9D" w:rsidRDefault="00AA5C9D" w:rsidP="00AA5C9D">
      <w:pPr>
        <w:tabs>
          <w:tab w:val="left" w:pos="1020"/>
        </w:tabs>
        <w:rPr>
          <w:sz w:val="2"/>
          <w:szCs w:val="2"/>
        </w:rPr>
      </w:pPr>
    </w:p>
    <w:p w14:paraId="1FFCDBEB" w14:textId="428D95A5" w:rsidR="00AA5C9D" w:rsidRDefault="00AA5C9D" w:rsidP="00AA5C9D">
      <w:pPr>
        <w:tabs>
          <w:tab w:val="left" w:pos="1020"/>
        </w:tabs>
        <w:rPr>
          <w:sz w:val="2"/>
          <w:szCs w:val="2"/>
        </w:rPr>
      </w:pPr>
    </w:p>
    <w:p w14:paraId="4CB2BB86" w14:textId="7FD0E2AF" w:rsidR="00AA5C9D" w:rsidRDefault="00AA5C9D" w:rsidP="00AA5C9D">
      <w:pPr>
        <w:tabs>
          <w:tab w:val="left" w:pos="1020"/>
        </w:tabs>
        <w:rPr>
          <w:sz w:val="2"/>
          <w:szCs w:val="2"/>
        </w:rPr>
      </w:pPr>
    </w:p>
    <w:p w14:paraId="0B956011" w14:textId="7C9335D4" w:rsidR="00AA5C9D" w:rsidRDefault="00AA5C9D" w:rsidP="00AA5C9D">
      <w:pPr>
        <w:tabs>
          <w:tab w:val="left" w:pos="1020"/>
        </w:tabs>
        <w:rPr>
          <w:sz w:val="2"/>
          <w:szCs w:val="2"/>
        </w:rPr>
      </w:pPr>
    </w:p>
    <w:p w14:paraId="3684F50F" w14:textId="25BA21C8" w:rsidR="00AA5C9D" w:rsidRDefault="00AA5C9D" w:rsidP="00AA5C9D">
      <w:pPr>
        <w:tabs>
          <w:tab w:val="left" w:pos="1020"/>
        </w:tabs>
        <w:rPr>
          <w:sz w:val="2"/>
          <w:szCs w:val="2"/>
        </w:rPr>
      </w:pPr>
    </w:p>
    <w:p w14:paraId="70AECD9F" w14:textId="7D13300A" w:rsidR="00AA5C9D" w:rsidRDefault="00AA5C9D" w:rsidP="00AA5C9D">
      <w:pPr>
        <w:tabs>
          <w:tab w:val="left" w:pos="1020"/>
        </w:tabs>
        <w:rPr>
          <w:sz w:val="2"/>
          <w:szCs w:val="2"/>
        </w:rPr>
      </w:pPr>
    </w:p>
    <w:p w14:paraId="6426E365" w14:textId="42EE8BF5" w:rsidR="00AA5C9D" w:rsidRDefault="00AA5C9D" w:rsidP="00AA5C9D">
      <w:pPr>
        <w:tabs>
          <w:tab w:val="left" w:pos="1020"/>
        </w:tabs>
        <w:rPr>
          <w:sz w:val="2"/>
          <w:szCs w:val="2"/>
        </w:rPr>
      </w:pPr>
    </w:p>
    <w:p w14:paraId="547C0FEB" w14:textId="367B8303" w:rsidR="00AA5C9D" w:rsidRDefault="00AA5C9D" w:rsidP="00AA5C9D">
      <w:pPr>
        <w:tabs>
          <w:tab w:val="left" w:pos="1020"/>
        </w:tabs>
        <w:rPr>
          <w:sz w:val="2"/>
          <w:szCs w:val="2"/>
        </w:rPr>
      </w:pPr>
    </w:p>
    <w:p w14:paraId="3B5DDF5C" w14:textId="1B4E9B06" w:rsidR="00AA5C9D" w:rsidRDefault="00AA5C9D" w:rsidP="00AA5C9D">
      <w:pPr>
        <w:tabs>
          <w:tab w:val="left" w:pos="1020"/>
        </w:tabs>
        <w:rPr>
          <w:sz w:val="2"/>
          <w:szCs w:val="2"/>
        </w:rPr>
      </w:pPr>
    </w:p>
    <w:p w14:paraId="319DFD69" w14:textId="150F82E2" w:rsidR="00AA5C9D" w:rsidRDefault="00AA5C9D" w:rsidP="00AA5C9D">
      <w:pPr>
        <w:tabs>
          <w:tab w:val="left" w:pos="1020"/>
        </w:tabs>
        <w:rPr>
          <w:sz w:val="2"/>
          <w:szCs w:val="2"/>
        </w:rPr>
      </w:pPr>
    </w:p>
    <w:p w14:paraId="0F1CD47F" w14:textId="6010CF0C" w:rsidR="00AA5C9D" w:rsidRDefault="00AA5C9D" w:rsidP="00AA5C9D">
      <w:pPr>
        <w:tabs>
          <w:tab w:val="left" w:pos="1020"/>
        </w:tabs>
        <w:rPr>
          <w:sz w:val="2"/>
          <w:szCs w:val="2"/>
        </w:rPr>
      </w:pPr>
    </w:p>
    <w:p w14:paraId="7FE3E110" w14:textId="643E1D9E" w:rsidR="00AA5C9D" w:rsidRDefault="00AA5C9D" w:rsidP="00AA5C9D">
      <w:pPr>
        <w:tabs>
          <w:tab w:val="left" w:pos="1020"/>
        </w:tabs>
        <w:rPr>
          <w:sz w:val="2"/>
          <w:szCs w:val="2"/>
        </w:rPr>
      </w:pPr>
    </w:p>
    <w:p w14:paraId="3E032B83" w14:textId="1AA916C3" w:rsidR="00AA5C9D" w:rsidRDefault="00AA5C9D" w:rsidP="00AA5C9D">
      <w:pPr>
        <w:tabs>
          <w:tab w:val="left" w:pos="1020"/>
        </w:tabs>
        <w:rPr>
          <w:sz w:val="2"/>
          <w:szCs w:val="2"/>
        </w:rPr>
      </w:pPr>
    </w:p>
    <w:p w14:paraId="63DAE5F8" w14:textId="5FB53E99" w:rsidR="00AA5C9D" w:rsidRDefault="00AA5C9D" w:rsidP="00AA5C9D">
      <w:pPr>
        <w:tabs>
          <w:tab w:val="left" w:pos="1020"/>
        </w:tabs>
        <w:rPr>
          <w:sz w:val="2"/>
          <w:szCs w:val="2"/>
        </w:rPr>
      </w:pPr>
    </w:p>
    <w:p w14:paraId="472F55D0" w14:textId="7DFBEB6B" w:rsidR="00AA5C9D" w:rsidRDefault="00AA5C9D" w:rsidP="00AA5C9D">
      <w:pPr>
        <w:tabs>
          <w:tab w:val="left" w:pos="1020"/>
        </w:tabs>
        <w:rPr>
          <w:sz w:val="2"/>
          <w:szCs w:val="2"/>
        </w:rPr>
      </w:pPr>
    </w:p>
    <w:p w14:paraId="4483666D" w14:textId="7FFD357E" w:rsidR="00AA5C9D" w:rsidRDefault="00AA5C9D" w:rsidP="00AA5C9D">
      <w:pPr>
        <w:tabs>
          <w:tab w:val="left" w:pos="1020"/>
        </w:tabs>
        <w:rPr>
          <w:sz w:val="2"/>
          <w:szCs w:val="2"/>
        </w:rPr>
      </w:pPr>
    </w:p>
    <w:p w14:paraId="2FFA1112" w14:textId="276DA167" w:rsidR="00AA5C9D" w:rsidRDefault="00AA5C9D" w:rsidP="00AA5C9D">
      <w:pPr>
        <w:tabs>
          <w:tab w:val="left" w:pos="1020"/>
        </w:tabs>
        <w:rPr>
          <w:sz w:val="2"/>
          <w:szCs w:val="2"/>
        </w:rPr>
      </w:pPr>
    </w:p>
    <w:p w14:paraId="33D5B94C" w14:textId="29325A06" w:rsidR="00AA5C9D" w:rsidRDefault="00AA5C9D" w:rsidP="00AA5C9D">
      <w:pPr>
        <w:tabs>
          <w:tab w:val="left" w:pos="1020"/>
        </w:tabs>
        <w:rPr>
          <w:sz w:val="2"/>
          <w:szCs w:val="2"/>
        </w:rPr>
      </w:pPr>
    </w:p>
    <w:p w14:paraId="0BB4619D" w14:textId="221177D0" w:rsidR="00AA5C9D" w:rsidRDefault="00AA5C9D" w:rsidP="00AA5C9D">
      <w:pPr>
        <w:tabs>
          <w:tab w:val="left" w:pos="1020"/>
        </w:tabs>
        <w:rPr>
          <w:sz w:val="2"/>
          <w:szCs w:val="2"/>
        </w:rPr>
      </w:pPr>
    </w:p>
    <w:p w14:paraId="132E2DBF" w14:textId="6D9DC14A" w:rsidR="00AA5C9D" w:rsidRDefault="00AA5C9D" w:rsidP="00AA5C9D">
      <w:pPr>
        <w:tabs>
          <w:tab w:val="left" w:pos="1020"/>
        </w:tabs>
        <w:rPr>
          <w:sz w:val="2"/>
          <w:szCs w:val="2"/>
        </w:rPr>
      </w:pPr>
    </w:p>
    <w:p w14:paraId="580D29F8" w14:textId="0C0FF320" w:rsidR="00AA5C9D" w:rsidRDefault="00AA5C9D" w:rsidP="00AA5C9D">
      <w:pPr>
        <w:tabs>
          <w:tab w:val="left" w:pos="1020"/>
        </w:tabs>
        <w:rPr>
          <w:sz w:val="2"/>
          <w:szCs w:val="2"/>
        </w:rPr>
      </w:pPr>
    </w:p>
    <w:p w14:paraId="5AEED8E8" w14:textId="180424A9" w:rsidR="00AA5C9D" w:rsidRDefault="00AA5C9D" w:rsidP="00AA5C9D">
      <w:pPr>
        <w:tabs>
          <w:tab w:val="left" w:pos="1020"/>
        </w:tabs>
        <w:rPr>
          <w:sz w:val="2"/>
          <w:szCs w:val="2"/>
        </w:rPr>
      </w:pPr>
    </w:p>
    <w:p w14:paraId="71FF1BD7" w14:textId="62DC0D00" w:rsidR="00AA5C9D" w:rsidRDefault="00AA5C9D" w:rsidP="00AA5C9D">
      <w:pPr>
        <w:tabs>
          <w:tab w:val="left" w:pos="1020"/>
        </w:tabs>
        <w:rPr>
          <w:sz w:val="2"/>
          <w:szCs w:val="2"/>
        </w:rPr>
      </w:pPr>
    </w:p>
    <w:p w14:paraId="2EEBA99E" w14:textId="21D6EC77" w:rsidR="00AA5C9D" w:rsidRDefault="00AA5C9D" w:rsidP="00AA5C9D">
      <w:pPr>
        <w:tabs>
          <w:tab w:val="left" w:pos="1020"/>
        </w:tabs>
        <w:rPr>
          <w:sz w:val="2"/>
          <w:szCs w:val="2"/>
        </w:rPr>
      </w:pPr>
    </w:p>
    <w:p w14:paraId="4D3A5172" w14:textId="51534F71" w:rsidR="00AA5C9D" w:rsidRDefault="00AA5C9D" w:rsidP="00AA5C9D">
      <w:pPr>
        <w:tabs>
          <w:tab w:val="left" w:pos="1020"/>
        </w:tabs>
        <w:rPr>
          <w:sz w:val="2"/>
          <w:szCs w:val="2"/>
        </w:rPr>
      </w:pPr>
    </w:p>
    <w:p w14:paraId="041B7167" w14:textId="2BDA3D9B" w:rsidR="00AA5C9D" w:rsidRDefault="00AA5C9D" w:rsidP="00AA5C9D">
      <w:pPr>
        <w:tabs>
          <w:tab w:val="left" w:pos="1020"/>
        </w:tabs>
        <w:rPr>
          <w:sz w:val="2"/>
          <w:szCs w:val="2"/>
        </w:rPr>
      </w:pPr>
    </w:p>
    <w:p w14:paraId="6E7A3E32" w14:textId="62B0EAAA" w:rsidR="00AA5C9D" w:rsidRDefault="00AA5C9D" w:rsidP="00AA5C9D">
      <w:pPr>
        <w:tabs>
          <w:tab w:val="left" w:pos="1020"/>
        </w:tabs>
        <w:rPr>
          <w:sz w:val="2"/>
          <w:szCs w:val="2"/>
        </w:rPr>
      </w:pPr>
    </w:p>
    <w:p w14:paraId="3827682E" w14:textId="5AD4802E" w:rsidR="00AA5C9D" w:rsidRDefault="00AA5C9D" w:rsidP="00AA5C9D">
      <w:pPr>
        <w:tabs>
          <w:tab w:val="left" w:pos="1020"/>
        </w:tabs>
        <w:rPr>
          <w:sz w:val="2"/>
          <w:szCs w:val="2"/>
        </w:rPr>
      </w:pPr>
    </w:p>
    <w:p w14:paraId="25464BE4" w14:textId="14DA21E1" w:rsidR="00AA5C9D" w:rsidRDefault="00AA5C9D" w:rsidP="00AA5C9D">
      <w:pPr>
        <w:tabs>
          <w:tab w:val="left" w:pos="1020"/>
        </w:tabs>
        <w:rPr>
          <w:sz w:val="2"/>
          <w:szCs w:val="2"/>
        </w:rPr>
      </w:pPr>
    </w:p>
    <w:p w14:paraId="0F52631F" w14:textId="66B16072" w:rsidR="00AA5C9D" w:rsidRDefault="00AA5C9D" w:rsidP="00AA5C9D">
      <w:pPr>
        <w:tabs>
          <w:tab w:val="left" w:pos="1020"/>
        </w:tabs>
        <w:rPr>
          <w:sz w:val="2"/>
          <w:szCs w:val="2"/>
        </w:rPr>
      </w:pPr>
    </w:p>
    <w:p w14:paraId="3DCDDA7E" w14:textId="1D43EEE4" w:rsidR="00AA5C9D" w:rsidRDefault="00AA5C9D" w:rsidP="00AA5C9D">
      <w:pPr>
        <w:tabs>
          <w:tab w:val="left" w:pos="1020"/>
        </w:tabs>
        <w:rPr>
          <w:sz w:val="2"/>
          <w:szCs w:val="2"/>
        </w:rPr>
      </w:pPr>
    </w:p>
    <w:p w14:paraId="52304F82" w14:textId="22670E49" w:rsidR="00AA5C9D" w:rsidRDefault="00AA5C9D" w:rsidP="00AA5C9D">
      <w:pPr>
        <w:tabs>
          <w:tab w:val="left" w:pos="1020"/>
        </w:tabs>
        <w:rPr>
          <w:sz w:val="2"/>
          <w:szCs w:val="2"/>
        </w:rPr>
      </w:pPr>
    </w:p>
    <w:p w14:paraId="669BDB1D" w14:textId="0431C427" w:rsidR="00AA5C9D" w:rsidRDefault="00AA5C9D" w:rsidP="00AA5C9D">
      <w:pPr>
        <w:tabs>
          <w:tab w:val="left" w:pos="1020"/>
        </w:tabs>
        <w:rPr>
          <w:sz w:val="2"/>
          <w:szCs w:val="2"/>
        </w:rPr>
      </w:pPr>
    </w:p>
    <w:p w14:paraId="043EACC4" w14:textId="73768F33" w:rsidR="00AA5C9D" w:rsidRDefault="00AA5C9D" w:rsidP="00AA5C9D">
      <w:pPr>
        <w:tabs>
          <w:tab w:val="left" w:pos="1020"/>
        </w:tabs>
        <w:rPr>
          <w:sz w:val="2"/>
          <w:szCs w:val="2"/>
        </w:rPr>
      </w:pPr>
    </w:p>
    <w:p w14:paraId="266099FB" w14:textId="62FFEECC" w:rsidR="00AA5C9D" w:rsidRDefault="00AA5C9D" w:rsidP="00AA5C9D">
      <w:pPr>
        <w:tabs>
          <w:tab w:val="left" w:pos="1020"/>
        </w:tabs>
        <w:rPr>
          <w:sz w:val="2"/>
          <w:szCs w:val="2"/>
        </w:rPr>
      </w:pPr>
    </w:p>
    <w:p w14:paraId="0F79064B" w14:textId="30F31A3A" w:rsidR="00AA5C9D" w:rsidRDefault="00AA5C9D" w:rsidP="00AA5C9D">
      <w:pPr>
        <w:tabs>
          <w:tab w:val="left" w:pos="1020"/>
        </w:tabs>
        <w:rPr>
          <w:sz w:val="2"/>
          <w:szCs w:val="2"/>
        </w:rPr>
      </w:pPr>
    </w:p>
    <w:p w14:paraId="7941F8A3" w14:textId="72EC6FAF" w:rsidR="00AA5C9D" w:rsidRDefault="00AA5C9D" w:rsidP="00AA5C9D">
      <w:pPr>
        <w:tabs>
          <w:tab w:val="left" w:pos="1020"/>
        </w:tabs>
        <w:rPr>
          <w:sz w:val="2"/>
          <w:szCs w:val="2"/>
        </w:rPr>
      </w:pPr>
    </w:p>
    <w:p w14:paraId="7385911F" w14:textId="661D3889" w:rsidR="00AA5C9D" w:rsidRDefault="00AA5C9D" w:rsidP="00AA5C9D">
      <w:pPr>
        <w:tabs>
          <w:tab w:val="left" w:pos="1020"/>
        </w:tabs>
        <w:rPr>
          <w:sz w:val="2"/>
          <w:szCs w:val="2"/>
        </w:rPr>
      </w:pPr>
    </w:p>
    <w:p w14:paraId="0A0EDDBA" w14:textId="775CE901" w:rsidR="00AA5C9D" w:rsidRDefault="00AA5C9D" w:rsidP="00AA5C9D">
      <w:pPr>
        <w:tabs>
          <w:tab w:val="left" w:pos="1020"/>
        </w:tabs>
        <w:rPr>
          <w:sz w:val="2"/>
          <w:szCs w:val="2"/>
        </w:rPr>
      </w:pPr>
    </w:p>
    <w:p w14:paraId="4263D3A8" w14:textId="0ABBBD75" w:rsidR="00AA5C9D" w:rsidRDefault="00AA5C9D" w:rsidP="00AA5C9D">
      <w:pPr>
        <w:tabs>
          <w:tab w:val="left" w:pos="1020"/>
        </w:tabs>
        <w:rPr>
          <w:sz w:val="2"/>
          <w:szCs w:val="2"/>
        </w:rPr>
      </w:pPr>
    </w:p>
    <w:p w14:paraId="5F5FFAC8" w14:textId="0024BD3A" w:rsidR="00AA5C9D" w:rsidRDefault="00AA5C9D" w:rsidP="00AA5C9D">
      <w:pPr>
        <w:tabs>
          <w:tab w:val="left" w:pos="1020"/>
        </w:tabs>
        <w:rPr>
          <w:sz w:val="2"/>
          <w:szCs w:val="2"/>
        </w:rPr>
      </w:pPr>
    </w:p>
    <w:p w14:paraId="1C7C0322" w14:textId="5C90F782" w:rsidR="00AA5C9D" w:rsidRDefault="00AA5C9D" w:rsidP="00AA5C9D">
      <w:pPr>
        <w:tabs>
          <w:tab w:val="left" w:pos="1020"/>
        </w:tabs>
        <w:rPr>
          <w:sz w:val="2"/>
          <w:szCs w:val="2"/>
        </w:rPr>
      </w:pPr>
    </w:p>
    <w:p w14:paraId="40741B61" w14:textId="414B3A52" w:rsidR="00AA5C9D" w:rsidRDefault="00AA5C9D" w:rsidP="00AA5C9D">
      <w:pPr>
        <w:tabs>
          <w:tab w:val="left" w:pos="1020"/>
        </w:tabs>
        <w:rPr>
          <w:sz w:val="2"/>
          <w:szCs w:val="2"/>
        </w:rPr>
      </w:pPr>
    </w:p>
    <w:p w14:paraId="7E092CB5" w14:textId="4105228D" w:rsidR="00AA5C9D" w:rsidRDefault="00AA5C9D" w:rsidP="00AA5C9D">
      <w:pPr>
        <w:tabs>
          <w:tab w:val="left" w:pos="1020"/>
        </w:tabs>
        <w:rPr>
          <w:sz w:val="2"/>
          <w:szCs w:val="2"/>
        </w:rPr>
      </w:pPr>
    </w:p>
    <w:p w14:paraId="7D0B4C5E" w14:textId="357DA77D" w:rsidR="00AA5C9D" w:rsidRDefault="00AA5C9D" w:rsidP="00AA5C9D">
      <w:pPr>
        <w:tabs>
          <w:tab w:val="left" w:pos="1020"/>
        </w:tabs>
        <w:rPr>
          <w:sz w:val="2"/>
          <w:szCs w:val="2"/>
        </w:rPr>
      </w:pPr>
    </w:p>
    <w:p w14:paraId="308F2B45" w14:textId="7F7BCD21" w:rsidR="00AA5C9D" w:rsidRDefault="00AA5C9D" w:rsidP="00AA5C9D">
      <w:pPr>
        <w:tabs>
          <w:tab w:val="left" w:pos="1020"/>
        </w:tabs>
        <w:rPr>
          <w:sz w:val="2"/>
          <w:szCs w:val="2"/>
        </w:rPr>
      </w:pPr>
    </w:p>
    <w:p w14:paraId="4B796DBD" w14:textId="0C73C427" w:rsidR="00AA5C9D" w:rsidRDefault="00AA5C9D" w:rsidP="00AA5C9D">
      <w:pPr>
        <w:tabs>
          <w:tab w:val="left" w:pos="1020"/>
        </w:tabs>
        <w:rPr>
          <w:sz w:val="2"/>
          <w:szCs w:val="2"/>
        </w:rPr>
      </w:pPr>
    </w:p>
    <w:p w14:paraId="5038D380" w14:textId="2F16AC58" w:rsidR="00AA5C9D" w:rsidRDefault="00AA5C9D" w:rsidP="00AA5C9D">
      <w:pPr>
        <w:tabs>
          <w:tab w:val="left" w:pos="1020"/>
        </w:tabs>
        <w:rPr>
          <w:sz w:val="2"/>
          <w:szCs w:val="2"/>
        </w:rPr>
      </w:pPr>
    </w:p>
    <w:p w14:paraId="13DE7374" w14:textId="57FFE78E" w:rsidR="00AA5C9D" w:rsidRDefault="00AA5C9D" w:rsidP="00AA5C9D">
      <w:pPr>
        <w:tabs>
          <w:tab w:val="left" w:pos="1020"/>
        </w:tabs>
        <w:rPr>
          <w:sz w:val="2"/>
          <w:szCs w:val="2"/>
        </w:rPr>
      </w:pPr>
    </w:p>
    <w:p w14:paraId="0F631831" w14:textId="67A3CEF7" w:rsidR="00AA5C9D" w:rsidRDefault="00AA5C9D" w:rsidP="00AA5C9D">
      <w:pPr>
        <w:tabs>
          <w:tab w:val="left" w:pos="1020"/>
        </w:tabs>
        <w:rPr>
          <w:sz w:val="2"/>
          <w:szCs w:val="2"/>
        </w:rPr>
      </w:pPr>
    </w:p>
    <w:p w14:paraId="1247B84B" w14:textId="6475D190" w:rsidR="00AA5C9D" w:rsidRDefault="00AA5C9D" w:rsidP="00AA5C9D">
      <w:pPr>
        <w:tabs>
          <w:tab w:val="left" w:pos="1020"/>
        </w:tabs>
        <w:rPr>
          <w:sz w:val="2"/>
          <w:szCs w:val="2"/>
        </w:rPr>
      </w:pPr>
    </w:p>
    <w:p w14:paraId="16F5639F" w14:textId="5EFB8A39" w:rsidR="00AA5C9D" w:rsidRDefault="00AA5C9D" w:rsidP="00AA5C9D">
      <w:pPr>
        <w:tabs>
          <w:tab w:val="left" w:pos="1020"/>
        </w:tabs>
        <w:rPr>
          <w:sz w:val="2"/>
          <w:szCs w:val="2"/>
        </w:rPr>
      </w:pPr>
    </w:p>
    <w:p w14:paraId="72F2A723" w14:textId="6202E246" w:rsidR="00AA5C9D" w:rsidRDefault="00AA5C9D" w:rsidP="00AA5C9D">
      <w:pPr>
        <w:tabs>
          <w:tab w:val="left" w:pos="1020"/>
        </w:tabs>
        <w:rPr>
          <w:sz w:val="2"/>
          <w:szCs w:val="2"/>
        </w:rPr>
      </w:pPr>
    </w:p>
    <w:p w14:paraId="23AF7B50" w14:textId="1E1A6469" w:rsidR="00AA5C9D" w:rsidRDefault="00AA5C9D" w:rsidP="00AA5C9D">
      <w:pPr>
        <w:tabs>
          <w:tab w:val="left" w:pos="1020"/>
        </w:tabs>
        <w:rPr>
          <w:sz w:val="2"/>
          <w:szCs w:val="2"/>
        </w:rPr>
      </w:pPr>
    </w:p>
    <w:p w14:paraId="758ADA65" w14:textId="6AE9551E" w:rsidR="00AA5C9D" w:rsidRDefault="00AA5C9D" w:rsidP="00AA5C9D">
      <w:pPr>
        <w:tabs>
          <w:tab w:val="left" w:pos="1020"/>
        </w:tabs>
        <w:rPr>
          <w:sz w:val="2"/>
          <w:szCs w:val="2"/>
        </w:rPr>
      </w:pPr>
    </w:p>
    <w:p w14:paraId="147346A1" w14:textId="2569432A" w:rsidR="00AA5C9D" w:rsidRDefault="00AA5C9D" w:rsidP="00AA5C9D">
      <w:pPr>
        <w:tabs>
          <w:tab w:val="left" w:pos="1020"/>
        </w:tabs>
        <w:rPr>
          <w:sz w:val="2"/>
          <w:szCs w:val="2"/>
        </w:rPr>
      </w:pPr>
    </w:p>
    <w:p w14:paraId="52427055" w14:textId="59DC510F" w:rsidR="00AA5C9D" w:rsidRDefault="00AA5C9D" w:rsidP="00AA5C9D">
      <w:pPr>
        <w:tabs>
          <w:tab w:val="left" w:pos="1020"/>
        </w:tabs>
        <w:rPr>
          <w:sz w:val="2"/>
          <w:szCs w:val="2"/>
        </w:rPr>
      </w:pPr>
    </w:p>
    <w:p w14:paraId="741E80AA" w14:textId="513B0041" w:rsidR="00AA5C9D" w:rsidRDefault="00AA5C9D" w:rsidP="00AA5C9D">
      <w:pPr>
        <w:tabs>
          <w:tab w:val="left" w:pos="1020"/>
        </w:tabs>
        <w:rPr>
          <w:sz w:val="2"/>
          <w:szCs w:val="2"/>
        </w:rPr>
      </w:pPr>
    </w:p>
    <w:p w14:paraId="5F859940" w14:textId="23550BB6" w:rsidR="00AA5C9D" w:rsidRDefault="00AA5C9D" w:rsidP="00AA5C9D">
      <w:pPr>
        <w:tabs>
          <w:tab w:val="left" w:pos="1020"/>
        </w:tabs>
        <w:rPr>
          <w:sz w:val="2"/>
          <w:szCs w:val="2"/>
        </w:rPr>
      </w:pPr>
    </w:p>
    <w:p w14:paraId="10AF0855" w14:textId="25DF55BC" w:rsidR="00AA5C9D" w:rsidRDefault="00AA5C9D" w:rsidP="00AA5C9D">
      <w:pPr>
        <w:tabs>
          <w:tab w:val="left" w:pos="1020"/>
        </w:tabs>
        <w:rPr>
          <w:sz w:val="2"/>
          <w:szCs w:val="2"/>
        </w:rPr>
      </w:pPr>
    </w:p>
    <w:p w14:paraId="03E8D143" w14:textId="15B0A127" w:rsidR="00AA5C9D" w:rsidRDefault="00AA5C9D" w:rsidP="00AA5C9D">
      <w:pPr>
        <w:tabs>
          <w:tab w:val="left" w:pos="1020"/>
        </w:tabs>
        <w:rPr>
          <w:sz w:val="2"/>
          <w:szCs w:val="2"/>
        </w:rPr>
      </w:pPr>
    </w:p>
    <w:p w14:paraId="34231648" w14:textId="411A9C14" w:rsidR="00AA5C9D" w:rsidRDefault="00AA5C9D" w:rsidP="00AA5C9D">
      <w:pPr>
        <w:tabs>
          <w:tab w:val="left" w:pos="1020"/>
        </w:tabs>
        <w:rPr>
          <w:sz w:val="2"/>
          <w:szCs w:val="2"/>
        </w:rPr>
      </w:pPr>
    </w:p>
    <w:p w14:paraId="34E26F87" w14:textId="6DDD53B9" w:rsidR="00AA5C9D" w:rsidRDefault="00AA5C9D" w:rsidP="00AA5C9D">
      <w:pPr>
        <w:tabs>
          <w:tab w:val="left" w:pos="1020"/>
        </w:tabs>
        <w:rPr>
          <w:sz w:val="2"/>
          <w:szCs w:val="2"/>
        </w:rPr>
      </w:pPr>
    </w:p>
    <w:p w14:paraId="5EE1DD8F" w14:textId="19FDB2CF" w:rsidR="00AA5C9D" w:rsidRDefault="00AA5C9D" w:rsidP="00AA5C9D">
      <w:pPr>
        <w:tabs>
          <w:tab w:val="left" w:pos="1020"/>
        </w:tabs>
        <w:rPr>
          <w:sz w:val="2"/>
          <w:szCs w:val="2"/>
        </w:rPr>
      </w:pPr>
    </w:p>
    <w:p w14:paraId="34C16C57" w14:textId="7B6627D5" w:rsidR="00AA5C9D" w:rsidRDefault="00AA5C9D" w:rsidP="00AA5C9D">
      <w:pPr>
        <w:tabs>
          <w:tab w:val="left" w:pos="1020"/>
        </w:tabs>
        <w:rPr>
          <w:sz w:val="2"/>
          <w:szCs w:val="2"/>
        </w:rPr>
      </w:pPr>
    </w:p>
    <w:p w14:paraId="19131B9B" w14:textId="0D16BB4A" w:rsidR="00AA5C9D" w:rsidRDefault="00AA5C9D" w:rsidP="00AA5C9D">
      <w:pPr>
        <w:tabs>
          <w:tab w:val="left" w:pos="1020"/>
        </w:tabs>
        <w:rPr>
          <w:sz w:val="2"/>
          <w:szCs w:val="2"/>
        </w:rPr>
      </w:pPr>
    </w:p>
    <w:p w14:paraId="3C1BBF47" w14:textId="0F85E5E1" w:rsidR="00AA5C9D" w:rsidRDefault="00AA5C9D" w:rsidP="00AA5C9D">
      <w:pPr>
        <w:tabs>
          <w:tab w:val="left" w:pos="1020"/>
        </w:tabs>
        <w:rPr>
          <w:sz w:val="2"/>
          <w:szCs w:val="2"/>
        </w:rPr>
      </w:pPr>
    </w:p>
    <w:p w14:paraId="1ED0AF79" w14:textId="46E87A6A" w:rsidR="00AA5C9D" w:rsidRDefault="00AA5C9D" w:rsidP="00AA5C9D">
      <w:pPr>
        <w:tabs>
          <w:tab w:val="left" w:pos="1020"/>
        </w:tabs>
        <w:rPr>
          <w:sz w:val="2"/>
          <w:szCs w:val="2"/>
        </w:rPr>
      </w:pPr>
    </w:p>
    <w:p w14:paraId="5FAD1CF5" w14:textId="0F3CC4CA" w:rsidR="00AA5C9D" w:rsidRDefault="00AA5C9D" w:rsidP="00AA5C9D">
      <w:pPr>
        <w:tabs>
          <w:tab w:val="left" w:pos="1020"/>
        </w:tabs>
        <w:rPr>
          <w:sz w:val="2"/>
          <w:szCs w:val="2"/>
        </w:rPr>
      </w:pPr>
    </w:p>
    <w:p w14:paraId="29562E6F" w14:textId="6A4022E0" w:rsidR="00AA5C9D" w:rsidRDefault="00AA5C9D" w:rsidP="00AA5C9D">
      <w:pPr>
        <w:tabs>
          <w:tab w:val="left" w:pos="1020"/>
        </w:tabs>
        <w:rPr>
          <w:sz w:val="2"/>
          <w:szCs w:val="2"/>
        </w:rPr>
      </w:pPr>
    </w:p>
    <w:p w14:paraId="3986E150" w14:textId="067E9029" w:rsidR="00AA5C9D" w:rsidRDefault="00AA5C9D" w:rsidP="00AA5C9D">
      <w:pPr>
        <w:tabs>
          <w:tab w:val="left" w:pos="1020"/>
        </w:tabs>
        <w:rPr>
          <w:sz w:val="2"/>
          <w:szCs w:val="2"/>
        </w:rPr>
      </w:pPr>
    </w:p>
    <w:p w14:paraId="406D1D0E" w14:textId="350089B6" w:rsidR="00AA5C9D" w:rsidRDefault="00AA5C9D" w:rsidP="00AA5C9D">
      <w:pPr>
        <w:tabs>
          <w:tab w:val="left" w:pos="1020"/>
        </w:tabs>
        <w:rPr>
          <w:sz w:val="2"/>
          <w:szCs w:val="2"/>
        </w:rPr>
      </w:pPr>
    </w:p>
    <w:p w14:paraId="70AFECF9" w14:textId="2822EED7" w:rsidR="00AA5C9D" w:rsidRDefault="00AA5C9D" w:rsidP="00AA5C9D">
      <w:pPr>
        <w:tabs>
          <w:tab w:val="left" w:pos="1020"/>
        </w:tabs>
        <w:rPr>
          <w:sz w:val="2"/>
          <w:szCs w:val="2"/>
        </w:rPr>
      </w:pPr>
    </w:p>
    <w:p w14:paraId="5F31749D" w14:textId="075381F5" w:rsidR="00AA5C9D" w:rsidRDefault="00AA5C9D" w:rsidP="00AA5C9D">
      <w:pPr>
        <w:tabs>
          <w:tab w:val="left" w:pos="1020"/>
        </w:tabs>
        <w:rPr>
          <w:sz w:val="2"/>
          <w:szCs w:val="2"/>
        </w:rPr>
      </w:pPr>
    </w:p>
    <w:p w14:paraId="29AD3C18" w14:textId="75E71F03" w:rsidR="00AA5C9D" w:rsidRDefault="00AA5C9D" w:rsidP="00AA5C9D">
      <w:pPr>
        <w:tabs>
          <w:tab w:val="left" w:pos="1020"/>
        </w:tabs>
        <w:rPr>
          <w:sz w:val="2"/>
          <w:szCs w:val="2"/>
        </w:rPr>
      </w:pPr>
    </w:p>
    <w:p w14:paraId="3E9D9C11" w14:textId="3F791A42" w:rsidR="00AA5C9D" w:rsidRDefault="00AA5C9D" w:rsidP="00AA5C9D">
      <w:pPr>
        <w:tabs>
          <w:tab w:val="left" w:pos="1020"/>
        </w:tabs>
        <w:rPr>
          <w:sz w:val="2"/>
          <w:szCs w:val="2"/>
        </w:rPr>
      </w:pPr>
    </w:p>
    <w:p w14:paraId="23F126E7" w14:textId="756E25FC" w:rsidR="00AA5C9D" w:rsidRDefault="00AA5C9D" w:rsidP="00AA5C9D">
      <w:pPr>
        <w:tabs>
          <w:tab w:val="left" w:pos="1020"/>
        </w:tabs>
        <w:rPr>
          <w:sz w:val="2"/>
          <w:szCs w:val="2"/>
        </w:rPr>
      </w:pPr>
    </w:p>
    <w:p w14:paraId="1DB42BFC" w14:textId="24082AB4" w:rsidR="00AA5C9D" w:rsidRDefault="00AA5C9D" w:rsidP="00AA5C9D">
      <w:pPr>
        <w:tabs>
          <w:tab w:val="left" w:pos="1020"/>
        </w:tabs>
        <w:rPr>
          <w:sz w:val="2"/>
          <w:szCs w:val="2"/>
        </w:rPr>
      </w:pPr>
    </w:p>
    <w:p w14:paraId="685B1228" w14:textId="08D46F69" w:rsidR="00AA5C9D" w:rsidRDefault="00AA5C9D" w:rsidP="00AA5C9D">
      <w:pPr>
        <w:tabs>
          <w:tab w:val="left" w:pos="1020"/>
        </w:tabs>
        <w:rPr>
          <w:sz w:val="2"/>
          <w:szCs w:val="2"/>
        </w:rPr>
      </w:pPr>
    </w:p>
    <w:p w14:paraId="58C2D1AE" w14:textId="44F2E570" w:rsidR="00AA5C9D" w:rsidRDefault="00AA5C9D" w:rsidP="00AA5C9D">
      <w:pPr>
        <w:tabs>
          <w:tab w:val="left" w:pos="1020"/>
        </w:tabs>
        <w:rPr>
          <w:sz w:val="2"/>
          <w:szCs w:val="2"/>
        </w:rPr>
      </w:pPr>
    </w:p>
    <w:p w14:paraId="3558E2BD" w14:textId="2DFF3977" w:rsidR="00AA5C9D" w:rsidRDefault="00AA5C9D" w:rsidP="00AA5C9D">
      <w:pPr>
        <w:tabs>
          <w:tab w:val="left" w:pos="1020"/>
        </w:tabs>
        <w:rPr>
          <w:sz w:val="2"/>
          <w:szCs w:val="2"/>
        </w:rPr>
      </w:pPr>
    </w:p>
    <w:p w14:paraId="37F32208" w14:textId="77777777" w:rsidR="00AA5C9D" w:rsidRPr="00016AC4" w:rsidRDefault="00AA5C9D" w:rsidP="00016AC4">
      <w:pPr>
        <w:rPr>
          <w:sz w:val="2"/>
          <w:szCs w:val="2"/>
        </w:rPr>
      </w:pPr>
    </w:p>
    <w:sectPr w:rsidR="00AA5C9D" w:rsidRPr="00016AC4" w:rsidSect="00593585">
      <w:headerReference w:type="even" r:id="rId11"/>
      <w:headerReference w:type="default" r:id="rId12"/>
      <w:footerReference w:type="even" r:id="rId13"/>
      <w:footerReference w:type="default" r:id="rId14"/>
      <w:headerReference w:type="firs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98FA2" w14:textId="77777777" w:rsidR="00961A56" w:rsidRDefault="00961A56" w:rsidP="008E174D">
      <w:r>
        <w:separator/>
      </w:r>
    </w:p>
  </w:endnote>
  <w:endnote w:type="continuationSeparator" w:id="0">
    <w:p w14:paraId="59A0B939" w14:textId="77777777" w:rsidR="00961A56" w:rsidRDefault="00961A56" w:rsidP="008E174D">
      <w:r>
        <w:continuationSeparator/>
      </w:r>
    </w:p>
  </w:endnote>
  <w:endnote w:type="continuationNotice" w:id="1">
    <w:p w14:paraId="32174CE6" w14:textId="77777777" w:rsidR="00961A56" w:rsidRDefault="00961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E460" w14:textId="77777777" w:rsidR="00626329" w:rsidRDefault="006263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6" w14:textId="03DBC8B4" w:rsidR="00AA5C9D" w:rsidRPr="00EC1B34" w:rsidRDefault="00AA5C9D" w:rsidP="00F52CAC">
    <w:pPr>
      <w:pStyle w:val="Koptekst"/>
      <w:tabs>
        <w:tab w:val="clear" w:pos="4536"/>
        <w:tab w:val="clear" w:pos="9072"/>
        <w:tab w:val="center" w:pos="9356"/>
        <w:tab w:val="right" w:pos="10206"/>
      </w:tabs>
      <w:rPr>
        <w:sz w:val="18"/>
        <w:szCs w:val="18"/>
      </w:rPr>
    </w:pPr>
    <w:r>
      <w:rPr>
        <w:sz w:val="18"/>
        <w:szCs w:val="18"/>
      </w:rPr>
      <w:t>Aanvraag van een projectsubsidie ‘InnoVET XR’</w:t>
    </w:r>
    <w:r w:rsidRPr="00EC1B34">
      <w:rPr>
        <w:sz w:val="18"/>
        <w:szCs w:val="18"/>
      </w:rPr>
      <w:t xml:space="preserve"> </w:t>
    </w:r>
    <w:r w:rsidRPr="003E02FB">
      <w:rPr>
        <w:sz w:val="18"/>
        <w:szCs w:val="18"/>
      </w:rPr>
      <w:t xml:space="preserve"> </w:t>
    </w:r>
    <w:r>
      <w:rPr>
        <w:sz w:val="18"/>
        <w:szCs w:val="18"/>
      </w:rPr>
      <w:t>- deadline 1</w:t>
    </w:r>
    <w:r w:rsidR="00632F44">
      <w:rPr>
        <w:sz w:val="18"/>
        <w:szCs w:val="18"/>
      </w:rPr>
      <w:t xml:space="preserve"> j</w:t>
    </w:r>
    <w:r w:rsidR="00626329">
      <w:rPr>
        <w:sz w:val="18"/>
        <w:szCs w:val="18"/>
      </w:rPr>
      <w:t>uni</w:t>
    </w:r>
    <w:r>
      <w:rPr>
        <w:sz w:val="18"/>
        <w:szCs w:val="18"/>
      </w:rPr>
      <w:t xml:space="preserve"> 2022</w:t>
    </w:r>
    <w:r>
      <w:rPr>
        <w:sz w:val="18"/>
        <w:szCs w:val="18"/>
      </w:rPr>
      <w:tab/>
      <w:t xml:space="preserve">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EC1B34">
      <w:rPr>
        <w:sz w:val="18"/>
        <w:szCs w:val="18"/>
      </w:rPr>
      <w:fldChar w:fldCharType="begin"/>
    </w:r>
    <w:r w:rsidRPr="00EC1B34">
      <w:rPr>
        <w:sz w:val="18"/>
        <w:szCs w:val="18"/>
      </w:rPr>
      <w:instrText xml:space="preserve"> NUMPAGES </w:instrText>
    </w:r>
    <w:r w:rsidRPr="00EC1B34">
      <w:rPr>
        <w:sz w:val="18"/>
        <w:szCs w:val="18"/>
      </w:rPr>
      <w:fldChar w:fldCharType="separate"/>
    </w:r>
    <w:r>
      <w:rPr>
        <w:noProof/>
        <w:sz w:val="18"/>
        <w:szCs w:val="18"/>
      </w:rPr>
      <w:t>4</w:t>
    </w:r>
    <w:r w:rsidRPr="00EC1B3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DED17" w14:textId="77777777" w:rsidR="00AA5C9D" w:rsidRPr="00594054" w:rsidRDefault="00AA5C9D" w:rsidP="0005708D">
    <w:pPr>
      <w:pStyle w:val="Voettekst"/>
      <w:ind w:left="284"/>
    </w:pPr>
    <w:r w:rsidRPr="00F51652">
      <w:rPr>
        <w:noProof/>
        <w:lang w:eastAsia="nl-BE"/>
      </w:rPr>
      <w:drawing>
        <wp:anchor distT="0" distB="0" distL="114300" distR="114300" simplePos="0" relativeHeight="251658240" behindDoc="0" locked="0" layoutInCell="1" allowOverlap="1" wp14:anchorId="730DED18" wp14:editId="730DED1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DA4F4" w14:textId="77777777" w:rsidR="00961A56" w:rsidRDefault="00961A56" w:rsidP="008E174D">
      <w:r>
        <w:separator/>
      </w:r>
    </w:p>
  </w:footnote>
  <w:footnote w:type="continuationSeparator" w:id="0">
    <w:p w14:paraId="719D0D05" w14:textId="77777777" w:rsidR="00961A56" w:rsidRDefault="00961A56" w:rsidP="008E174D">
      <w:r>
        <w:continuationSeparator/>
      </w:r>
    </w:p>
  </w:footnote>
  <w:footnote w:type="continuationNotice" w:id="1">
    <w:p w14:paraId="54129F86" w14:textId="77777777" w:rsidR="00961A56" w:rsidRDefault="00961A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24DD" w14:textId="77777777" w:rsidR="00626329" w:rsidRDefault="006263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3FB5" w14:textId="77777777" w:rsidR="00626329" w:rsidRDefault="006263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A78F" w14:textId="77777777" w:rsidR="00626329" w:rsidRDefault="006263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2C2319"/>
    <w:multiLevelType w:val="hybridMultilevel"/>
    <w:tmpl w:val="A39C0870"/>
    <w:lvl w:ilvl="0" w:tplc="C42C544E">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60E56B9"/>
    <w:multiLevelType w:val="hybridMultilevel"/>
    <w:tmpl w:val="DC2ABAAE"/>
    <w:lvl w:ilvl="0" w:tplc="A21EEDC2">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73D320D"/>
    <w:multiLevelType w:val="hybridMultilevel"/>
    <w:tmpl w:val="BC1638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B27683"/>
    <w:multiLevelType w:val="hybridMultilevel"/>
    <w:tmpl w:val="82BE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A80F48"/>
    <w:multiLevelType w:val="hybridMultilevel"/>
    <w:tmpl w:val="412468BA"/>
    <w:lvl w:ilvl="0" w:tplc="EBCC7C70">
      <w:start w:val="1210"/>
      <w:numFmt w:val="bullet"/>
      <w:lvlText w:val="-"/>
      <w:lvlJc w:val="left"/>
      <w:pPr>
        <w:ind w:left="786" w:hanging="360"/>
      </w:pPr>
      <w:rPr>
        <w:rFonts w:ascii="FlandersArtSans-Regular" w:eastAsiaTheme="minorHAnsi" w:hAnsi="FlandersArtSans-Regular" w:cs="Aria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8"/>
  </w:num>
  <w:num w:numId="5">
    <w:abstractNumId w:val="6"/>
  </w:num>
  <w:num w:numId="6">
    <w:abstractNumId w:val="11"/>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2"/>
  </w:num>
  <w:num w:numId="19">
    <w:abstractNumId w:val="3"/>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79F"/>
    <w:rsid w:val="00016AC4"/>
    <w:rsid w:val="00016E4B"/>
    <w:rsid w:val="000205A7"/>
    <w:rsid w:val="00023083"/>
    <w:rsid w:val="000259DA"/>
    <w:rsid w:val="00030AC4"/>
    <w:rsid w:val="00030F47"/>
    <w:rsid w:val="000354DF"/>
    <w:rsid w:val="00035834"/>
    <w:rsid w:val="00036C7C"/>
    <w:rsid w:val="00037730"/>
    <w:rsid w:val="000379C4"/>
    <w:rsid w:val="0004101C"/>
    <w:rsid w:val="0004475E"/>
    <w:rsid w:val="000466E9"/>
    <w:rsid w:val="00046C25"/>
    <w:rsid w:val="0004717C"/>
    <w:rsid w:val="00047E54"/>
    <w:rsid w:val="00047F5C"/>
    <w:rsid w:val="000514B7"/>
    <w:rsid w:val="00052EAB"/>
    <w:rsid w:val="000569FD"/>
    <w:rsid w:val="0005708D"/>
    <w:rsid w:val="00057DEA"/>
    <w:rsid w:val="00062D04"/>
    <w:rsid w:val="00065AAB"/>
    <w:rsid w:val="00066CCF"/>
    <w:rsid w:val="000729C1"/>
    <w:rsid w:val="00073BEF"/>
    <w:rsid w:val="000753A0"/>
    <w:rsid w:val="000759FD"/>
    <w:rsid w:val="00077C6F"/>
    <w:rsid w:val="00084E5E"/>
    <w:rsid w:val="00085C47"/>
    <w:rsid w:val="00090C90"/>
    <w:rsid w:val="000917DF"/>
    <w:rsid w:val="00091A4B"/>
    <w:rsid w:val="00091ACB"/>
    <w:rsid w:val="00091BDC"/>
    <w:rsid w:val="00096786"/>
    <w:rsid w:val="000972C2"/>
    <w:rsid w:val="00097878"/>
    <w:rsid w:val="00097D39"/>
    <w:rsid w:val="000A0CB7"/>
    <w:rsid w:val="000A31F2"/>
    <w:rsid w:val="000A5120"/>
    <w:rsid w:val="000B2D73"/>
    <w:rsid w:val="000B5C29"/>
    <w:rsid w:val="000B5E35"/>
    <w:rsid w:val="000B710B"/>
    <w:rsid w:val="000B7253"/>
    <w:rsid w:val="000C084E"/>
    <w:rsid w:val="000C59A5"/>
    <w:rsid w:val="000C7FBC"/>
    <w:rsid w:val="000D04CB"/>
    <w:rsid w:val="000D0FE2"/>
    <w:rsid w:val="000D12E3"/>
    <w:rsid w:val="000D2006"/>
    <w:rsid w:val="000D3444"/>
    <w:rsid w:val="000D4912"/>
    <w:rsid w:val="000D57DF"/>
    <w:rsid w:val="000D613E"/>
    <w:rsid w:val="000E14F3"/>
    <w:rsid w:val="000E23B0"/>
    <w:rsid w:val="000E7B6C"/>
    <w:rsid w:val="000F39BB"/>
    <w:rsid w:val="000F4C40"/>
    <w:rsid w:val="000F5541"/>
    <w:rsid w:val="000F671B"/>
    <w:rsid w:val="000F6C68"/>
    <w:rsid w:val="000F70D9"/>
    <w:rsid w:val="00100F83"/>
    <w:rsid w:val="001011E5"/>
    <w:rsid w:val="00101A4F"/>
    <w:rsid w:val="00101B23"/>
    <w:rsid w:val="00102681"/>
    <w:rsid w:val="00104E77"/>
    <w:rsid w:val="001103B8"/>
    <w:rsid w:val="001114A9"/>
    <w:rsid w:val="001120FE"/>
    <w:rsid w:val="00114387"/>
    <w:rsid w:val="00114965"/>
    <w:rsid w:val="001149F2"/>
    <w:rsid w:val="00115005"/>
    <w:rsid w:val="00115BF2"/>
    <w:rsid w:val="00116828"/>
    <w:rsid w:val="001226C6"/>
    <w:rsid w:val="00122EB4"/>
    <w:rsid w:val="00123FAE"/>
    <w:rsid w:val="00125749"/>
    <w:rsid w:val="00126B34"/>
    <w:rsid w:val="001270AE"/>
    <w:rsid w:val="00131170"/>
    <w:rsid w:val="00133020"/>
    <w:rsid w:val="00133573"/>
    <w:rsid w:val="00133C85"/>
    <w:rsid w:val="001348AA"/>
    <w:rsid w:val="001378C3"/>
    <w:rsid w:val="00142A46"/>
    <w:rsid w:val="00142D91"/>
    <w:rsid w:val="00143965"/>
    <w:rsid w:val="00143B76"/>
    <w:rsid w:val="00146935"/>
    <w:rsid w:val="00147129"/>
    <w:rsid w:val="00152301"/>
    <w:rsid w:val="00156B50"/>
    <w:rsid w:val="00161B93"/>
    <w:rsid w:val="00162B26"/>
    <w:rsid w:val="00162CC2"/>
    <w:rsid w:val="0016431A"/>
    <w:rsid w:val="001656CB"/>
    <w:rsid w:val="00167ACC"/>
    <w:rsid w:val="00167DD5"/>
    <w:rsid w:val="00172572"/>
    <w:rsid w:val="001734AF"/>
    <w:rsid w:val="00174BE4"/>
    <w:rsid w:val="00176865"/>
    <w:rsid w:val="00177243"/>
    <w:rsid w:val="001816D5"/>
    <w:rsid w:val="00183949"/>
    <w:rsid w:val="00183A68"/>
    <w:rsid w:val="00183EFC"/>
    <w:rsid w:val="00190CBE"/>
    <w:rsid w:val="001917FA"/>
    <w:rsid w:val="00192B4B"/>
    <w:rsid w:val="001A23D3"/>
    <w:rsid w:val="001A3CC2"/>
    <w:rsid w:val="001A7AFA"/>
    <w:rsid w:val="001A7F4C"/>
    <w:rsid w:val="001B06D9"/>
    <w:rsid w:val="001B232D"/>
    <w:rsid w:val="001B7DFA"/>
    <w:rsid w:val="001C13E9"/>
    <w:rsid w:val="001C526F"/>
    <w:rsid w:val="001C5D85"/>
    <w:rsid w:val="001C6238"/>
    <w:rsid w:val="001D056A"/>
    <w:rsid w:val="001D0965"/>
    <w:rsid w:val="001D0DB7"/>
    <w:rsid w:val="001D161B"/>
    <w:rsid w:val="001D16BC"/>
    <w:rsid w:val="001D1DF3"/>
    <w:rsid w:val="001D4C9A"/>
    <w:rsid w:val="001D51C2"/>
    <w:rsid w:val="001E17D4"/>
    <w:rsid w:val="001E1E0B"/>
    <w:rsid w:val="001E38C0"/>
    <w:rsid w:val="001E4208"/>
    <w:rsid w:val="001E589A"/>
    <w:rsid w:val="001E6C36"/>
    <w:rsid w:val="001F3741"/>
    <w:rsid w:val="001F3B9A"/>
    <w:rsid w:val="001F7119"/>
    <w:rsid w:val="00202009"/>
    <w:rsid w:val="00202F7E"/>
    <w:rsid w:val="002054CB"/>
    <w:rsid w:val="00210873"/>
    <w:rsid w:val="00212291"/>
    <w:rsid w:val="00214841"/>
    <w:rsid w:val="00215141"/>
    <w:rsid w:val="00216833"/>
    <w:rsid w:val="00221A1E"/>
    <w:rsid w:val="00222276"/>
    <w:rsid w:val="002230A4"/>
    <w:rsid w:val="00225D0E"/>
    <w:rsid w:val="00226392"/>
    <w:rsid w:val="002268C9"/>
    <w:rsid w:val="00227D92"/>
    <w:rsid w:val="00232277"/>
    <w:rsid w:val="00240902"/>
    <w:rsid w:val="00245902"/>
    <w:rsid w:val="0025128E"/>
    <w:rsid w:val="00254C6C"/>
    <w:rsid w:val="002565D7"/>
    <w:rsid w:val="00256E73"/>
    <w:rsid w:val="00260D4E"/>
    <w:rsid w:val="00261971"/>
    <w:rsid w:val="002625B5"/>
    <w:rsid w:val="0026566D"/>
    <w:rsid w:val="00266E15"/>
    <w:rsid w:val="00272A26"/>
    <w:rsid w:val="00273378"/>
    <w:rsid w:val="002825AD"/>
    <w:rsid w:val="00283D00"/>
    <w:rsid w:val="00285A8B"/>
    <w:rsid w:val="00285D45"/>
    <w:rsid w:val="00286C17"/>
    <w:rsid w:val="00287A6D"/>
    <w:rsid w:val="00290108"/>
    <w:rsid w:val="002901AA"/>
    <w:rsid w:val="00292B7F"/>
    <w:rsid w:val="002931EA"/>
    <w:rsid w:val="00293492"/>
    <w:rsid w:val="00294D0D"/>
    <w:rsid w:val="00295639"/>
    <w:rsid w:val="0029599F"/>
    <w:rsid w:val="002A012C"/>
    <w:rsid w:val="002A327E"/>
    <w:rsid w:val="002A5A44"/>
    <w:rsid w:val="002B42C1"/>
    <w:rsid w:val="002B4E40"/>
    <w:rsid w:val="002B5414"/>
    <w:rsid w:val="002B6360"/>
    <w:rsid w:val="002B7D49"/>
    <w:rsid w:val="002C287B"/>
    <w:rsid w:val="002C4E44"/>
    <w:rsid w:val="002C5B80"/>
    <w:rsid w:val="002D0C5A"/>
    <w:rsid w:val="002D10A1"/>
    <w:rsid w:val="002D2733"/>
    <w:rsid w:val="002D38A1"/>
    <w:rsid w:val="002D73C3"/>
    <w:rsid w:val="002E01EF"/>
    <w:rsid w:val="002E16B5"/>
    <w:rsid w:val="002E16CC"/>
    <w:rsid w:val="002E3C53"/>
    <w:rsid w:val="002E60C1"/>
    <w:rsid w:val="002E799B"/>
    <w:rsid w:val="002F26E9"/>
    <w:rsid w:val="002F3344"/>
    <w:rsid w:val="002F6BA1"/>
    <w:rsid w:val="002F7730"/>
    <w:rsid w:val="00305E2E"/>
    <w:rsid w:val="003074F1"/>
    <w:rsid w:val="003079F0"/>
    <w:rsid w:val="0031032A"/>
    <w:rsid w:val="00310C16"/>
    <w:rsid w:val="003110E4"/>
    <w:rsid w:val="0031551C"/>
    <w:rsid w:val="00316ADB"/>
    <w:rsid w:val="00317484"/>
    <w:rsid w:val="0032079B"/>
    <w:rsid w:val="00320890"/>
    <w:rsid w:val="00324984"/>
    <w:rsid w:val="00325E0D"/>
    <w:rsid w:val="003315B9"/>
    <w:rsid w:val="003315DB"/>
    <w:rsid w:val="003328E1"/>
    <w:rsid w:val="003347F1"/>
    <w:rsid w:val="00344002"/>
    <w:rsid w:val="00344078"/>
    <w:rsid w:val="00345830"/>
    <w:rsid w:val="003516E4"/>
    <w:rsid w:val="00351BE7"/>
    <w:rsid w:val="003522D6"/>
    <w:rsid w:val="00354AFE"/>
    <w:rsid w:val="00355C6C"/>
    <w:rsid w:val="0035645E"/>
    <w:rsid w:val="003571D2"/>
    <w:rsid w:val="003605B2"/>
    <w:rsid w:val="00360649"/>
    <w:rsid w:val="00363AF0"/>
    <w:rsid w:val="003640E8"/>
    <w:rsid w:val="00365085"/>
    <w:rsid w:val="003660F1"/>
    <w:rsid w:val="00370240"/>
    <w:rsid w:val="0037759A"/>
    <w:rsid w:val="00380E8D"/>
    <w:rsid w:val="003816C8"/>
    <w:rsid w:val="00382491"/>
    <w:rsid w:val="00383FD4"/>
    <w:rsid w:val="00384B95"/>
    <w:rsid w:val="00384E9D"/>
    <w:rsid w:val="00386E54"/>
    <w:rsid w:val="00390326"/>
    <w:rsid w:val="003A11D3"/>
    <w:rsid w:val="003A2D06"/>
    <w:rsid w:val="003A4498"/>
    <w:rsid w:val="003A4E6F"/>
    <w:rsid w:val="003A6216"/>
    <w:rsid w:val="003B0490"/>
    <w:rsid w:val="003B1F13"/>
    <w:rsid w:val="003C34C3"/>
    <w:rsid w:val="003C55AE"/>
    <w:rsid w:val="003C65FD"/>
    <w:rsid w:val="003C7539"/>
    <w:rsid w:val="003C75CA"/>
    <w:rsid w:val="003D114E"/>
    <w:rsid w:val="003E01E0"/>
    <w:rsid w:val="003E02FB"/>
    <w:rsid w:val="003E05E3"/>
    <w:rsid w:val="003E15C3"/>
    <w:rsid w:val="003E3EAF"/>
    <w:rsid w:val="003E3F28"/>
    <w:rsid w:val="003E5458"/>
    <w:rsid w:val="003E6DAF"/>
    <w:rsid w:val="003F070C"/>
    <w:rsid w:val="003F73E2"/>
    <w:rsid w:val="0040190E"/>
    <w:rsid w:val="00401E57"/>
    <w:rsid w:val="004033C7"/>
    <w:rsid w:val="00406775"/>
    <w:rsid w:val="00406A5D"/>
    <w:rsid w:val="00407FE0"/>
    <w:rsid w:val="00412E01"/>
    <w:rsid w:val="004139B7"/>
    <w:rsid w:val="00417E3A"/>
    <w:rsid w:val="00422E30"/>
    <w:rsid w:val="00423D05"/>
    <w:rsid w:val="004258F8"/>
    <w:rsid w:val="00425A77"/>
    <w:rsid w:val="00430EF9"/>
    <w:rsid w:val="004362FB"/>
    <w:rsid w:val="00440A62"/>
    <w:rsid w:val="00445080"/>
    <w:rsid w:val="0044546C"/>
    <w:rsid w:val="00450445"/>
    <w:rsid w:val="0045144E"/>
    <w:rsid w:val="004519AB"/>
    <w:rsid w:val="00451CC3"/>
    <w:rsid w:val="00454E9E"/>
    <w:rsid w:val="00456DCE"/>
    <w:rsid w:val="00463023"/>
    <w:rsid w:val="00471768"/>
    <w:rsid w:val="004857A8"/>
    <w:rsid w:val="00486FC2"/>
    <w:rsid w:val="00492951"/>
    <w:rsid w:val="004A12D2"/>
    <w:rsid w:val="004A185A"/>
    <w:rsid w:val="004A2575"/>
    <w:rsid w:val="004A28E3"/>
    <w:rsid w:val="004A48D9"/>
    <w:rsid w:val="004A7D7E"/>
    <w:rsid w:val="004B1BBB"/>
    <w:rsid w:val="004B2B40"/>
    <w:rsid w:val="004B314B"/>
    <w:rsid w:val="004B3CFD"/>
    <w:rsid w:val="004B482E"/>
    <w:rsid w:val="004B6731"/>
    <w:rsid w:val="004B7F60"/>
    <w:rsid w:val="004B7FE3"/>
    <w:rsid w:val="004C123C"/>
    <w:rsid w:val="004C1346"/>
    <w:rsid w:val="004C1535"/>
    <w:rsid w:val="004C1E9B"/>
    <w:rsid w:val="004C41A4"/>
    <w:rsid w:val="004C6049"/>
    <w:rsid w:val="004C622C"/>
    <w:rsid w:val="004C6D3F"/>
    <w:rsid w:val="004C6E93"/>
    <w:rsid w:val="004D213B"/>
    <w:rsid w:val="004D2DC8"/>
    <w:rsid w:val="004D4843"/>
    <w:rsid w:val="004D4F34"/>
    <w:rsid w:val="004D5397"/>
    <w:rsid w:val="004D5B75"/>
    <w:rsid w:val="004D65B0"/>
    <w:rsid w:val="004D71A7"/>
    <w:rsid w:val="004D740E"/>
    <w:rsid w:val="004E1C5E"/>
    <w:rsid w:val="004E2712"/>
    <w:rsid w:val="004E2CF2"/>
    <w:rsid w:val="004E2FB1"/>
    <w:rsid w:val="004E341C"/>
    <w:rsid w:val="004E6AC1"/>
    <w:rsid w:val="004E716B"/>
    <w:rsid w:val="004F0B46"/>
    <w:rsid w:val="004F5BB2"/>
    <w:rsid w:val="004F64B9"/>
    <w:rsid w:val="004F66D1"/>
    <w:rsid w:val="00501AD2"/>
    <w:rsid w:val="00504D1E"/>
    <w:rsid w:val="00505BCB"/>
    <w:rsid w:val="00506277"/>
    <w:rsid w:val="00511C7F"/>
    <w:rsid w:val="0051224B"/>
    <w:rsid w:val="0051379D"/>
    <w:rsid w:val="00516BDC"/>
    <w:rsid w:val="005177A0"/>
    <w:rsid w:val="005247C1"/>
    <w:rsid w:val="005269BA"/>
    <w:rsid w:val="00527F3D"/>
    <w:rsid w:val="00530A3F"/>
    <w:rsid w:val="00537C0D"/>
    <w:rsid w:val="00540453"/>
    <w:rsid w:val="00541098"/>
    <w:rsid w:val="005423FF"/>
    <w:rsid w:val="005438BD"/>
    <w:rsid w:val="00544953"/>
    <w:rsid w:val="005471D8"/>
    <w:rsid w:val="005509D4"/>
    <w:rsid w:val="005542C0"/>
    <w:rsid w:val="00555186"/>
    <w:rsid w:val="005622C1"/>
    <w:rsid w:val="005637C4"/>
    <w:rsid w:val="00563C82"/>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96212"/>
    <w:rsid w:val="005A0CE3"/>
    <w:rsid w:val="005A1166"/>
    <w:rsid w:val="005A43D7"/>
    <w:rsid w:val="005A4E43"/>
    <w:rsid w:val="005B01ED"/>
    <w:rsid w:val="005B3668"/>
    <w:rsid w:val="005B3A51"/>
    <w:rsid w:val="005B3EA8"/>
    <w:rsid w:val="005B44ED"/>
    <w:rsid w:val="005B58B3"/>
    <w:rsid w:val="005B6B85"/>
    <w:rsid w:val="005C1EF6"/>
    <w:rsid w:val="005C3256"/>
    <w:rsid w:val="005C353F"/>
    <w:rsid w:val="005C356F"/>
    <w:rsid w:val="005C3A90"/>
    <w:rsid w:val="005C6EA9"/>
    <w:rsid w:val="005D09E4"/>
    <w:rsid w:val="005D0E68"/>
    <w:rsid w:val="005D0FE7"/>
    <w:rsid w:val="005D7ABC"/>
    <w:rsid w:val="005E33AD"/>
    <w:rsid w:val="005E3F7E"/>
    <w:rsid w:val="005E51B5"/>
    <w:rsid w:val="005E6535"/>
    <w:rsid w:val="005F1677"/>
    <w:rsid w:val="005F1F38"/>
    <w:rsid w:val="005F6894"/>
    <w:rsid w:val="005F6EC3"/>
    <w:rsid w:val="005F706A"/>
    <w:rsid w:val="00610E7C"/>
    <w:rsid w:val="0061253A"/>
    <w:rsid w:val="00612D11"/>
    <w:rsid w:val="006137BA"/>
    <w:rsid w:val="00614A17"/>
    <w:rsid w:val="0061675A"/>
    <w:rsid w:val="0062056D"/>
    <w:rsid w:val="006214A5"/>
    <w:rsid w:val="006217C2"/>
    <w:rsid w:val="00621C38"/>
    <w:rsid w:val="00623E9C"/>
    <w:rsid w:val="00625341"/>
    <w:rsid w:val="006259A3"/>
    <w:rsid w:val="00625FC2"/>
    <w:rsid w:val="00626329"/>
    <w:rsid w:val="00626578"/>
    <w:rsid w:val="006321A1"/>
    <w:rsid w:val="00632506"/>
    <w:rsid w:val="00632F44"/>
    <w:rsid w:val="00635F3D"/>
    <w:rsid w:val="00637728"/>
    <w:rsid w:val="006404B0"/>
    <w:rsid w:val="006408C7"/>
    <w:rsid w:val="00641E14"/>
    <w:rsid w:val="00643EF0"/>
    <w:rsid w:val="00644BAB"/>
    <w:rsid w:val="00644F94"/>
    <w:rsid w:val="0064611D"/>
    <w:rsid w:val="00650FA0"/>
    <w:rsid w:val="006516D6"/>
    <w:rsid w:val="006541DC"/>
    <w:rsid w:val="0065441A"/>
    <w:rsid w:val="0065475D"/>
    <w:rsid w:val="00655996"/>
    <w:rsid w:val="0065758B"/>
    <w:rsid w:val="006606B1"/>
    <w:rsid w:val="006655AD"/>
    <w:rsid w:val="00665E66"/>
    <w:rsid w:val="00666708"/>
    <w:rsid w:val="00667262"/>
    <w:rsid w:val="00670BFC"/>
    <w:rsid w:val="00670CEF"/>
    <w:rsid w:val="006712A3"/>
    <w:rsid w:val="00671529"/>
    <w:rsid w:val="00671C3E"/>
    <w:rsid w:val="006758D8"/>
    <w:rsid w:val="00676016"/>
    <w:rsid w:val="00681C51"/>
    <w:rsid w:val="0068227D"/>
    <w:rsid w:val="00683641"/>
    <w:rsid w:val="00683C60"/>
    <w:rsid w:val="00687811"/>
    <w:rsid w:val="00691506"/>
    <w:rsid w:val="006935AC"/>
    <w:rsid w:val="00697797"/>
    <w:rsid w:val="006B02B7"/>
    <w:rsid w:val="006B1658"/>
    <w:rsid w:val="006B3EB7"/>
    <w:rsid w:val="006B41E3"/>
    <w:rsid w:val="006B51E1"/>
    <w:rsid w:val="006B558F"/>
    <w:rsid w:val="006C4337"/>
    <w:rsid w:val="006C51E9"/>
    <w:rsid w:val="006C59C7"/>
    <w:rsid w:val="006D01FB"/>
    <w:rsid w:val="006D0E83"/>
    <w:rsid w:val="006D6092"/>
    <w:rsid w:val="006E04E8"/>
    <w:rsid w:val="006E29BE"/>
    <w:rsid w:val="006E764C"/>
    <w:rsid w:val="006E7D0E"/>
    <w:rsid w:val="006F402F"/>
    <w:rsid w:val="00700A82"/>
    <w:rsid w:val="0070145B"/>
    <w:rsid w:val="007036C2"/>
    <w:rsid w:val="007044A7"/>
    <w:rsid w:val="007046B3"/>
    <w:rsid w:val="0070526E"/>
    <w:rsid w:val="00706B44"/>
    <w:rsid w:val="007076EB"/>
    <w:rsid w:val="0071126D"/>
    <w:rsid w:val="007144AC"/>
    <w:rsid w:val="00715311"/>
    <w:rsid w:val="007160C9"/>
    <w:rsid w:val="00724657"/>
    <w:rsid w:val="007247AC"/>
    <w:rsid w:val="007255A9"/>
    <w:rsid w:val="0073380E"/>
    <w:rsid w:val="0073503E"/>
    <w:rsid w:val="00741129"/>
    <w:rsid w:val="00743AB4"/>
    <w:rsid w:val="007447BF"/>
    <w:rsid w:val="00752881"/>
    <w:rsid w:val="00753016"/>
    <w:rsid w:val="007557D2"/>
    <w:rsid w:val="0076000B"/>
    <w:rsid w:val="0076022D"/>
    <w:rsid w:val="0076073D"/>
    <w:rsid w:val="0076356F"/>
    <w:rsid w:val="00763AC5"/>
    <w:rsid w:val="00770A49"/>
    <w:rsid w:val="00771E52"/>
    <w:rsid w:val="00773F18"/>
    <w:rsid w:val="00780619"/>
    <w:rsid w:val="00781BE2"/>
    <w:rsid w:val="00781F63"/>
    <w:rsid w:val="00786BC8"/>
    <w:rsid w:val="00793ACB"/>
    <w:rsid w:val="007950E5"/>
    <w:rsid w:val="007A16AB"/>
    <w:rsid w:val="007A30C3"/>
    <w:rsid w:val="007A3EB4"/>
    <w:rsid w:val="007A5032"/>
    <w:rsid w:val="007B3243"/>
    <w:rsid w:val="007B525C"/>
    <w:rsid w:val="007B5A0C"/>
    <w:rsid w:val="007C508D"/>
    <w:rsid w:val="007D070B"/>
    <w:rsid w:val="007D2869"/>
    <w:rsid w:val="007D3046"/>
    <w:rsid w:val="007D36EA"/>
    <w:rsid w:val="007D42FA"/>
    <w:rsid w:val="007D58A4"/>
    <w:rsid w:val="007E1C27"/>
    <w:rsid w:val="007E1D51"/>
    <w:rsid w:val="007F0574"/>
    <w:rsid w:val="007F4219"/>
    <w:rsid w:val="007F61F5"/>
    <w:rsid w:val="00800900"/>
    <w:rsid w:val="00804BE5"/>
    <w:rsid w:val="00814665"/>
    <w:rsid w:val="00815F9E"/>
    <w:rsid w:val="0082494D"/>
    <w:rsid w:val="00824976"/>
    <w:rsid w:val="00825D0C"/>
    <w:rsid w:val="0082645C"/>
    <w:rsid w:val="00826920"/>
    <w:rsid w:val="008274E7"/>
    <w:rsid w:val="00827E84"/>
    <w:rsid w:val="0083427C"/>
    <w:rsid w:val="0084129A"/>
    <w:rsid w:val="00843616"/>
    <w:rsid w:val="008438C8"/>
    <w:rsid w:val="00844B16"/>
    <w:rsid w:val="00845AB1"/>
    <w:rsid w:val="00846FB4"/>
    <w:rsid w:val="0084752A"/>
    <w:rsid w:val="00851718"/>
    <w:rsid w:val="00851BAE"/>
    <w:rsid w:val="00853F02"/>
    <w:rsid w:val="00857D05"/>
    <w:rsid w:val="008630B5"/>
    <w:rsid w:val="00863A28"/>
    <w:rsid w:val="00867B8E"/>
    <w:rsid w:val="00871B14"/>
    <w:rsid w:val="008740E6"/>
    <w:rsid w:val="008747C0"/>
    <w:rsid w:val="00874F67"/>
    <w:rsid w:val="00874FB0"/>
    <w:rsid w:val="00876BC3"/>
    <w:rsid w:val="00877401"/>
    <w:rsid w:val="00877606"/>
    <w:rsid w:val="008807CB"/>
    <w:rsid w:val="00880A15"/>
    <w:rsid w:val="0088206C"/>
    <w:rsid w:val="00884C0F"/>
    <w:rsid w:val="00887E46"/>
    <w:rsid w:val="00894BAF"/>
    <w:rsid w:val="008954B5"/>
    <w:rsid w:val="00895F58"/>
    <w:rsid w:val="00896280"/>
    <w:rsid w:val="00897B68"/>
    <w:rsid w:val="008A123A"/>
    <w:rsid w:val="008A240A"/>
    <w:rsid w:val="008A29B0"/>
    <w:rsid w:val="008A2C23"/>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0980"/>
    <w:rsid w:val="009110D4"/>
    <w:rsid w:val="00912CCA"/>
    <w:rsid w:val="00912D32"/>
    <w:rsid w:val="0091707D"/>
    <w:rsid w:val="00920EDC"/>
    <w:rsid w:val="00925C39"/>
    <w:rsid w:val="00931E89"/>
    <w:rsid w:val="0093279E"/>
    <w:rsid w:val="00932D7C"/>
    <w:rsid w:val="00941733"/>
    <w:rsid w:val="00944CB5"/>
    <w:rsid w:val="00944EDE"/>
    <w:rsid w:val="00946AFF"/>
    <w:rsid w:val="00947266"/>
    <w:rsid w:val="00953253"/>
    <w:rsid w:val="00954C9C"/>
    <w:rsid w:val="0095579F"/>
    <w:rsid w:val="0095597A"/>
    <w:rsid w:val="00956315"/>
    <w:rsid w:val="00961A56"/>
    <w:rsid w:val="00962337"/>
    <w:rsid w:val="0096344A"/>
    <w:rsid w:val="0096409D"/>
    <w:rsid w:val="00964F13"/>
    <w:rsid w:val="009668F8"/>
    <w:rsid w:val="00966D26"/>
    <w:rsid w:val="009673BC"/>
    <w:rsid w:val="0097015A"/>
    <w:rsid w:val="00971196"/>
    <w:rsid w:val="009720D2"/>
    <w:rsid w:val="00974A63"/>
    <w:rsid w:val="009779BB"/>
    <w:rsid w:val="00977C30"/>
    <w:rsid w:val="00977CEA"/>
    <w:rsid w:val="009801C4"/>
    <w:rsid w:val="00980D3A"/>
    <w:rsid w:val="009833C7"/>
    <w:rsid w:val="00983E7B"/>
    <w:rsid w:val="009843A0"/>
    <w:rsid w:val="009873B2"/>
    <w:rsid w:val="0098752E"/>
    <w:rsid w:val="00990228"/>
    <w:rsid w:val="00991D7F"/>
    <w:rsid w:val="009923A0"/>
    <w:rsid w:val="00993C34"/>
    <w:rsid w:val="009948DE"/>
    <w:rsid w:val="00994B7C"/>
    <w:rsid w:val="0099574E"/>
    <w:rsid w:val="009963B0"/>
    <w:rsid w:val="00997227"/>
    <w:rsid w:val="009A45A4"/>
    <w:rsid w:val="009A498E"/>
    <w:rsid w:val="009B1293"/>
    <w:rsid w:val="009B3396"/>
    <w:rsid w:val="009B3856"/>
    <w:rsid w:val="009B4964"/>
    <w:rsid w:val="009B5562"/>
    <w:rsid w:val="009B7127"/>
    <w:rsid w:val="009C2D7B"/>
    <w:rsid w:val="009D0850"/>
    <w:rsid w:val="009E1AD9"/>
    <w:rsid w:val="009E2F90"/>
    <w:rsid w:val="009E36BC"/>
    <w:rsid w:val="009E39A9"/>
    <w:rsid w:val="009F4EBF"/>
    <w:rsid w:val="009F7700"/>
    <w:rsid w:val="00A00380"/>
    <w:rsid w:val="00A02787"/>
    <w:rsid w:val="00A0358E"/>
    <w:rsid w:val="00A03D0D"/>
    <w:rsid w:val="00A14357"/>
    <w:rsid w:val="00A1478B"/>
    <w:rsid w:val="00A1588A"/>
    <w:rsid w:val="00A17078"/>
    <w:rsid w:val="00A17D34"/>
    <w:rsid w:val="00A21B4B"/>
    <w:rsid w:val="00A26786"/>
    <w:rsid w:val="00A32541"/>
    <w:rsid w:val="00A33265"/>
    <w:rsid w:val="00A332E7"/>
    <w:rsid w:val="00A34C5C"/>
    <w:rsid w:val="00A35214"/>
    <w:rsid w:val="00A35578"/>
    <w:rsid w:val="00A407AB"/>
    <w:rsid w:val="00A44360"/>
    <w:rsid w:val="00A504D1"/>
    <w:rsid w:val="00A54894"/>
    <w:rsid w:val="00A557E3"/>
    <w:rsid w:val="00A55A11"/>
    <w:rsid w:val="00A56108"/>
    <w:rsid w:val="00A56961"/>
    <w:rsid w:val="00A57232"/>
    <w:rsid w:val="00A57F91"/>
    <w:rsid w:val="00A60184"/>
    <w:rsid w:val="00A64787"/>
    <w:rsid w:val="00A65207"/>
    <w:rsid w:val="00A67655"/>
    <w:rsid w:val="00A76FCD"/>
    <w:rsid w:val="00A77C51"/>
    <w:rsid w:val="00A81399"/>
    <w:rsid w:val="00A837C9"/>
    <w:rsid w:val="00A84E6F"/>
    <w:rsid w:val="00A91815"/>
    <w:rsid w:val="00A91BD0"/>
    <w:rsid w:val="00A933E2"/>
    <w:rsid w:val="00A93BDD"/>
    <w:rsid w:val="00A96A12"/>
    <w:rsid w:val="00A96C92"/>
    <w:rsid w:val="00AA0902"/>
    <w:rsid w:val="00AA5C9D"/>
    <w:rsid w:val="00AA6DB2"/>
    <w:rsid w:val="00AA7633"/>
    <w:rsid w:val="00AB27A6"/>
    <w:rsid w:val="00AB3DF7"/>
    <w:rsid w:val="00AB431A"/>
    <w:rsid w:val="00AB49DC"/>
    <w:rsid w:val="00AB4B20"/>
    <w:rsid w:val="00AC08C3"/>
    <w:rsid w:val="00AC24C9"/>
    <w:rsid w:val="00AC47F9"/>
    <w:rsid w:val="00AC4CF6"/>
    <w:rsid w:val="00AC7EB3"/>
    <w:rsid w:val="00AD0911"/>
    <w:rsid w:val="00AD1A37"/>
    <w:rsid w:val="00AD2310"/>
    <w:rsid w:val="00AD38B3"/>
    <w:rsid w:val="00AD3A4C"/>
    <w:rsid w:val="00AD430E"/>
    <w:rsid w:val="00AD69BD"/>
    <w:rsid w:val="00AD71AC"/>
    <w:rsid w:val="00AD7329"/>
    <w:rsid w:val="00AE2545"/>
    <w:rsid w:val="00AE33C1"/>
    <w:rsid w:val="00AF0FAE"/>
    <w:rsid w:val="00AF113E"/>
    <w:rsid w:val="00AF3FB3"/>
    <w:rsid w:val="00AF566F"/>
    <w:rsid w:val="00AF7209"/>
    <w:rsid w:val="00B032FD"/>
    <w:rsid w:val="00B0482B"/>
    <w:rsid w:val="00B053D6"/>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B2D"/>
    <w:rsid w:val="00B25DBF"/>
    <w:rsid w:val="00B26770"/>
    <w:rsid w:val="00B267C4"/>
    <w:rsid w:val="00B26B10"/>
    <w:rsid w:val="00B31E4B"/>
    <w:rsid w:val="00B33867"/>
    <w:rsid w:val="00B40853"/>
    <w:rsid w:val="00B40D8B"/>
    <w:rsid w:val="00B43D36"/>
    <w:rsid w:val="00B47D57"/>
    <w:rsid w:val="00B52BAE"/>
    <w:rsid w:val="00B54073"/>
    <w:rsid w:val="00B62F61"/>
    <w:rsid w:val="00B63B5D"/>
    <w:rsid w:val="00B63B8B"/>
    <w:rsid w:val="00B6523F"/>
    <w:rsid w:val="00B66EE7"/>
    <w:rsid w:val="00B67A29"/>
    <w:rsid w:val="00B703F5"/>
    <w:rsid w:val="00B7176E"/>
    <w:rsid w:val="00B73F1B"/>
    <w:rsid w:val="00B7558A"/>
    <w:rsid w:val="00B80F07"/>
    <w:rsid w:val="00B82013"/>
    <w:rsid w:val="00B90884"/>
    <w:rsid w:val="00B93D8C"/>
    <w:rsid w:val="00B953C6"/>
    <w:rsid w:val="00BA2D8C"/>
    <w:rsid w:val="00BA3309"/>
    <w:rsid w:val="00BA40BB"/>
    <w:rsid w:val="00BA4CA1"/>
    <w:rsid w:val="00BA76BD"/>
    <w:rsid w:val="00BB4EA9"/>
    <w:rsid w:val="00BB6E77"/>
    <w:rsid w:val="00BB75D6"/>
    <w:rsid w:val="00BC1ED7"/>
    <w:rsid w:val="00BC3060"/>
    <w:rsid w:val="00BC362B"/>
    <w:rsid w:val="00BC3666"/>
    <w:rsid w:val="00BC387C"/>
    <w:rsid w:val="00BC5CBE"/>
    <w:rsid w:val="00BD1F3B"/>
    <w:rsid w:val="00BD227B"/>
    <w:rsid w:val="00BD3E53"/>
    <w:rsid w:val="00BD4230"/>
    <w:rsid w:val="00BE173D"/>
    <w:rsid w:val="00BE1C1F"/>
    <w:rsid w:val="00BE23A7"/>
    <w:rsid w:val="00BE2504"/>
    <w:rsid w:val="00BE2E6D"/>
    <w:rsid w:val="00BE52C9"/>
    <w:rsid w:val="00BE5FC5"/>
    <w:rsid w:val="00BF0568"/>
    <w:rsid w:val="00BF0C7A"/>
    <w:rsid w:val="00BF0FEE"/>
    <w:rsid w:val="00BF52BC"/>
    <w:rsid w:val="00BF65C8"/>
    <w:rsid w:val="00BF7CA6"/>
    <w:rsid w:val="00C069CF"/>
    <w:rsid w:val="00C06CD3"/>
    <w:rsid w:val="00C1138A"/>
    <w:rsid w:val="00C11E16"/>
    <w:rsid w:val="00C13077"/>
    <w:rsid w:val="00C1489D"/>
    <w:rsid w:val="00C20D2A"/>
    <w:rsid w:val="00C22E4A"/>
    <w:rsid w:val="00C231E4"/>
    <w:rsid w:val="00C330C5"/>
    <w:rsid w:val="00C33A56"/>
    <w:rsid w:val="00C33CA7"/>
    <w:rsid w:val="00C35359"/>
    <w:rsid w:val="00C37454"/>
    <w:rsid w:val="00C41CBF"/>
    <w:rsid w:val="00C42015"/>
    <w:rsid w:val="00C447B6"/>
    <w:rsid w:val="00C459A6"/>
    <w:rsid w:val="00C61D70"/>
    <w:rsid w:val="00C628B4"/>
    <w:rsid w:val="00C6434C"/>
    <w:rsid w:val="00C646AB"/>
    <w:rsid w:val="00C67233"/>
    <w:rsid w:val="00C676DD"/>
    <w:rsid w:val="00C72900"/>
    <w:rsid w:val="00C75DE1"/>
    <w:rsid w:val="00C76EE5"/>
    <w:rsid w:val="00C811A4"/>
    <w:rsid w:val="00C8151A"/>
    <w:rsid w:val="00C823AC"/>
    <w:rsid w:val="00C82795"/>
    <w:rsid w:val="00C83440"/>
    <w:rsid w:val="00C84DDD"/>
    <w:rsid w:val="00C86148"/>
    <w:rsid w:val="00C86AE4"/>
    <w:rsid w:val="00C8770E"/>
    <w:rsid w:val="00C91532"/>
    <w:rsid w:val="00C94546"/>
    <w:rsid w:val="00CA07C4"/>
    <w:rsid w:val="00CA14F7"/>
    <w:rsid w:val="00CA44DA"/>
    <w:rsid w:val="00CA4C88"/>
    <w:rsid w:val="00CA4E6C"/>
    <w:rsid w:val="00CA4ED0"/>
    <w:rsid w:val="00CA770C"/>
    <w:rsid w:val="00CA7A8E"/>
    <w:rsid w:val="00CA7BBC"/>
    <w:rsid w:val="00CB0D57"/>
    <w:rsid w:val="00CB30EC"/>
    <w:rsid w:val="00CB3108"/>
    <w:rsid w:val="00CB3E00"/>
    <w:rsid w:val="00CC0D3F"/>
    <w:rsid w:val="00CC127D"/>
    <w:rsid w:val="00CC1868"/>
    <w:rsid w:val="00CC1D46"/>
    <w:rsid w:val="00CC2F61"/>
    <w:rsid w:val="00CC55BB"/>
    <w:rsid w:val="00CC66C8"/>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6338"/>
    <w:rsid w:val="00D10F0E"/>
    <w:rsid w:val="00D11A95"/>
    <w:rsid w:val="00D11E99"/>
    <w:rsid w:val="00D13711"/>
    <w:rsid w:val="00D13963"/>
    <w:rsid w:val="00D13D4C"/>
    <w:rsid w:val="00D14535"/>
    <w:rsid w:val="00D148C7"/>
    <w:rsid w:val="00D14A92"/>
    <w:rsid w:val="00D15987"/>
    <w:rsid w:val="00D1659F"/>
    <w:rsid w:val="00D207C9"/>
    <w:rsid w:val="00D24D21"/>
    <w:rsid w:val="00D25903"/>
    <w:rsid w:val="00D306D6"/>
    <w:rsid w:val="00D30E5B"/>
    <w:rsid w:val="00D31550"/>
    <w:rsid w:val="00D31CC6"/>
    <w:rsid w:val="00D3255C"/>
    <w:rsid w:val="00D332E8"/>
    <w:rsid w:val="00D33BB7"/>
    <w:rsid w:val="00D404ED"/>
    <w:rsid w:val="00D40DDB"/>
    <w:rsid w:val="00D411A2"/>
    <w:rsid w:val="00D430C5"/>
    <w:rsid w:val="00D46675"/>
    <w:rsid w:val="00D4762E"/>
    <w:rsid w:val="00D51779"/>
    <w:rsid w:val="00D52549"/>
    <w:rsid w:val="00D53054"/>
    <w:rsid w:val="00D54261"/>
    <w:rsid w:val="00D54B25"/>
    <w:rsid w:val="00D556E6"/>
    <w:rsid w:val="00D5586A"/>
    <w:rsid w:val="00D618CB"/>
    <w:rsid w:val="00D61AA3"/>
    <w:rsid w:val="00D66855"/>
    <w:rsid w:val="00D66C23"/>
    <w:rsid w:val="00D7003D"/>
    <w:rsid w:val="00D70697"/>
    <w:rsid w:val="00D710AD"/>
    <w:rsid w:val="00D71B24"/>
    <w:rsid w:val="00D72109"/>
    <w:rsid w:val="00D724AC"/>
    <w:rsid w:val="00D7339F"/>
    <w:rsid w:val="00D74A85"/>
    <w:rsid w:val="00D77A67"/>
    <w:rsid w:val="00D830A9"/>
    <w:rsid w:val="00D83938"/>
    <w:rsid w:val="00D8547D"/>
    <w:rsid w:val="00D878C0"/>
    <w:rsid w:val="00D90A1F"/>
    <w:rsid w:val="00D9622B"/>
    <w:rsid w:val="00D96E20"/>
    <w:rsid w:val="00DA2DED"/>
    <w:rsid w:val="00DA59D9"/>
    <w:rsid w:val="00DA64B5"/>
    <w:rsid w:val="00DA65C6"/>
    <w:rsid w:val="00DB0BA9"/>
    <w:rsid w:val="00DB10A4"/>
    <w:rsid w:val="00DB54F6"/>
    <w:rsid w:val="00DB73E6"/>
    <w:rsid w:val="00DC31AA"/>
    <w:rsid w:val="00DD1714"/>
    <w:rsid w:val="00DD3252"/>
    <w:rsid w:val="00DD4C6A"/>
    <w:rsid w:val="00DD7C60"/>
    <w:rsid w:val="00DE1D76"/>
    <w:rsid w:val="00DE4768"/>
    <w:rsid w:val="00DE6075"/>
    <w:rsid w:val="00DF210D"/>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1986"/>
    <w:rsid w:val="00E33DF4"/>
    <w:rsid w:val="00E35112"/>
    <w:rsid w:val="00E35B30"/>
    <w:rsid w:val="00E407F5"/>
    <w:rsid w:val="00E40F84"/>
    <w:rsid w:val="00E416AC"/>
    <w:rsid w:val="00E437A0"/>
    <w:rsid w:val="00E45C1D"/>
    <w:rsid w:val="00E462BF"/>
    <w:rsid w:val="00E4642D"/>
    <w:rsid w:val="00E46CC7"/>
    <w:rsid w:val="00E51D8E"/>
    <w:rsid w:val="00E531D9"/>
    <w:rsid w:val="00E53AAA"/>
    <w:rsid w:val="00E54754"/>
    <w:rsid w:val="00E55AF5"/>
    <w:rsid w:val="00E55B94"/>
    <w:rsid w:val="00E608A3"/>
    <w:rsid w:val="00E61D7A"/>
    <w:rsid w:val="00E63F89"/>
    <w:rsid w:val="00E7072E"/>
    <w:rsid w:val="00E70FD8"/>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B34"/>
    <w:rsid w:val="00EC1D46"/>
    <w:rsid w:val="00EC27BF"/>
    <w:rsid w:val="00EC3022"/>
    <w:rsid w:val="00EC320E"/>
    <w:rsid w:val="00EC3945"/>
    <w:rsid w:val="00EC5033"/>
    <w:rsid w:val="00EC52CC"/>
    <w:rsid w:val="00EC6EF9"/>
    <w:rsid w:val="00ED02B7"/>
    <w:rsid w:val="00ED18B6"/>
    <w:rsid w:val="00ED19A4"/>
    <w:rsid w:val="00ED240D"/>
    <w:rsid w:val="00ED2896"/>
    <w:rsid w:val="00ED3703"/>
    <w:rsid w:val="00ED5992"/>
    <w:rsid w:val="00EE1B58"/>
    <w:rsid w:val="00EE1DD2"/>
    <w:rsid w:val="00EE2168"/>
    <w:rsid w:val="00EE4619"/>
    <w:rsid w:val="00EE7471"/>
    <w:rsid w:val="00EE7DBB"/>
    <w:rsid w:val="00EF1409"/>
    <w:rsid w:val="00EF1BE1"/>
    <w:rsid w:val="00EF2B23"/>
    <w:rsid w:val="00EF3BED"/>
    <w:rsid w:val="00EF41BA"/>
    <w:rsid w:val="00EF6CD2"/>
    <w:rsid w:val="00F03AB3"/>
    <w:rsid w:val="00F04B25"/>
    <w:rsid w:val="00F0600B"/>
    <w:rsid w:val="00F0623A"/>
    <w:rsid w:val="00F10053"/>
    <w:rsid w:val="00F10F53"/>
    <w:rsid w:val="00F115A3"/>
    <w:rsid w:val="00F13EB1"/>
    <w:rsid w:val="00F152DF"/>
    <w:rsid w:val="00F17496"/>
    <w:rsid w:val="00F17E4D"/>
    <w:rsid w:val="00F17E7E"/>
    <w:rsid w:val="00F241B4"/>
    <w:rsid w:val="00F2602E"/>
    <w:rsid w:val="00F26FD3"/>
    <w:rsid w:val="00F276F8"/>
    <w:rsid w:val="00F32C2B"/>
    <w:rsid w:val="00F3489C"/>
    <w:rsid w:val="00F35FF0"/>
    <w:rsid w:val="00F370F3"/>
    <w:rsid w:val="00F43BE2"/>
    <w:rsid w:val="00F44637"/>
    <w:rsid w:val="00F51652"/>
    <w:rsid w:val="00F52CAC"/>
    <w:rsid w:val="00F55E85"/>
    <w:rsid w:val="00F56B26"/>
    <w:rsid w:val="00F62502"/>
    <w:rsid w:val="00F625CA"/>
    <w:rsid w:val="00F63364"/>
    <w:rsid w:val="00F635CA"/>
    <w:rsid w:val="00F703DA"/>
    <w:rsid w:val="00F70FFA"/>
    <w:rsid w:val="00F74740"/>
    <w:rsid w:val="00F74FBE"/>
    <w:rsid w:val="00F75B1A"/>
    <w:rsid w:val="00F76B64"/>
    <w:rsid w:val="00F771C3"/>
    <w:rsid w:val="00F83417"/>
    <w:rsid w:val="00F83570"/>
    <w:rsid w:val="00F835FC"/>
    <w:rsid w:val="00F839EF"/>
    <w:rsid w:val="00F83FEE"/>
    <w:rsid w:val="00F854CF"/>
    <w:rsid w:val="00F85672"/>
    <w:rsid w:val="00F85B95"/>
    <w:rsid w:val="00F8615B"/>
    <w:rsid w:val="00F93152"/>
    <w:rsid w:val="00F94EFD"/>
    <w:rsid w:val="00F96608"/>
    <w:rsid w:val="00FA63A6"/>
    <w:rsid w:val="00FB2BD8"/>
    <w:rsid w:val="00FB2D5F"/>
    <w:rsid w:val="00FB7357"/>
    <w:rsid w:val="00FC0538"/>
    <w:rsid w:val="00FC1160"/>
    <w:rsid w:val="00FC1832"/>
    <w:rsid w:val="00FC7D3D"/>
    <w:rsid w:val="00FD0047"/>
    <w:rsid w:val="00FD4A60"/>
    <w:rsid w:val="00FD4E62"/>
    <w:rsid w:val="00FE0A2E"/>
    <w:rsid w:val="00FE0B84"/>
    <w:rsid w:val="00FE1971"/>
    <w:rsid w:val="00FE1C1C"/>
    <w:rsid w:val="00FE28AB"/>
    <w:rsid w:val="00FE350D"/>
    <w:rsid w:val="00FE3D3B"/>
    <w:rsid w:val="00FE3F3B"/>
    <w:rsid w:val="00FE3F4A"/>
    <w:rsid w:val="00FE4F7D"/>
    <w:rsid w:val="00FE5724"/>
    <w:rsid w:val="00FE5930"/>
    <w:rsid w:val="00FE5AF4"/>
    <w:rsid w:val="00FE64CC"/>
    <w:rsid w:val="00FE69C7"/>
    <w:rsid w:val="00FF502F"/>
    <w:rsid w:val="00FF630A"/>
    <w:rsid w:val="00FF6D06"/>
    <w:rsid w:val="0AC3F818"/>
    <w:rsid w:val="0C7AC292"/>
    <w:rsid w:val="19462A93"/>
    <w:rsid w:val="2C1EC5D7"/>
    <w:rsid w:val="3819C59F"/>
    <w:rsid w:val="50347916"/>
    <w:rsid w:val="58D2628E"/>
    <w:rsid w:val="5CCE5AFE"/>
    <w:rsid w:val="6553E439"/>
    <w:rsid w:val="69DEAFC0"/>
    <w:rsid w:val="6C8C5EE9"/>
    <w:rsid w:val="70788A6A"/>
    <w:rsid w:val="715CC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DEBD9"/>
  <w15:docId w15:val="{D37FB957-BF1A-46D7-A074-4187612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3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514B7"/>
    <w:rPr>
      <w:color w:val="808080"/>
      <w:shd w:val="clear" w:color="auto" w:fill="E6E6E6"/>
    </w:rPr>
  </w:style>
  <w:style w:type="character" w:customStyle="1" w:styleId="LijstalineaChar">
    <w:name w:val="Lijstalinea Char"/>
    <w:link w:val="Lijstalinea"/>
    <w:uiPriority w:val="34"/>
    <w:locked/>
    <w:rsid w:val="0038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2" ma:contentTypeDescription="Een nieuw document maken." ma:contentTypeScope="" ma:versionID="c92566157652594ca3b8918cbb368230">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d4e102182dab92cf0cdd76b02327f861"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22" ma:format="Dropdown" ma:internalName="Ja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2022</Jaar>
  </documentManagement>
</p:properties>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EFAF835A-0D02-4910-9710-ED47EAB1A97B}">
  <ds:schemaRefs>
    <ds:schemaRef ds:uri="http://schemas.openxmlformats.org/officeDocument/2006/bibliography"/>
  </ds:schemaRefs>
</ds:datastoreItem>
</file>

<file path=customXml/itemProps3.xml><?xml version="1.0" encoding="utf-8"?>
<ds:datastoreItem xmlns:ds="http://schemas.openxmlformats.org/officeDocument/2006/customXml" ds:itemID="{BE0AEBBA-EC77-4746-9479-0CC286D214E2}"/>
</file>

<file path=customXml/itemProps4.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TotalTime>
  <Pages>5</Pages>
  <Words>1306</Words>
  <Characters>7189</Characters>
  <Application>Microsoft Office Word</Application>
  <DocSecurity>0</DocSecurity>
  <Lines>59</Lines>
  <Paragraphs>16</Paragraphs>
  <ScaleCrop>false</ScaleCrop>
  <Company>Vlaamse Overheid</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Wauterickx Naomi</cp:lastModifiedBy>
  <cp:revision>5</cp:revision>
  <cp:lastPrinted>2018-10-10T04:13:00Z</cp:lastPrinted>
  <dcterms:created xsi:type="dcterms:W3CDTF">2022-04-20T12:59:00Z</dcterms:created>
  <dcterms:modified xsi:type="dcterms:W3CDTF">2022-04-20T13:37:00Z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y fmtid="{D5CDD505-2E9C-101B-9397-08002B2CF9AE}" pid="3" name="IsMyDocuments">
    <vt:bool>true</vt:bool>
  </property>
  <property fmtid="{D5CDD505-2E9C-101B-9397-08002B2CF9AE}" pid="4" name="DocumentType">
    <vt:lpwstr>1;#Orginele vraag|4e27d596-2984-46a2-a84f-9ad3531c8d8c</vt:lpwstr>
  </property>
</Properties>
</file>